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BF" w:rsidRPr="00100FF6" w:rsidRDefault="007A394C" w:rsidP="00100FF6">
      <w:pPr>
        <w:pStyle w:val="Title"/>
        <w:jc w:val="left"/>
        <w:rPr>
          <w:rFonts w:ascii="Verdana" w:hAnsi="Verdana"/>
          <w:sz w:val="24"/>
          <w:szCs w:val="24"/>
        </w:rPr>
      </w:pPr>
      <w:bookmarkStart w:id="0" w:name="_GoBack"/>
      <w:bookmarkEnd w:id="0"/>
      <w:r w:rsidRPr="00100FF6">
        <w:rPr>
          <w:rFonts w:ascii="Verdana" w:hAnsi="Verdana"/>
          <w:sz w:val="24"/>
          <w:szCs w:val="24"/>
        </w:rPr>
        <w:t xml:space="preserve">Safety </w:t>
      </w:r>
      <w:r w:rsidR="001608D8" w:rsidRPr="00100FF6">
        <w:rPr>
          <w:rFonts w:ascii="Verdana" w:hAnsi="Verdana"/>
          <w:sz w:val="24"/>
          <w:szCs w:val="24"/>
        </w:rPr>
        <w:t>policy feedback form</w:t>
      </w:r>
    </w:p>
    <w:p w:rsidR="000E33BF" w:rsidRPr="005C2C3D" w:rsidRDefault="000E33BF" w:rsidP="000E33BF">
      <w:pPr>
        <w:pStyle w:val="Title"/>
        <w:jc w:val="left"/>
        <w:rPr>
          <w:rFonts w:ascii="Verdana" w:hAnsi="Verdana"/>
          <w:sz w:val="20"/>
        </w:rPr>
      </w:pPr>
    </w:p>
    <w:p w:rsidR="00100FF6" w:rsidRDefault="00100FF6" w:rsidP="003A3F96">
      <w:pPr>
        <w:pStyle w:val="Title"/>
        <w:tabs>
          <w:tab w:val="left" w:pos="6840"/>
          <w:tab w:val="left" w:pos="7470"/>
        </w:tabs>
        <w:jc w:val="left"/>
        <w:rPr>
          <w:rFonts w:ascii="Verdana" w:hAnsi="Verdana"/>
          <w:sz w:val="20"/>
        </w:rPr>
      </w:pPr>
    </w:p>
    <w:p w:rsidR="000E33BF" w:rsidRPr="005C2C3D" w:rsidRDefault="000E33BF" w:rsidP="003A3F96">
      <w:pPr>
        <w:pStyle w:val="Title"/>
        <w:tabs>
          <w:tab w:val="left" w:pos="6840"/>
          <w:tab w:val="left" w:pos="7470"/>
        </w:tabs>
        <w:jc w:val="left"/>
        <w:rPr>
          <w:rFonts w:ascii="Verdana" w:hAnsi="Verdana"/>
          <w:sz w:val="20"/>
          <w:u w:val="single"/>
        </w:rPr>
      </w:pPr>
      <w:r w:rsidRPr="005C2C3D">
        <w:rPr>
          <w:rFonts w:ascii="Verdana" w:hAnsi="Verdana"/>
          <w:sz w:val="20"/>
        </w:rPr>
        <w:t xml:space="preserve">Reported </w:t>
      </w:r>
      <w:r w:rsidR="00E36AB3">
        <w:rPr>
          <w:rFonts w:ascii="Verdana" w:hAnsi="Verdana"/>
          <w:sz w:val="20"/>
        </w:rPr>
        <w:t>b</w:t>
      </w:r>
      <w:r w:rsidR="00E36AB3" w:rsidRPr="005C2C3D">
        <w:rPr>
          <w:rFonts w:ascii="Verdana" w:hAnsi="Verdana"/>
          <w:sz w:val="20"/>
        </w:rPr>
        <w:t>y</w:t>
      </w:r>
      <w:r w:rsidRPr="005C2C3D">
        <w:rPr>
          <w:rFonts w:ascii="Verdana" w:hAnsi="Verdana"/>
          <w:sz w:val="20"/>
        </w:rPr>
        <w:t xml:space="preserve"> (</w:t>
      </w:r>
      <w:r w:rsidR="00E36AB3">
        <w:rPr>
          <w:rFonts w:ascii="Verdana" w:hAnsi="Verdana"/>
          <w:sz w:val="20"/>
        </w:rPr>
        <w:t>o</w:t>
      </w:r>
      <w:r w:rsidR="00E36AB3" w:rsidRPr="005C2C3D">
        <w:rPr>
          <w:rFonts w:ascii="Verdana" w:hAnsi="Verdana"/>
          <w:sz w:val="20"/>
        </w:rPr>
        <w:t>ptional</w:t>
      </w:r>
      <w:r w:rsidRPr="005C2C3D">
        <w:rPr>
          <w:rFonts w:ascii="Verdana" w:hAnsi="Verdana"/>
          <w:sz w:val="20"/>
        </w:rPr>
        <w:t xml:space="preserve">): </w:t>
      </w:r>
      <w:r w:rsidRPr="005C2C3D">
        <w:rPr>
          <w:rFonts w:ascii="Verdana" w:hAnsi="Verdana"/>
          <w:sz w:val="20"/>
          <w:u w:val="single"/>
        </w:rPr>
        <w:tab/>
      </w:r>
      <w:r w:rsidRPr="005C2C3D">
        <w:rPr>
          <w:rFonts w:ascii="Verdana" w:hAnsi="Verdana"/>
          <w:sz w:val="20"/>
        </w:rPr>
        <w:tab/>
        <w:t xml:space="preserve">Date: </w:t>
      </w:r>
      <w:r w:rsidRPr="005C2C3D">
        <w:rPr>
          <w:rFonts w:ascii="Verdana" w:hAnsi="Verdana"/>
          <w:sz w:val="20"/>
          <w:u w:val="single"/>
        </w:rPr>
        <w:tab/>
      </w:r>
      <w:r w:rsidRPr="005C2C3D">
        <w:rPr>
          <w:rFonts w:ascii="Verdana" w:hAnsi="Verdana"/>
          <w:sz w:val="20"/>
          <w:u w:val="single"/>
        </w:rPr>
        <w:tab/>
      </w:r>
    </w:p>
    <w:p w:rsidR="000E33BF" w:rsidRPr="005C2C3D" w:rsidRDefault="000E33BF" w:rsidP="003A3F96">
      <w:pPr>
        <w:pStyle w:val="Title"/>
        <w:tabs>
          <w:tab w:val="left" w:pos="6840"/>
          <w:tab w:val="left" w:pos="7470"/>
        </w:tabs>
        <w:jc w:val="left"/>
        <w:rPr>
          <w:rFonts w:ascii="Verdana" w:hAnsi="Verdana"/>
          <w:sz w:val="20"/>
        </w:rPr>
      </w:pPr>
    </w:p>
    <w:p w:rsidR="000E33BF" w:rsidRPr="005C2C3D" w:rsidRDefault="000E33BF" w:rsidP="003A3F96">
      <w:pPr>
        <w:pStyle w:val="Title"/>
        <w:tabs>
          <w:tab w:val="left" w:pos="6840"/>
          <w:tab w:val="left" w:pos="7470"/>
        </w:tabs>
        <w:jc w:val="left"/>
        <w:rPr>
          <w:rFonts w:ascii="Verdana" w:hAnsi="Verdana"/>
          <w:sz w:val="20"/>
        </w:rPr>
      </w:pPr>
      <w:r w:rsidRPr="005C2C3D">
        <w:rPr>
          <w:rFonts w:ascii="Verdana" w:hAnsi="Verdana"/>
          <w:sz w:val="20"/>
        </w:rPr>
        <w:t xml:space="preserve">Reported to: </w:t>
      </w:r>
      <w:r w:rsidRPr="005C2C3D">
        <w:rPr>
          <w:rFonts w:ascii="Verdana" w:hAnsi="Verdana"/>
          <w:sz w:val="20"/>
          <w:u w:val="single"/>
        </w:rPr>
        <w:tab/>
      </w:r>
      <w:r w:rsidRPr="005C2C3D">
        <w:rPr>
          <w:rFonts w:ascii="Verdana" w:hAnsi="Verdana"/>
          <w:sz w:val="20"/>
        </w:rPr>
        <w:tab/>
        <w:t xml:space="preserve">Date: </w:t>
      </w:r>
      <w:r w:rsidRPr="005C2C3D">
        <w:rPr>
          <w:rFonts w:ascii="Verdana" w:hAnsi="Verdana"/>
          <w:sz w:val="20"/>
          <w:u w:val="single"/>
        </w:rPr>
        <w:tab/>
      </w:r>
      <w:r w:rsidRPr="005C2C3D">
        <w:rPr>
          <w:rFonts w:ascii="Verdana" w:hAnsi="Verdana"/>
          <w:sz w:val="20"/>
          <w:u w:val="single"/>
        </w:rPr>
        <w:tab/>
      </w:r>
    </w:p>
    <w:p w:rsidR="000E33BF" w:rsidRDefault="000E33BF" w:rsidP="003A3F96">
      <w:pPr>
        <w:pStyle w:val="Title"/>
        <w:tabs>
          <w:tab w:val="left" w:pos="6840"/>
          <w:tab w:val="left" w:pos="7470"/>
        </w:tabs>
        <w:jc w:val="left"/>
        <w:rPr>
          <w:rFonts w:ascii="Verdana" w:hAnsi="Verdana"/>
          <w:sz w:val="20"/>
        </w:rPr>
      </w:pPr>
    </w:p>
    <w:p w:rsidR="00EF559E" w:rsidRDefault="00EF559E" w:rsidP="003A3F96">
      <w:pPr>
        <w:pStyle w:val="Title"/>
        <w:tabs>
          <w:tab w:val="left" w:pos="6840"/>
          <w:tab w:val="left" w:pos="7470"/>
        </w:tabs>
        <w:jc w:val="left"/>
        <w:rPr>
          <w:rFonts w:ascii="Verdana" w:hAnsi="Verdana"/>
          <w:sz w:val="20"/>
        </w:rPr>
      </w:pPr>
    </w:p>
    <w:p w:rsidR="00790420" w:rsidRPr="005C2C3D" w:rsidRDefault="00790420" w:rsidP="003A3F96">
      <w:pPr>
        <w:pStyle w:val="Title"/>
        <w:tabs>
          <w:tab w:val="left" w:pos="6840"/>
          <w:tab w:val="left" w:pos="7470"/>
        </w:tabs>
        <w:jc w:val="left"/>
        <w:rPr>
          <w:rFonts w:ascii="Verdana" w:hAnsi="Verdana"/>
          <w:sz w:val="20"/>
        </w:rPr>
      </w:pPr>
    </w:p>
    <w:p w:rsidR="000E33BF" w:rsidRPr="005C2C3D" w:rsidRDefault="00197EED" w:rsidP="000E33BF">
      <w:pPr>
        <w:pStyle w:val="Title"/>
        <w:tabs>
          <w:tab w:val="left" w:pos="6840"/>
        </w:tabs>
        <w:jc w:val="left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5715</wp:posOffset>
                </wp:positionV>
                <wp:extent cx="6169660" cy="414655"/>
                <wp:effectExtent l="8890" t="8255" r="1270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414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A34" w:rsidRPr="0069622A" w:rsidRDefault="00A95A34" w:rsidP="000E33BF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Policy/</w:t>
                            </w:r>
                            <w:r w:rsidR="00E36AB3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 xml:space="preserve">policies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in question:</w:t>
                            </w:r>
                          </w:p>
                          <w:p w:rsidR="00A95A34" w:rsidRPr="00CB60B8" w:rsidRDefault="00A95A34" w:rsidP="000E33B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5pt;margin-top:.45pt;width:485.8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" fillcolor="#a5a5a5 [2092]">
                <v:textbox>
                  <w:txbxContent>
                    <w:p w:rsidR="00A95A34" w:rsidRPr="0069622A" w:rsidRDefault="00A95A34" w:rsidP="000E33BF">
                      <w:pPr>
                        <w:rPr>
                          <w:rFonts w:ascii="Verdana" w:hAnsi="Verdana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Policy/</w:t>
                      </w:r>
                      <w:r w:rsidR="00E36AB3"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 xml:space="preserve">policies 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in question:</w:t>
                      </w:r>
                    </w:p>
                    <w:p w:rsidR="00A95A34" w:rsidRPr="00CB60B8" w:rsidRDefault="00A95A34" w:rsidP="000E33BF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33BF" w:rsidRPr="005C2C3D" w:rsidRDefault="000E33BF" w:rsidP="000E33BF">
      <w:pPr>
        <w:pStyle w:val="Title"/>
        <w:tabs>
          <w:tab w:val="left" w:pos="6840"/>
        </w:tabs>
        <w:jc w:val="left"/>
        <w:rPr>
          <w:rFonts w:ascii="Verdana" w:hAnsi="Verdana"/>
          <w:sz w:val="20"/>
        </w:rPr>
      </w:pPr>
    </w:p>
    <w:p w:rsidR="00FC4E55" w:rsidRPr="00DA3951" w:rsidRDefault="00FC4E55" w:rsidP="000E33BF">
      <w:pPr>
        <w:tabs>
          <w:tab w:val="left" w:pos="6840"/>
        </w:tabs>
        <w:rPr>
          <w:rFonts w:ascii="Verdana" w:hAnsi="Verdana"/>
          <w:sz w:val="20"/>
        </w:rPr>
      </w:pPr>
    </w:p>
    <w:p w:rsidR="00345485" w:rsidRPr="000538A0" w:rsidRDefault="00345485" w:rsidP="000E33BF">
      <w:pPr>
        <w:tabs>
          <w:tab w:val="left" w:pos="6840"/>
        </w:tabs>
        <w:rPr>
          <w:rFonts w:ascii="Verdana" w:hAnsi="Verdana"/>
          <w:sz w:val="24"/>
          <w:szCs w:val="24"/>
          <w:u w:val="single"/>
        </w:rPr>
      </w:pP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</w:p>
    <w:p w:rsidR="00345485" w:rsidRPr="000538A0" w:rsidRDefault="00345485" w:rsidP="000E33BF">
      <w:pPr>
        <w:tabs>
          <w:tab w:val="left" w:pos="6840"/>
        </w:tabs>
        <w:rPr>
          <w:rFonts w:ascii="Verdana" w:hAnsi="Verdana"/>
          <w:sz w:val="24"/>
          <w:szCs w:val="24"/>
          <w:u w:val="single"/>
        </w:rPr>
      </w:pP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</w:p>
    <w:p w:rsidR="00345485" w:rsidRDefault="00345485" w:rsidP="000E33BF">
      <w:pPr>
        <w:tabs>
          <w:tab w:val="left" w:pos="6840"/>
        </w:tabs>
        <w:rPr>
          <w:rFonts w:ascii="Verdana" w:hAnsi="Verdana"/>
          <w:sz w:val="24"/>
          <w:szCs w:val="24"/>
          <w:u w:val="single"/>
        </w:rPr>
      </w:pP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</w:p>
    <w:p w:rsidR="00286FC6" w:rsidRDefault="00EF05AE" w:rsidP="000E33BF">
      <w:pPr>
        <w:tabs>
          <w:tab w:val="left" w:pos="6840"/>
        </w:tabs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:rsidR="00345485" w:rsidRPr="000538A0" w:rsidRDefault="00286FC6" w:rsidP="000E33BF">
      <w:pPr>
        <w:tabs>
          <w:tab w:val="left" w:pos="684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345485" w:rsidRPr="005C2C3D" w:rsidRDefault="00197EED" w:rsidP="000E33BF">
      <w:pPr>
        <w:tabs>
          <w:tab w:val="left" w:pos="6840"/>
        </w:tabs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65405</wp:posOffset>
                </wp:positionV>
                <wp:extent cx="6108700" cy="439420"/>
                <wp:effectExtent l="12700" t="9525" r="12700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439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A34" w:rsidRPr="0069622A" w:rsidRDefault="00A95A34" w:rsidP="00345485">
                            <w:pPr>
                              <w:pStyle w:val="BodyText2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Detailed description of concerns and solutions if applicable:</w:t>
                            </w:r>
                          </w:p>
                          <w:p w:rsidR="00A95A34" w:rsidRDefault="00A95A34" w:rsidP="00345485"/>
                          <w:p w:rsidR="00A95A34" w:rsidRDefault="00A95A34" w:rsidP="00345485"/>
                          <w:p w:rsidR="00A95A34" w:rsidRDefault="00A95A34" w:rsidP="00345485"/>
                          <w:p w:rsidR="00A95A34" w:rsidRPr="000E33BF" w:rsidRDefault="00A95A34" w:rsidP="003454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.5pt;margin-top:5.15pt;width:481pt;height: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" fillcolor="#a5a5a5 [2092]">
                <v:textbox>
                  <w:txbxContent>
                    <w:p w:rsidR="00A95A34" w:rsidRPr="0069622A" w:rsidRDefault="00A95A34" w:rsidP="00345485">
                      <w:pPr>
                        <w:pStyle w:val="BodyText2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Detailed description of concerns and solutions if applicable:</w:t>
                      </w:r>
                    </w:p>
                    <w:p w:rsidR="00A95A34" w:rsidRDefault="00A95A34" w:rsidP="00345485"/>
                    <w:p w:rsidR="00A95A34" w:rsidRDefault="00A95A34" w:rsidP="00345485"/>
                    <w:p w:rsidR="00A95A34" w:rsidRDefault="00A95A34" w:rsidP="00345485"/>
                    <w:p w:rsidR="00A95A34" w:rsidRPr="000E33BF" w:rsidRDefault="00A95A34" w:rsidP="00345485"/>
                  </w:txbxContent>
                </v:textbox>
              </v:shape>
            </w:pict>
          </mc:Fallback>
        </mc:AlternateContent>
      </w:r>
    </w:p>
    <w:p w:rsidR="00345485" w:rsidRPr="005C2C3D" w:rsidRDefault="00345485" w:rsidP="000E33BF">
      <w:pPr>
        <w:tabs>
          <w:tab w:val="left" w:pos="6840"/>
        </w:tabs>
        <w:rPr>
          <w:rFonts w:ascii="Verdana" w:hAnsi="Verdana"/>
          <w:sz w:val="20"/>
        </w:rPr>
      </w:pPr>
    </w:p>
    <w:p w:rsidR="00345485" w:rsidRPr="005C2C3D" w:rsidRDefault="00345485" w:rsidP="000E33BF">
      <w:pPr>
        <w:tabs>
          <w:tab w:val="left" w:pos="6840"/>
        </w:tabs>
        <w:rPr>
          <w:rFonts w:ascii="Verdana" w:hAnsi="Verdana"/>
          <w:sz w:val="20"/>
        </w:rPr>
      </w:pPr>
    </w:p>
    <w:p w:rsidR="00345485" w:rsidRPr="00CB60B8" w:rsidRDefault="00345485" w:rsidP="000E33BF">
      <w:pPr>
        <w:tabs>
          <w:tab w:val="left" w:pos="6840"/>
        </w:tabs>
        <w:rPr>
          <w:rFonts w:ascii="Verdana" w:hAnsi="Verdana"/>
          <w:sz w:val="20"/>
        </w:rPr>
      </w:pPr>
    </w:p>
    <w:p w:rsidR="00345485" w:rsidRPr="007B7459" w:rsidRDefault="00345485" w:rsidP="000E33BF">
      <w:pPr>
        <w:tabs>
          <w:tab w:val="left" w:pos="6840"/>
        </w:tabs>
        <w:rPr>
          <w:rFonts w:ascii="Verdana" w:hAnsi="Verdana"/>
          <w:sz w:val="24"/>
          <w:szCs w:val="24"/>
          <w:u w:val="single"/>
        </w:rPr>
      </w:pPr>
      <w:r w:rsidRPr="007B7459">
        <w:rPr>
          <w:rFonts w:ascii="Verdana" w:hAnsi="Verdana"/>
          <w:sz w:val="24"/>
          <w:szCs w:val="24"/>
          <w:u w:val="single"/>
        </w:rPr>
        <w:tab/>
      </w:r>
      <w:r w:rsidRPr="007B7459">
        <w:rPr>
          <w:rFonts w:ascii="Verdana" w:hAnsi="Verdana"/>
          <w:sz w:val="24"/>
          <w:szCs w:val="24"/>
          <w:u w:val="single"/>
        </w:rPr>
        <w:tab/>
      </w:r>
      <w:r w:rsidRPr="007B7459">
        <w:rPr>
          <w:rFonts w:ascii="Verdana" w:hAnsi="Verdana"/>
          <w:sz w:val="24"/>
          <w:szCs w:val="24"/>
          <w:u w:val="single"/>
        </w:rPr>
        <w:tab/>
      </w:r>
      <w:r w:rsidRPr="007B7459">
        <w:rPr>
          <w:rFonts w:ascii="Verdana" w:hAnsi="Verdana"/>
          <w:sz w:val="24"/>
          <w:szCs w:val="24"/>
          <w:u w:val="single"/>
        </w:rPr>
        <w:tab/>
      </w:r>
      <w:r w:rsidRPr="007B7459">
        <w:rPr>
          <w:rFonts w:ascii="Verdana" w:hAnsi="Verdana"/>
          <w:sz w:val="24"/>
          <w:szCs w:val="24"/>
          <w:u w:val="single"/>
        </w:rPr>
        <w:tab/>
      </w:r>
      <w:r w:rsidRPr="007B7459">
        <w:rPr>
          <w:rFonts w:ascii="Verdana" w:hAnsi="Verdana"/>
          <w:sz w:val="24"/>
          <w:szCs w:val="24"/>
          <w:u w:val="single"/>
        </w:rPr>
        <w:tab/>
      </w:r>
      <w:r w:rsidRPr="007B7459">
        <w:rPr>
          <w:rFonts w:ascii="Verdana" w:hAnsi="Verdana"/>
          <w:sz w:val="24"/>
          <w:szCs w:val="24"/>
          <w:u w:val="single"/>
        </w:rPr>
        <w:tab/>
      </w:r>
      <w:r w:rsidRPr="007B7459">
        <w:rPr>
          <w:rFonts w:ascii="Verdana" w:hAnsi="Verdana"/>
          <w:sz w:val="24"/>
          <w:szCs w:val="24"/>
          <w:u w:val="single"/>
        </w:rPr>
        <w:tab/>
      </w:r>
      <w:r w:rsidRPr="007B7459">
        <w:rPr>
          <w:rFonts w:ascii="Verdana" w:hAnsi="Verdana"/>
          <w:sz w:val="24"/>
          <w:szCs w:val="24"/>
          <w:u w:val="single"/>
        </w:rPr>
        <w:tab/>
      </w:r>
      <w:r w:rsidRPr="007B7459">
        <w:rPr>
          <w:rFonts w:ascii="Verdana" w:hAnsi="Verdana"/>
          <w:sz w:val="24"/>
          <w:szCs w:val="24"/>
          <w:u w:val="single"/>
        </w:rPr>
        <w:tab/>
      </w:r>
    </w:p>
    <w:p w:rsidR="00CB60B8" w:rsidRDefault="00CB60B8" w:rsidP="000E33BF">
      <w:pPr>
        <w:tabs>
          <w:tab w:val="left" w:pos="6840"/>
        </w:tabs>
        <w:rPr>
          <w:rFonts w:ascii="Verdana" w:hAnsi="Verdana"/>
          <w:sz w:val="24"/>
          <w:szCs w:val="24"/>
          <w:u w:val="single"/>
        </w:rPr>
      </w:pPr>
      <w:r w:rsidRPr="007B7459">
        <w:rPr>
          <w:rFonts w:ascii="Verdana" w:hAnsi="Verdana"/>
          <w:sz w:val="24"/>
          <w:szCs w:val="24"/>
          <w:u w:val="single"/>
        </w:rPr>
        <w:tab/>
      </w:r>
      <w:r w:rsidRPr="007B7459">
        <w:rPr>
          <w:rFonts w:ascii="Verdana" w:hAnsi="Verdana"/>
          <w:sz w:val="24"/>
          <w:szCs w:val="24"/>
          <w:u w:val="single"/>
        </w:rPr>
        <w:tab/>
      </w:r>
      <w:r w:rsidRPr="007B7459">
        <w:rPr>
          <w:rFonts w:ascii="Verdana" w:hAnsi="Verdana"/>
          <w:sz w:val="24"/>
          <w:szCs w:val="24"/>
          <w:u w:val="single"/>
        </w:rPr>
        <w:tab/>
      </w:r>
      <w:r w:rsidRPr="007B7459">
        <w:rPr>
          <w:rFonts w:ascii="Verdana" w:hAnsi="Verdana"/>
          <w:sz w:val="24"/>
          <w:szCs w:val="24"/>
          <w:u w:val="single"/>
        </w:rPr>
        <w:tab/>
      </w:r>
      <w:r w:rsidRPr="007B7459">
        <w:rPr>
          <w:rFonts w:ascii="Verdana" w:hAnsi="Verdana"/>
          <w:sz w:val="24"/>
          <w:szCs w:val="24"/>
          <w:u w:val="single"/>
        </w:rPr>
        <w:tab/>
      </w:r>
    </w:p>
    <w:p w:rsidR="00EF05AE" w:rsidRPr="007B7459" w:rsidRDefault="00EF05AE" w:rsidP="000E33BF">
      <w:pPr>
        <w:tabs>
          <w:tab w:val="left" w:pos="684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:rsidR="00345485" w:rsidRPr="000538A0" w:rsidRDefault="00345485" w:rsidP="000E33BF">
      <w:pPr>
        <w:tabs>
          <w:tab w:val="left" w:pos="6840"/>
        </w:tabs>
        <w:rPr>
          <w:rFonts w:ascii="Verdana" w:hAnsi="Verdana"/>
          <w:sz w:val="24"/>
          <w:szCs w:val="24"/>
          <w:u w:val="single"/>
        </w:rPr>
      </w:pP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</w:p>
    <w:p w:rsidR="00CB60B8" w:rsidRDefault="00CB60B8" w:rsidP="000E33BF">
      <w:pPr>
        <w:tabs>
          <w:tab w:val="left" w:pos="6840"/>
        </w:tabs>
        <w:rPr>
          <w:rFonts w:ascii="Verdana" w:hAnsi="Verdana"/>
          <w:sz w:val="24"/>
          <w:szCs w:val="24"/>
          <w:u w:val="single"/>
        </w:rPr>
      </w:pP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</w:p>
    <w:p w:rsidR="00EF05AE" w:rsidRDefault="00EF05AE" w:rsidP="000E33BF">
      <w:pPr>
        <w:tabs>
          <w:tab w:val="left" w:pos="6840"/>
        </w:tabs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:rsidR="00790420" w:rsidRDefault="00790420" w:rsidP="000E33BF">
      <w:pPr>
        <w:tabs>
          <w:tab w:val="left" w:pos="6840"/>
        </w:tabs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:rsidR="00EF559E" w:rsidRPr="00D70856" w:rsidRDefault="00790420" w:rsidP="000E33BF">
      <w:pPr>
        <w:tabs>
          <w:tab w:val="left" w:pos="6840"/>
        </w:tabs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 w:rsidR="00EF559E">
        <w:rPr>
          <w:rFonts w:ascii="Verdana" w:hAnsi="Verdana"/>
          <w:sz w:val="24"/>
          <w:szCs w:val="24"/>
          <w:u w:val="single"/>
        </w:rPr>
        <w:tab/>
      </w:r>
    </w:p>
    <w:p w:rsidR="003C1C35" w:rsidRPr="000538A0" w:rsidRDefault="003C1C35" w:rsidP="000E33BF">
      <w:pPr>
        <w:tabs>
          <w:tab w:val="left" w:pos="6840"/>
        </w:tabs>
        <w:rPr>
          <w:rFonts w:ascii="Verdana" w:hAnsi="Verdana"/>
          <w:sz w:val="24"/>
          <w:szCs w:val="24"/>
        </w:rPr>
      </w:pPr>
    </w:p>
    <w:p w:rsidR="00345485" w:rsidRPr="005C2C3D" w:rsidRDefault="00197EED" w:rsidP="000E33BF">
      <w:pPr>
        <w:tabs>
          <w:tab w:val="left" w:pos="6840"/>
        </w:tabs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77470</wp:posOffset>
                </wp:positionV>
                <wp:extent cx="6156325" cy="3023235"/>
                <wp:effectExtent l="12700" t="5080" r="12700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3023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A34" w:rsidRPr="0069622A" w:rsidRDefault="00A95A34" w:rsidP="00345485">
                            <w:pPr>
                              <w:pStyle w:val="BodyText2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Additional comments and recommendations (</w:t>
                            </w:r>
                            <w:r w:rsidR="00E36AB3">
                              <w:rPr>
                                <w:rFonts w:ascii="Verdana" w:hAnsi="Verdana"/>
                                <w:sz w:val="20"/>
                              </w:rPr>
                              <w:t>supervisor section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)</w:t>
                            </w:r>
                            <w:r w:rsidR="00E36AB3">
                              <w:rPr>
                                <w:rFonts w:ascii="Verdana" w:hAnsi="Verdana"/>
                                <w:sz w:val="20"/>
                              </w:rPr>
                              <w:t>:</w:t>
                            </w:r>
                          </w:p>
                          <w:p w:rsidR="00A95A34" w:rsidRDefault="00A95A34" w:rsidP="00345485"/>
                          <w:p w:rsidR="00A95A34" w:rsidRPr="000538A0" w:rsidRDefault="00A95A34" w:rsidP="00EF559E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38A0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538A0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538A0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538A0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538A0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538A0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538A0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538A0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538A0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538A0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538A0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538A0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538A0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538A0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538A0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538A0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538A0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538A0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538A0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538A0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538A0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538A0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538A0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538A0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538A0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538A0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95A34" w:rsidRDefault="00A95A34" w:rsidP="00EF559E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38A0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538A0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538A0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538A0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538A0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538A0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538A0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538A0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538A0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538A0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538A0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538A0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538A0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95A34" w:rsidRDefault="00A95A34" w:rsidP="00EF559E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95A34" w:rsidRDefault="00A95A34" w:rsidP="00EF559E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95A34" w:rsidRDefault="00A95A34" w:rsidP="00EF559E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95A34" w:rsidRDefault="00A95A34" w:rsidP="00EF559E">
                            <w:pPr>
                              <w:tabs>
                                <w:tab w:val="left" w:pos="1710"/>
                              </w:tabs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  <w:p w:rsidR="00A95A34" w:rsidRDefault="00A95A34" w:rsidP="00EF559E">
                            <w:pPr>
                              <w:tabs>
                                <w:tab w:val="left" w:pos="1710"/>
                              </w:tabs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  <w:p w:rsidR="00A95A34" w:rsidRDefault="00A95A34" w:rsidP="00EF559E">
                            <w:pPr>
                              <w:tabs>
                                <w:tab w:val="left" w:pos="1710"/>
                              </w:tabs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</w:rPr>
                            </w:pPr>
                            <w:r w:rsidRPr="00D70856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Cop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y</w:t>
                            </w:r>
                            <w:r w:rsidRPr="00D70856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 sent to: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A95A34" w:rsidRPr="00286FC6" w:rsidRDefault="00A95A34" w:rsidP="00EF559E">
                            <w:pPr>
                              <w:tabs>
                                <w:tab w:val="left" w:pos="1710"/>
                              </w:tabs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A95A34" w:rsidRPr="00286FC6" w:rsidRDefault="00A95A34" w:rsidP="00EF559E">
                            <w:pPr>
                              <w:tabs>
                                <w:tab w:val="left" w:pos="1710"/>
                              </w:tabs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A95A34" w:rsidRDefault="00A95A34" w:rsidP="00EF559E">
                            <w:pPr>
                              <w:tabs>
                                <w:tab w:val="left" w:pos="1710"/>
                              </w:tabs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  <w:p w:rsidR="00A95A34" w:rsidRDefault="00A95A34" w:rsidP="00EF559E">
                            <w:pPr>
                              <w:tabs>
                                <w:tab w:val="left" w:pos="1710"/>
                              </w:tabs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  <w:p w:rsidR="00A95A34" w:rsidRPr="00D70856" w:rsidRDefault="00A95A34" w:rsidP="00EF559E">
                            <w:pPr>
                              <w:tabs>
                                <w:tab w:val="left" w:pos="1710"/>
                              </w:tabs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286FC6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Signature: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ab/>
                              <w:t>Date: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A95A34" w:rsidRDefault="00A95A34" w:rsidP="00345485"/>
                          <w:p w:rsidR="00A95A34" w:rsidRPr="000E33BF" w:rsidRDefault="00A95A34" w:rsidP="003454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.5pt;margin-top:6.1pt;width:484.75pt;height:23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" fillcolor="#a5a5a5 [2092]">
                <v:textbox>
                  <w:txbxContent>
                    <w:p w:rsidR="00A95A34" w:rsidRPr="0069622A" w:rsidRDefault="00A95A34" w:rsidP="00345485">
                      <w:pPr>
                        <w:pStyle w:val="BodyText2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Additional comments and recommendations (</w:t>
                      </w:r>
                      <w:r w:rsidR="00E36AB3">
                        <w:rPr>
                          <w:rFonts w:ascii="Verdana" w:hAnsi="Verdana"/>
                          <w:sz w:val="20"/>
                        </w:rPr>
                        <w:t>supervisor section</w:t>
                      </w:r>
                      <w:r>
                        <w:rPr>
                          <w:rFonts w:ascii="Verdana" w:hAnsi="Verdana"/>
                          <w:sz w:val="20"/>
                        </w:rPr>
                        <w:t>)</w:t>
                      </w:r>
                      <w:r w:rsidR="00E36AB3">
                        <w:rPr>
                          <w:rFonts w:ascii="Verdana" w:hAnsi="Verdana"/>
                          <w:sz w:val="20"/>
                        </w:rPr>
                        <w:t>:</w:t>
                      </w:r>
                    </w:p>
                    <w:p w:rsidR="00A95A34" w:rsidRDefault="00A95A34" w:rsidP="00345485"/>
                    <w:p w:rsidR="00A95A34" w:rsidRPr="000538A0" w:rsidRDefault="00A95A34" w:rsidP="00EF559E">
                      <w:pPr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</w:pPr>
                      <w:r w:rsidRPr="000538A0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538A0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538A0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538A0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538A0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538A0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538A0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538A0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538A0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538A0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538A0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538A0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538A0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538A0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538A0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538A0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538A0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538A0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538A0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538A0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538A0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538A0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538A0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538A0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538A0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538A0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95A34" w:rsidRDefault="00A95A34" w:rsidP="00EF559E">
                      <w:pPr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</w:pPr>
                      <w:r w:rsidRPr="000538A0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538A0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538A0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538A0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538A0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538A0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538A0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538A0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538A0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538A0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538A0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538A0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538A0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95A34" w:rsidRDefault="00A95A34" w:rsidP="00EF559E">
                      <w:pPr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95A34" w:rsidRDefault="00A95A34" w:rsidP="00EF559E">
                      <w:pPr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95A34" w:rsidRDefault="00A95A34" w:rsidP="00EF559E">
                      <w:pPr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</w:pPr>
                    </w:p>
                    <w:p w:rsidR="00A95A34" w:rsidRDefault="00A95A34" w:rsidP="00EF559E">
                      <w:pPr>
                        <w:tabs>
                          <w:tab w:val="left" w:pos="1710"/>
                        </w:tabs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  <w:p w:rsidR="00A95A34" w:rsidRDefault="00A95A34" w:rsidP="00EF559E">
                      <w:pPr>
                        <w:tabs>
                          <w:tab w:val="left" w:pos="1710"/>
                        </w:tabs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  <w:p w:rsidR="00A95A34" w:rsidRDefault="00A95A34" w:rsidP="00EF559E">
                      <w:pPr>
                        <w:tabs>
                          <w:tab w:val="left" w:pos="1710"/>
                        </w:tabs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</w:pPr>
                      <w:r w:rsidRPr="00D70856">
                        <w:rPr>
                          <w:rFonts w:ascii="Verdana" w:hAnsi="Verdana"/>
                          <w:b/>
                          <w:sz w:val="20"/>
                        </w:rPr>
                        <w:t>Cop</w:t>
                      </w:r>
                      <w:r>
                        <w:rPr>
                          <w:rFonts w:ascii="Verdana" w:hAnsi="Verdana"/>
                          <w:b/>
                          <w:sz w:val="20"/>
                        </w:rPr>
                        <w:t>y</w:t>
                      </w:r>
                      <w:r w:rsidRPr="00D70856">
                        <w:rPr>
                          <w:rFonts w:ascii="Verdana" w:hAnsi="Verdana"/>
                          <w:b/>
                          <w:sz w:val="20"/>
                        </w:rPr>
                        <w:t xml:space="preserve"> sent to:</w:t>
                      </w:r>
                      <w:r>
                        <w:rPr>
                          <w:rFonts w:ascii="Verdana" w:hAnsi="Verdan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  <w:tab/>
                      </w:r>
                    </w:p>
                    <w:p w:rsidR="00A95A34" w:rsidRPr="00286FC6" w:rsidRDefault="00A95A34" w:rsidP="00EF559E">
                      <w:pPr>
                        <w:tabs>
                          <w:tab w:val="left" w:pos="1710"/>
                        </w:tabs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</w:pPr>
                    </w:p>
                    <w:p w:rsidR="00A95A34" w:rsidRPr="00286FC6" w:rsidRDefault="00A95A34" w:rsidP="00EF559E">
                      <w:pPr>
                        <w:tabs>
                          <w:tab w:val="left" w:pos="1710"/>
                        </w:tabs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  <w:tab/>
                      </w:r>
                    </w:p>
                    <w:p w:rsidR="00A95A34" w:rsidRDefault="00A95A34" w:rsidP="00EF559E">
                      <w:pPr>
                        <w:tabs>
                          <w:tab w:val="left" w:pos="1710"/>
                        </w:tabs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  <w:p w:rsidR="00A95A34" w:rsidRDefault="00A95A34" w:rsidP="00EF559E">
                      <w:pPr>
                        <w:tabs>
                          <w:tab w:val="left" w:pos="1710"/>
                        </w:tabs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  <w:p w:rsidR="00A95A34" w:rsidRPr="00D70856" w:rsidRDefault="00A95A34" w:rsidP="00EF559E">
                      <w:pPr>
                        <w:tabs>
                          <w:tab w:val="left" w:pos="1710"/>
                        </w:tabs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286FC6">
                        <w:rPr>
                          <w:rFonts w:ascii="Verdana" w:hAnsi="Verdana"/>
                          <w:b/>
                          <w:sz w:val="20"/>
                        </w:rPr>
                        <w:t>Signature:</w:t>
                      </w:r>
                      <w:r>
                        <w:rPr>
                          <w:rFonts w:ascii="Verdana" w:hAnsi="Verdana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20"/>
                        </w:rPr>
                        <w:tab/>
                        <w:t>Date:</w:t>
                      </w:r>
                      <w:r>
                        <w:rPr>
                          <w:rFonts w:ascii="Verdana" w:hAnsi="Verdana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  <w:tab/>
                      </w:r>
                    </w:p>
                    <w:p w:rsidR="00A95A34" w:rsidRDefault="00A95A34" w:rsidP="00345485"/>
                    <w:p w:rsidR="00A95A34" w:rsidRPr="000E33BF" w:rsidRDefault="00A95A34" w:rsidP="00345485"/>
                  </w:txbxContent>
                </v:textbox>
              </v:shape>
            </w:pict>
          </mc:Fallback>
        </mc:AlternateContent>
      </w:r>
    </w:p>
    <w:p w:rsidR="00345485" w:rsidRPr="005C2C3D" w:rsidRDefault="00345485" w:rsidP="00345485">
      <w:pPr>
        <w:rPr>
          <w:rFonts w:ascii="Verdana" w:hAnsi="Verdana"/>
          <w:sz w:val="20"/>
        </w:rPr>
      </w:pPr>
    </w:p>
    <w:p w:rsidR="00345485" w:rsidRPr="000538A0" w:rsidRDefault="00345485" w:rsidP="00345485">
      <w:pPr>
        <w:rPr>
          <w:rFonts w:ascii="Verdana" w:hAnsi="Verdana"/>
          <w:sz w:val="28"/>
          <w:szCs w:val="28"/>
        </w:rPr>
      </w:pPr>
    </w:p>
    <w:sectPr w:rsidR="00345485" w:rsidRPr="000538A0" w:rsidSect="00100FF6">
      <w:footerReference w:type="default" r:id="rId7"/>
      <w:pgSz w:w="12240" w:h="15840"/>
      <w:pgMar w:top="1008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A34" w:rsidRDefault="00A95A34" w:rsidP="00DA622E">
      <w:r>
        <w:separator/>
      </w:r>
    </w:p>
  </w:endnote>
  <w:endnote w:type="continuationSeparator" w:id="0">
    <w:p w:rsidR="00A95A34" w:rsidRDefault="00A95A34" w:rsidP="00DA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Regular">
    <w:altName w:val="DINOT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A34" w:rsidRDefault="00A95A34" w:rsidP="00D70856">
    <w:pPr>
      <w:pStyle w:val="Footer"/>
      <w:rPr>
        <w:rFonts w:ascii="Verdana" w:hAnsi="Verdana"/>
        <w:b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 xml:space="preserve"> </w:t>
    </w:r>
  </w:p>
  <w:p w:rsidR="00A95A34" w:rsidRDefault="00A95A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A34" w:rsidRDefault="00A95A34" w:rsidP="00DA622E">
      <w:r>
        <w:separator/>
      </w:r>
    </w:p>
  </w:footnote>
  <w:footnote w:type="continuationSeparator" w:id="0">
    <w:p w:rsidR="00A95A34" w:rsidRDefault="00A95A34" w:rsidP="00DA6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BF"/>
    <w:rsid w:val="00005685"/>
    <w:rsid w:val="00023761"/>
    <w:rsid w:val="000538A0"/>
    <w:rsid w:val="00077243"/>
    <w:rsid w:val="00081ED6"/>
    <w:rsid w:val="000A34E7"/>
    <w:rsid w:val="000A766C"/>
    <w:rsid w:val="000D7361"/>
    <w:rsid w:val="000E33BF"/>
    <w:rsid w:val="000F219F"/>
    <w:rsid w:val="00100FF6"/>
    <w:rsid w:val="0010341D"/>
    <w:rsid w:val="00103ECE"/>
    <w:rsid w:val="0010693F"/>
    <w:rsid w:val="0011564A"/>
    <w:rsid w:val="00127F3F"/>
    <w:rsid w:val="00151AED"/>
    <w:rsid w:val="001538C4"/>
    <w:rsid w:val="001570E4"/>
    <w:rsid w:val="001608D8"/>
    <w:rsid w:val="00173808"/>
    <w:rsid w:val="00177601"/>
    <w:rsid w:val="00182A3C"/>
    <w:rsid w:val="00197EED"/>
    <w:rsid w:val="001A7032"/>
    <w:rsid w:val="001E148F"/>
    <w:rsid w:val="0020000F"/>
    <w:rsid w:val="00277769"/>
    <w:rsid w:val="00286FC6"/>
    <w:rsid w:val="002A06B3"/>
    <w:rsid w:val="002C4DE7"/>
    <w:rsid w:val="00300A89"/>
    <w:rsid w:val="0030325E"/>
    <w:rsid w:val="003100BE"/>
    <w:rsid w:val="00345485"/>
    <w:rsid w:val="0036624E"/>
    <w:rsid w:val="0037067E"/>
    <w:rsid w:val="00376A2F"/>
    <w:rsid w:val="003861C7"/>
    <w:rsid w:val="003A3F96"/>
    <w:rsid w:val="003C0778"/>
    <w:rsid w:val="003C1C35"/>
    <w:rsid w:val="003F42C2"/>
    <w:rsid w:val="004103EC"/>
    <w:rsid w:val="00417029"/>
    <w:rsid w:val="00421047"/>
    <w:rsid w:val="004377DB"/>
    <w:rsid w:val="004461C8"/>
    <w:rsid w:val="00461428"/>
    <w:rsid w:val="00462557"/>
    <w:rsid w:val="0049415C"/>
    <w:rsid w:val="004B6CFA"/>
    <w:rsid w:val="004C045E"/>
    <w:rsid w:val="00507777"/>
    <w:rsid w:val="0052410E"/>
    <w:rsid w:val="00524218"/>
    <w:rsid w:val="00542D4E"/>
    <w:rsid w:val="00586F2F"/>
    <w:rsid w:val="005B6307"/>
    <w:rsid w:val="005C2C3D"/>
    <w:rsid w:val="005D0D77"/>
    <w:rsid w:val="005E28A5"/>
    <w:rsid w:val="00602019"/>
    <w:rsid w:val="0061332E"/>
    <w:rsid w:val="00615A00"/>
    <w:rsid w:val="0061662E"/>
    <w:rsid w:val="00626A9D"/>
    <w:rsid w:val="00640059"/>
    <w:rsid w:val="00643B15"/>
    <w:rsid w:val="00651E8E"/>
    <w:rsid w:val="00652013"/>
    <w:rsid w:val="00654451"/>
    <w:rsid w:val="00671183"/>
    <w:rsid w:val="006859F6"/>
    <w:rsid w:val="006B0035"/>
    <w:rsid w:val="006E21D1"/>
    <w:rsid w:val="00720EFD"/>
    <w:rsid w:val="0073159B"/>
    <w:rsid w:val="007573C3"/>
    <w:rsid w:val="00790420"/>
    <w:rsid w:val="00791412"/>
    <w:rsid w:val="007A2097"/>
    <w:rsid w:val="007A394C"/>
    <w:rsid w:val="007B0357"/>
    <w:rsid w:val="007B22A5"/>
    <w:rsid w:val="007B7459"/>
    <w:rsid w:val="007C6C50"/>
    <w:rsid w:val="007F3A79"/>
    <w:rsid w:val="007F59B9"/>
    <w:rsid w:val="0083485F"/>
    <w:rsid w:val="00861A8C"/>
    <w:rsid w:val="00870ECC"/>
    <w:rsid w:val="00872DBA"/>
    <w:rsid w:val="0087558E"/>
    <w:rsid w:val="008A3CF1"/>
    <w:rsid w:val="008B5512"/>
    <w:rsid w:val="008D12F2"/>
    <w:rsid w:val="008F12C5"/>
    <w:rsid w:val="008F24C9"/>
    <w:rsid w:val="00913D9D"/>
    <w:rsid w:val="0091714A"/>
    <w:rsid w:val="00923761"/>
    <w:rsid w:val="009320D8"/>
    <w:rsid w:val="009320E5"/>
    <w:rsid w:val="0096641E"/>
    <w:rsid w:val="00981892"/>
    <w:rsid w:val="0099577B"/>
    <w:rsid w:val="009C02C7"/>
    <w:rsid w:val="009F1FA0"/>
    <w:rsid w:val="00A00BE5"/>
    <w:rsid w:val="00A06FA4"/>
    <w:rsid w:val="00A4169D"/>
    <w:rsid w:val="00A54A3B"/>
    <w:rsid w:val="00A94FB9"/>
    <w:rsid w:val="00A95A34"/>
    <w:rsid w:val="00AA09C0"/>
    <w:rsid w:val="00AB011B"/>
    <w:rsid w:val="00AB2434"/>
    <w:rsid w:val="00AB34F8"/>
    <w:rsid w:val="00AE18BD"/>
    <w:rsid w:val="00B001D4"/>
    <w:rsid w:val="00B0092A"/>
    <w:rsid w:val="00B00E40"/>
    <w:rsid w:val="00B0330F"/>
    <w:rsid w:val="00B20186"/>
    <w:rsid w:val="00B47F20"/>
    <w:rsid w:val="00B54D58"/>
    <w:rsid w:val="00B7535E"/>
    <w:rsid w:val="00B871CC"/>
    <w:rsid w:val="00B926FC"/>
    <w:rsid w:val="00BC5A4F"/>
    <w:rsid w:val="00BD57AC"/>
    <w:rsid w:val="00BD59B5"/>
    <w:rsid w:val="00BE2015"/>
    <w:rsid w:val="00BF2A80"/>
    <w:rsid w:val="00BF5390"/>
    <w:rsid w:val="00C14DD0"/>
    <w:rsid w:val="00C2346F"/>
    <w:rsid w:val="00C61E47"/>
    <w:rsid w:val="00C64DF7"/>
    <w:rsid w:val="00CA7AD1"/>
    <w:rsid w:val="00CB60B8"/>
    <w:rsid w:val="00CC6149"/>
    <w:rsid w:val="00CE71F3"/>
    <w:rsid w:val="00CF5D30"/>
    <w:rsid w:val="00D128D9"/>
    <w:rsid w:val="00D62286"/>
    <w:rsid w:val="00D70856"/>
    <w:rsid w:val="00D828D1"/>
    <w:rsid w:val="00D82CA4"/>
    <w:rsid w:val="00D920C2"/>
    <w:rsid w:val="00DA3951"/>
    <w:rsid w:val="00DA622E"/>
    <w:rsid w:val="00DC6842"/>
    <w:rsid w:val="00E13E20"/>
    <w:rsid w:val="00E36AB3"/>
    <w:rsid w:val="00E456A3"/>
    <w:rsid w:val="00E466EF"/>
    <w:rsid w:val="00E84D15"/>
    <w:rsid w:val="00E92378"/>
    <w:rsid w:val="00EA0A82"/>
    <w:rsid w:val="00EA7328"/>
    <w:rsid w:val="00EC7466"/>
    <w:rsid w:val="00ED19AF"/>
    <w:rsid w:val="00EE5A8A"/>
    <w:rsid w:val="00EF05AE"/>
    <w:rsid w:val="00EF24D4"/>
    <w:rsid w:val="00EF559E"/>
    <w:rsid w:val="00F005BF"/>
    <w:rsid w:val="00F03AFB"/>
    <w:rsid w:val="00F23D64"/>
    <w:rsid w:val="00F654B2"/>
    <w:rsid w:val="00F71F87"/>
    <w:rsid w:val="00F83548"/>
    <w:rsid w:val="00F874D6"/>
    <w:rsid w:val="00FC4E55"/>
    <w:rsid w:val="00FC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822AF7A2-7EAF-4A6F-A058-1119B6B0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3BF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leSquish">
    <w:name w:val="littleSquish"/>
    <w:basedOn w:val="Normal"/>
    <w:next w:val="Normal"/>
    <w:rsid w:val="003100BE"/>
    <w:pPr>
      <w:spacing w:line="200" w:lineRule="exact"/>
    </w:pPr>
    <w:rPr>
      <w:rFonts w:ascii="Verdana" w:hAnsi="Verdana"/>
      <w:sz w:val="20"/>
    </w:rPr>
  </w:style>
  <w:style w:type="paragraph" w:customStyle="1" w:styleId="squish">
    <w:name w:val="squish"/>
    <w:basedOn w:val="Normal"/>
    <w:next w:val="Normal"/>
    <w:rsid w:val="003100BE"/>
    <w:pPr>
      <w:spacing w:line="160" w:lineRule="exact"/>
    </w:pPr>
    <w:rPr>
      <w:rFonts w:ascii="Verdana" w:hAnsi="Verdana"/>
      <w:sz w:val="20"/>
    </w:rPr>
  </w:style>
  <w:style w:type="paragraph" w:customStyle="1" w:styleId="squish2">
    <w:name w:val="squish2"/>
    <w:basedOn w:val="Normal"/>
    <w:next w:val="Normal"/>
    <w:rsid w:val="003100BE"/>
    <w:pPr>
      <w:spacing w:line="120" w:lineRule="exact"/>
    </w:pPr>
    <w:rPr>
      <w:rFonts w:ascii="Verdana" w:hAnsi="Verdana"/>
      <w:sz w:val="20"/>
    </w:rPr>
  </w:style>
  <w:style w:type="paragraph" w:styleId="Title">
    <w:name w:val="Title"/>
    <w:basedOn w:val="Normal"/>
    <w:link w:val="TitleChar"/>
    <w:qFormat/>
    <w:rsid w:val="000E33BF"/>
    <w:pPr>
      <w:jc w:val="center"/>
    </w:pPr>
    <w:rPr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0E33BF"/>
    <w:rPr>
      <w:rFonts w:ascii="Arial" w:hAnsi="Arial"/>
      <w:b/>
      <w:bCs/>
      <w:sz w:val="48"/>
    </w:rPr>
  </w:style>
  <w:style w:type="paragraph" w:styleId="BalloonText">
    <w:name w:val="Balloon Text"/>
    <w:basedOn w:val="Normal"/>
    <w:link w:val="BalloonTextChar"/>
    <w:rsid w:val="000E3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3B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45485"/>
    <w:rPr>
      <w:b/>
      <w:bCs/>
      <w:sz w:val="24"/>
    </w:rPr>
  </w:style>
  <w:style w:type="character" w:customStyle="1" w:styleId="BodyText2Char">
    <w:name w:val="Body Text 2 Char"/>
    <w:basedOn w:val="DefaultParagraphFont"/>
    <w:link w:val="BodyText2"/>
    <w:rsid w:val="00345485"/>
    <w:rPr>
      <w:rFonts w:ascii="Arial" w:hAnsi="Arial"/>
      <w:b/>
      <w:bCs/>
      <w:sz w:val="24"/>
    </w:rPr>
  </w:style>
  <w:style w:type="paragraph" w:styleId="Header">
    <w:name w:val="header"/>
    <w:basedOn w:val="Normal"/>
    <w:link w:val="HeaderChar"/>
    <w:rsid w:val="00DA62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622E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DA62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22E"/>
    <w:rPr>
      <w:rFonts w:ascii="Arial" w:hAnsi="Arial"/>
      <w:sz w:val="22"/>
    </w:rPr>
  </w:style>
  <w:style w:type="character" w:customStyle="1" w:styleId="A4">
    <w:name w:val="A4"/>
    <w:uiPriority w:val="99"/>
    <w:rsid w:val="007B7459"/>
    <w:rPr>
      <w:rFonts w:cs="DINOT-Regular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BDFAD-052D-4E81-94AD-5A2776E4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BA52F25F.dotm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SAIF Corporation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 | Safety policy</dc:title>
  <dc:subject>Feedback form for employees to provide feedback on safety policies</dc:subject>
  <dc:creator>Soren Bjerregaard</dc:creator>
  <cp:keywords>policy; documentation; supervisor guide; ssg; feedback form; supervisors guide</cp:keywords>
  <cp:lastModifiedBy>Mary Ann Potter</cp:lastModifiedBy>
  <cp:revision>2</cp:revision>
  <cp:lastPrinted>2012-05-19T00:08:00Z</cp:lastPrinted>
  <dcterms:created xsi:type="dcterms:W3CDTF">2013-10-14T21:06:00Z</dcterms:created>
  <dcterms:modified xsi:type="dcterms:W3CDTF">2013-10-14T21:06:00Z</dcterms:modified>
</cp:coreProperties>
</file>