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B9" w:rsidRDefault="00493D88" w:rsidP="00493D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Job hazard analysi</w:t>
      </w:r>
      <w:r w:rsidRPr="00CF6B4F">
        <w:rPr>
          <w:b/>
          <w:sz w:val="28"/>
          <w:szCs w:val="28"/>
        </w:rPr>
        <w:t>s worksheet</w:t>
      </w:r>
    </w:p>
    <w:p w:rsidR="00493D88" w:rsidRPr="00C922C8" w:rsidRDefault="00493D88" w:rsidP="00493D88">
      <w:pPr>
        <w:jc w:val="center"/>
        <w:rPr>
          <w:rFonts w:ascii="Verdana" w:hAnsi="Verdana"/>
          <w:b/>
          <w:sz w:val="20"/>
        </w:rPr>
      </w:pPr>
    </w:p>
    <w:p w:rsidR="00A15D9F" w:rsidRPr="00C922C8" w:rsidRDefault="00A26AC5" w:rsidP="00A15D9F">
      <w:pPr>
        <w:rPr>
          <w:rFonts w:ascii="Verdana" w:hAnsi="Verdana"/>
          <w:sz w:val="20"/>
        </w:rPr>
      </w:pPr>
      <w:r w:rsidRPr="00C922C8">
        <w:rPr>
          <w:rFonts w:ascii="Verdana" w:hAnsi="Verdana"/>
          <w:b/>
          <w:sz w:val="20"/>
        </w:rPr>
        <w:t>Procedure</w:t>
      </w:r>
      <w:r w:rsidR="00A15D9F" w:rsidRPr="00C922C8">
        <w:rPr>
          <w:rFonts w:ascii="Verdana" w:hAnsi="Verdana"/>
          <w:b/>
          <w:sz w:val="20"/>
        </w:rPr>
        <w:t>:</w:t>
      </w:r>
      <w:r w:rsidR="00A15D9F" w:rsidRPr="00C922C8">
        <w:rPr>
          <w:rFonts w:ascii="Verdana" w:hAnsi="Verdana"/>
          <w:sz w:val="20"/>
        </w:rPr>
        <w:t xml:space="preserve"> </w:t>
      </w:r>
      <w:r w:rsidRPr="00C922C8">
        <w:rPr>
          <w:rFonts w:ascii="Verdana" w:hAnsi="Verdana"/>
          <w:sz w:val="20"/>
        </w:rPr>
        <w:t xml:space="preserve">drilling </w:t>
      </w:r>
    </w:p>
    <w:p w:rsidR="00A26AC5" w:rsidRPr="00C922C8" w:rsidRDefault="00A26AC5" w:rsidP="00A15D9F">
      <w:pPr>
        <w:rPr>
          <w:rFonts w:ascii="Verdana" w:hAnsi="Verdana"/>
          <w:sz w:val="20"/>
        </w:rPr>
      </w:pPr>
      <w:r w:rsidRPr="00C922C8">
        <w:rPr>
          <w:rFonts w:ascii="Verdana" w:hAnsi="Verdana"/>
          <w:b/>
          <w:sz w:val="20"/>
        </w:rPr>
        <w:t>Machine</w:t>
      </w:r>
      <w:r w:rsidR="00A15D9F" w:rsidRPr="00C922C8">
        <w:rPr>
          <w:rFonts w:ascii="Verdana" w:hAnsi="Verdana"/>
          <w:b/>
          <w:sz w:val="20"/>
        </w:rPr>
        <w:t>:</w:t>
      </w:r>
      <w:r w:rsidR="00A15D9F" w:rsidRPr="00C922C8">
        <w:rPr>
          <w:rFonts w:ascii="Verdana" w:hAnsi="Verdana"/>
          <w:sz w:val="20"/>
        </w:rPr>
        <w:t xml:space="preserve"> </w:t>
      </w:r>
      <w:r w:rsidRPr="00C922C8">
        <w:rPr>
          <w:rFonts w:ascii="Verdana" w:hAnsi="Verdana"/>
          <w:sz w:val="20"/>
        </w:rPr>
        <w:t xml:space="preserve">drill presses </w:t>
      </w:r>
      <w:r w:rsidR="00A15D9F" w:rsidRPr="00C922C8">
        <w:rPr>
          <w:rFonts w:ascii="Verdana" w:hAnsi="Verdana"/>
          <w:sz w:val="20"/>
        </w:rPr>
        <w:t>(all)</w:t>
      </w:r>
      <w:r w:rsidR="00A15D9F" w:rsidRPr="00C922C8">
        <w:rPr>
          <w:rFonts w:ascii="Verdana" w:hAnsi="Verdana"/>
          <w:sz w:val="20"/>
        </w:rPr>
        <w:tab/>
      </w:r>
    </w:p>
    <w:p w:rsidR="00A15D9F" w:rsidRPr="00C922C8" w:rsidRDefault="00A26AC5" w:rsidP="00A15D9F">
      <w:pPr>
        <w:rPr>
          <w:rFonts w:ascii="Verdana" w:hAnsi="Verdana"/>
          <w:sz w:val="20"/>
        </w:rPr>
      </w:pPr>
      <w:r w:rsidRPr="00C922C8">
        <w:rPr>
          <w:rFonts w:ascii="Verdana" w:hAnsi="Verdana"/>
          <w:b/>
          <w:sz w:val="20"/>
        </w:rPr>
        <w:t>Lockout required</w:t>
      </w:r>
      <w:r w:rsidR="00A15D9F" w:rsidRPr="00C922C8">
        <w:rPr>
          <w:rFonts w:ascii="Verdana" w:hAnsi="Verdana"/>
          <w:b/>
          <w:sz w:val="20"/>
        </w:rPr>
        <w:t>:</w:t>
      </w:r>
      <w:r w:rsidR="00A15D9F" w:rsidRPr="00C922C8">
        <w:rPr>
          <w:rFonts w:ascii="Verdana" w:hAnsi="Verdana"/>
          <w:sz w:val="20"/>
        </w:rPr>
        <w:t xml:space="preserve"> </w:t>
      </w:r>
      <w:r w:rsidRPr="00C922C8">
        <w:rPr>
          <w:rFonts w:ascii="Verdana" w:hAnsi="Verdana"/>
          <w:sz w:val="20"/>
        </w:rPr>
        <w:t>no</w:t>
      </w:r>
    </w:p>
    <w:p w:rsidR="00A15D9F" w:rsidRPr="00C922C8" w:rsidRDefault="00A26AC5" w:rsidP="00A15D9F">
      <w:pPr>
        <w:rPr>
          <w:rFonts w:ascii="Verdana" w:hAnsi="Verdana"/>
          <w:sz w:val="20"/>
        </w:rPr>
      </w:pPr>
      <w:r w:rsidRPr="00C922C8">
        <w:rPr>
          <w:rFonts w:ascii="Verdana" w:hAnsi="Verdana"/>
          <w:b/>
          <w:sz w:val="20"/>
        </w:rPr>
        <w:t>Energy sources controlled</w:t>
      </w:r>
      <w:r w:rsidR="00A15D9F" w:rsidRPr="00C922C8">
        <w:rPr>
          <w:rFonts w:ascii="Verdana" w:hAnsi="Verdana"/>
          <w:b/>
          <w:sz w:val="20"/>
        </w:rPr>
        <w:t>:</w:t>
      </w:r>
      <w:r w:rsidR="00A15D9F" w:rsidRPr="00C922C8">
        <w:rPr>
          <w:rFonts w:ascii="Verdana" w:hAnsi="Verdana"/>
          <w:sz w:val="20"/>
        </w:rPr>
        <w:t xml:space="preserve"> N/A</w:t>
      </w:r>
    </w:p>
    <w:p w:rsidR="00A15D9F" w:rsidRPr="00C922C8" w:rsidRDefault="00A26AC5" w:rsidP="00A15D9F">
      <w:pPr>
        <w:rPr>
          <w:rFonts w:ascii="Verdana" w:hAnsi="Verdana"/>
          <w:sz w:val="20"/>
        </w:rPr>
      </w:pPr>
      <w:r w:rsidRPr="00C922C8">
        <w:rPr>
          <w:rFonts w:ascii="Verdana" w:hAnsi="Verdana"/>
          <w:b/>
          <w:sz w:val="20"/>
        </w:rPr>
        <w:t>Tools required</w:t>
      </w:r>
      <w:r w:rsidR="00A15D9F" w:rsidRPr="00C922C8">
        <w:rPr>
          <w:rFonts w:ascii="Verdana" w:hAnsi="Verdana"/>
          <w:b/>
          <w:sz w:val="20"/>
        </w:rPr>
        <w:t>:</w:t>
      </w:r>
      <w:r w:rsidR="00A15D9F" w:rsidRPr="00C922C8">
        <w:rPr>
          <w:rFonts w:ascii="Verdana" w:hAnsi="Verdana"/>
          <w:sz w:val="20"/>
        </w:rPr>
        <w:t xml:space="preserve"> </w:t>
      </w:r>
      <w:r w:rsidRPr="00C922C8">
        <w:rPr>
          <w:rFonts w:ascii="Verdana" w:hAnsi="Verdana"/>
          <w:sz w:val="20"/>
        </w:rPr>
        <w:t>drills</w:t>
      </w:r>
      <w:r w:rsidR="00A15D9F" w:rsidRPr="00C922C8">
        <w:rPr>
          <w:rFonts w:ascii="Verdana" w:hAnsi="Verdana"/>
          <w:sz w:val="20"/>
        </w:rPr>
        <w:t xml:space="preserve">, </w:t>
      </w:r>
      <w:r w:rsidRPr="00C922C8">
        <w:rPr>
          <w:rFonts w:ascii="Verdana" w:hAnsi="Verdana"/>
          <w:sz w:val="20"/>
        </w:rPr>
        <w:t>hammer</w:t>
      </w:r>
      <w:r w:rsidR="00A15D9F" w:rsidRPr="00C922C8">
        <w:rPr>
          <w:rFonts w:ascii="Verdana" w:hAnsi="Verdana"/>
          <w:sz w:val="20"/>
        </w:rPr>
        <w:t xml:space="preserve">, </w:t>
      </w:r>
      <w:r w:rsidRPr="00C922C8">
        <w:rPr>
          <w:rFonts w:ascii="Verdana" w:hAnsi="Verdana"/>
          <w:sz w:val="20"/>
        </w:rPr>
        <w:t>punch</w:t>
      </w:r>
      <w:r w:rsidR="00A15D9F" w:rsidRPr="00C922C8">
        <w:rPr>
          <w:rFonts w:ascii="Verdana" w:hAnsi="Verdana"/>
          <w:sz w:val="20"/>
        </w:rPr>
        <w:t xml:space="preserve">, </w:t>
      </w:r>
      <w:r w:rsidRPr="00C922C8">
        <w:rPr>
          <w:rFonts w:ascii="Verdana" w:hAnsi="Verdana"/>
          <w:sz w:val="20"/>
        </w:rPr>
        <w:t>drifts</w:t>
      </w:r>
      <w:r w:rsidR="00A15D9F" w:rsidRPr="00C922C8">
        <w:rPr>
          <w:rFonts w:ascii="Verdana" w:hAnsi="Verdana"/>
          <w:sz w:val="20"/>
        </w:rPr>
        <w:t xml:space="preserve">, Jacobs </w:t>
      </w:r>
      <w:r w:rsidRPr="00C922C8">
        <w:rPr>
          <w:rFonts w:ascii="Verdana" w:hAnsi="Verdana"/>
          <w:sz w:val="20"/>
        </w:rPr>
        <w:t>chuck</w:t>
      </w:r>
    </w:p>
    <w:p w:rsidR="00A15D9F" w:rsidRPr="00C922C8" w:rsidRDefault="00A26AC5" w:rsidP="00A15D9F">
      <w:pPr>
        <w:rPr>
          <w:rFonts w:ascii="Verdana" w:hAnsi="Verdana"/>
          <w:sz w:val="20"/>
        </w:rPr>
      </w:pPr>
      <w:r w:rsidRPr="00C922C8">
        <w:rPr>
          <w:rFonts w:ascii="Verdana" w:hAnsi="Verdana"/>
          <w:b/>
          <w:sz w:val="20"/>
        </w:rPr>
        <w:t>Hazardous materials required</w:t>
      </w:r>
      <w:r w:rsidR="00A15D9F" w:rsidRPr="00C922C8">
        <w:rPr>
          <w:rFonts w:ascii="Verdana" w:hAnsi="Verdana"/>
          <w:b/>
          <w:sz w:val="20"/>
        </w:rPr>
        <w:t>:</w:t>
      </w:r>
      <w:r w:rsidR="00A15D9F" w:rsidRPr="00C922C8">
        <w:rPr>
          <w:rFonts w:ascii="Verdana" w:hAnsi="Verdana"/>
          <w:sz w:val="20"/>
        </w:rPr>
        <w:t xml:space="preserve"> Dykem Blue, </w:t>
      </w:r>
      <w:r w:rsidRPr="00C922C8">
        <w:rPr>
          <w:rFonts w:ascii="Verdana" w:hAnsi="Verdana"/>
          <w:sz w:val="20"/>
        </w:rPr>
        <w:t>remover,</w:t>
      </w:r>
      <w:r w:rsidR="00B20B6B">
        <w:rPr>
          <w:rFonts w:ascii="Verdana" w:hAnsi="Verdana"/>
          <w:sz w:val="20"/>
        </w:rPr>
        <w:t xml:space="preserve"> </w:t>
      </w:r>
      <w:r w:rsidRPr="00C922C8">
        <w:rPr>
          <w:rFonts w:ascii="Verdana" w:hAnsi="Verdana"/>
          <w:sz w:val="20"/>
        </w:rPr>
        <w:t>coolant</w:t>
      </w:r>
    </w:p>
    <w:p w:rsidR="00A15D9F" w:rsidRPr="00C922C8" w:rsidRDefault="00A15D9F" w:rsidP="00A15D9F">
      <w:pPr>
        <w:rPr>
          <w:rFonts w:ascii="Verdana" w:hAnsi="Verdana"/>
          <w:sz w:val="20"/>
        </w:rPr>
      </w:pPr>
      <w:r w:rsidRPr="00C922C8">
        <w:rPr>
          <w:rFonts w:ascii="Verdana" w:hAnsi="Verdana"/>
          <w:b/>
          <w:sz w:val="20"/>
        </w:rPr>
        <w:t xml:space="preserve">PPE </w:t>
      </w:r>
      <w:r w:rsidR="00A26AC5" w:rsidRPr="00C922C8">
        <w:rPr>
          <w:rFonts w:ascii="Verdana" w:hAnsi="Verdana"/>
          <w:b/>
          <w:sz w:val="20"/>
        </w:rPr>
        <w:t>required</w:t>
      </w:r>
      <w:r w:rsidRPr="00C922C8">
        <w:rPr>
          <w:rFonts w:ascii="Verdana" w:hAnsi="Verdana"/>
          <w:b/>
          <w:sz w:val="20"/>
        </w:rPr>
        <w:t>:</w:t>
      </w:r>
      <w:r w:rsidRPr="00C922C8">
        <w:rPr>
          <w:rFonts w:ascii="Verdana" w:hAnsi="Verdana"/>
          <w:sz w:val="20"/>
        </w:rPr>
        <w:t xml:space="preserve"> </w:t>
      </w:r>
      <w:r w:rsidR="00A26AC5" w:rsidRPr="00C922C8">
        <w:rPr>
          <w:rFonts w:ascii="Verdana" w:hAnsi="Verdana"/>
          <w:sz w:val="20"/>
        </w:rPr>
        <w:t xml:space="preserve">safety glasses, </w:t>
      </w:r>
      <w:r w:rsidR="00607851">
        <w:rPr>
          <w:rFonts w:ascii="Verdana" w:hAnsi="Verdana"/>
          <w:sz w:val="20"/>
        </w:rPr>
        <w:t>h</w:t>
      </w:r>
      <w:r w:rsidRPr="00C922C8">
        <w:rPr>
          <w:rFonts w:ascii="Verdana" w:hAnsi="Verdana"/>
          <w:sz w:val="20"/>
        </w:rPr>
        <w:t>earing protection as necessary during drilling process</w:t>
      </w:r>
      <w:r w:rsidR="00A26AC5" w:rsidRPr="00C922C8">
        <w:rPr>
          <w:rFonts w:ascii="Verdana" w:hAnsi="Verdana"/>
          <w:sz w:val="20"/>
        </w:rPr>
        <w:t>, and</w:t>
      </w:r>
      <w:r w:rsidR="00B20B6B">
        <w:rPr>
          <w:rFonts w:ascii="Verdana" w:hAnsi="Verdana"/>
          <w:sz w:val="20"/>
        </w:rPr>
        <w:t xml:space="preserve"> </w:t>
      </w:r>
      <w:r w:rsidR="00A26AC5" w:rsidRPr="00C922C8">
        <w:rPr>
          <w:rFonts w:ascii="Verdana" w:hAnsi="Verdana"/>
          <w:sz w:val="20"/>
        </w:rPr>
        <w:t xml:space="preserve">gloves </w:t>
      </w:r>
      <w:r w:rsidRPr="00C922C8">
        <w:rPr>
          <w:rFonts w:ascii="Verdana" w:hAnsi="Verdana"/>
          <w:sz w:val="20"/>
        </w:rPr>
        <w:t>during set up only</w:t>
      </w:r>
    </w:p>
    <w:p w:rsidR="00412520" w:rsidRPr="00C922C8" w:rsidRDefault="00A15D9F">
      <w:pPr>
        <w:rPr>
          <w:rFonts w:ascii="Verdana" w:hAnsi="Verdana"/>
          <w:b/>
          <w:sz w:val="20"/>
        </w:rPr>
      </w:pPr>
      <w:r w:rsidRPr="00C922C8">
        <w:rPr>
          <w:rFonts w:ascii="Verdana" w:hAnsi="Verdana"/>
          <w:b/>
          <w:sz w:val="20"/>
        </w:rPr>
        <w:t>Note:</w:t>
      </w:r>
      <w:r w:rsidRPr="00C922C8">
        <w:rPr>
          <w:rFonts w:ascii="Verdana" w:hAnsi="Verdana"/>
          <w:sz w:val="20"/>
        </w:rPr>
        <w:t xml:space="preserve"> Wearing gloves is not recommended during the drilling process</w:t>
      </w:r>
      <w:r w:rsidR="00A26AC5" w:rsidRPr="00C922C8">
        <w:rPr>
          <w:rFonts w:ascii="Verdana" w:hAnsi="Verdana"/>
          <w:sz w:val="20"/>
        </w:rPr>
        <w:t>.</w:t>
      </w:r>
    </w:p>
    <w:p w:rsidR="006B2925" w:rsidRPr="00C922C8" w:rsidRDefault="006B2925" w:rsidP="006B2925">
      <w:pPr>
        <w:jc w:val="center"/>
        <w:rPr>
          <w:rFonts w:ascii="Verdana" w:hAnsi="Verdana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9"/>
        <w:gridCol w:w="3468"/>
      </w:tblGrid>
      <w:tr w:rsidR="006B2925" w:rsidRPr="00C922C8" w:rsidTr="00B20B6B">
        <w:tc>
          <w:tcPr>
            <w:tcW w:w="1603" w:type="pct"/>
          </w:tcPr>
          <w:p w:rsidR="006B2925" w:rsidRPr="00C922C8" w:rsidRDefault="00201719" w:rsidP="00E57BD3">
            <w:pPr>
              <w:jc w:val="center"/>
              <w:rPr>
                <w:rFonts w:ascii="Verdana" w:hAnsi="Verdana"/>
                <w:b/>
                <w:sz w:val="20"/>
              </w:rPr>
            </w:pPr>
            <w:r w:rsidRPr="00C922C8">
              <w:rPr>
                <w:rFonts w:ascii="Verdana" w:hAnsi="Verdana"/>
                <w:b/>
                <w:sz w:val="20"/>
              </w:rPr>
              <w:t>Task</w:t>
            </w:r>
          </w:p>
        </w:tc>
        <w:tc>
          <w:tcPr>
            <w:tcW w:w="1603" w:type="pct"/>
          </w:tcPr>
          <w:p w:rsidR="006B2925" w:rsidRPr="00C922C8" w:rsidRDefault="00201719" w:rsidP="00E57BD3">
            <w:pPr>
              <w:jc w:val="center"/>
              <w:rPr>
                <w:rFonts w:ascii="Verdana" w:hAnsi="Verdana"/>
                <w:b/>
                <w:sz w:val="20"/>
              </w:rPr>
            </w:pPr>
            <w:r w:rsidRPr="00C922C8">
              <w:rPr>
                <w:rFonts w:ascii="Verdana" w:hAnsi="Verdana"/>
                <w:b/>
                <w:sz w:val="20"/>
              </w:rPr>
              <w:t>Hazard</w:t>
            </w:r>
          </w:p>
        </w:tc>
        <w:tc>
          <w:tcPr>
            <w:tcW w:w="1794" w:type="pct"/>
          </w:tcPr>
          <w:p w:rsidR="006B2925" w:rsidRPr="00C922C8" w:rsidRDefault="00201719" w:rsidP="00201719">
            <w:pPr>
              <w:jc w:val="center"/>
              <w:rPr>
                <w:rFonts w:ascii="Verdana" w:hAnsi="Verdana"/>
                <w:b/>
                <w:sz w:val="20"/>
              </w:rPr>
            </w:pPr>
            <w:r w:rsidRPr="00C922C8">
              <w:rPr>
                <w:rFonts w:ascii="Verdana" w:hAnsi="Verdana"/>
                <w:b/>
                <w:sz w:val="20"/>
              </w:rPr>
              <w:t>Control</w:t>
            </w:r>
            <w:r w:rsidR="006B2925" w:rsidRPr="00C922C8">
              <w:rPr>
                <w:rFonts w:ascii="Verdana" w:hAnsi="Verdana"/>
                <w:b/>
                <w:sz w:val="20"/>
              </w:rPr>
              <w:t xml:space="preserve"> </w:t>
            </w:r>
          </w:p>
        </w:tc>
      </w:tr>
      <w:tr w:rsidR="006B2925" w:rsidRPr="00C922C8" w:rsidTr="00B20B6B">
        <w:tc>
          <w:tcPr>
            <w:tcW w:w="1603" w:type="pct"/>
          </w:tcPr>
          <w:p w:rsidR="006B2925" w:rsidRPr="00C922C8" w:rsidRDefault="006B2925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b/>
                <w:sz w:val="20"/>
              </w:rPr>
              <w:t>STEP 1:</w:t>
            </w:r>
            <w:r w:rsidRPr="00C922C8">
              <w:rPr>
                <w:rFonts w:ascii="Verdana" w:hAnsi="Verdana"/>
                <w:sz w:val="20"/>
              </w:rPr>
              <w:t xml:space="preserve"> Set up for part</w:t>
            </w:r>
          </w:p>
        </w:tc>
        <w:tc>
          <w:tcPr>
            <w:tcW w:w="1603" w:type="pct"/>
          </w:tcPr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Lifting materials can cause muscle strain</w:t>
            </w:r>
            <w:r w:rsidR="00201719"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Drills have sharpened tips and edges</w:t>
            </w:r>
            <w:r w:rsidR="00995949" w:rsidRPr="00C922C8">
              <w:rPr>
                <w:rFonts w:ascii="Verdana" w:hAnsi="Verdana"/>
                <w:sz w:val="20"/>
              </w:rPr>
              <w:t xml:space="preserve"> and can cut</w:t>
            </w:r>
            <w:r w:rsidR="00201719" w:rsidRPr="00C922C8">
              <w:rPr>
                <w:rFonts w:ascii="Verdana" w:hAnsi="Verdana"/>
                <w:sz w:val="20"/>
              </w:rPr>
              <w:t>.</w:t>
            </w:r>
          </w:p>
          <w:p w:rsidR="00B20B6B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Drill table/platform could be slippery</w:t>
            </w:r>
            <w:r w:rsidR="00201719" w:rsidRPr="00C922C8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794" w:type="pct"/>
          </w:tcPr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Use pr</w:t>
            </w:r>
            <w:r w:rsidR="00B20B6B">
              <w:rPr>
                <w:rFonts w:ascii="Verdana" w:hAnsi="Verdana"/>
                <w:sz w:val="20"/>
              </w:rPr>
              <w:t xml:space="preserve">oper lifting technique and body </w:t>
            </w:r>
            <w:r w:rsidRPr="00C922C8">
              <w:rPr>
                <w:rFonts w:ascii="Verdana" w:hAnsi="Verdana"/>
                <w:sz w:val="20"/>
              </w:rPr>
              <w:t>mechanics or an approved lifting device</w:t>
            </w:r>
            <w:r w:rsidR="00201719" w:rsidRPr="00C922C8">
              <w:rPr>
                <w:rFonts w:ascii="Verdana" w:hAnsi="Verdana"/>
                <w:sz w:val="20"/>
              </w:rPr>
              <w:t>.</w:t>
            </w:r>
          </w:p>
          <w:p w:rsidR="00B20B6B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Wear gloves or use a shop rag when handling sharp tooling</w:t>
            </w:r>
            <w:r w:rsidR="00201719" w:rsidRPr="00C922C8">
              <w:rPr>
                <w:rFonts w:ascii="Verdana" w:hAnsi="Verdana"/>
                <w:sz w:val="20"/>
              </w:rPr>
              <w:t>.</w:t>
            </w:r>
          </w:p>
          <w:p w:rsidR="00B20B6B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Wipe table down and avoid walking on table surface</w:t>
            </w:r>
            <w:r w:rsidR="00201719" w:rsidRPr="00C922C8">
              <w:rPr>
                <w:rFonts w:ascii="Verdana" w:hAnsi="Verdana"/>
                <w:sz w:val="20"/>
              </w:rPr>
              <w:t>.</w:t>
            </w:r>
          </w:p>
        </w:tc>
      </w:tr>
      <w:tr w:rsidR="006B2925" w:rsidRPr="00C922C8" w:rsidTr="00B20B6B">
        <w:tc>
          <w:tcPr>
            <w:tcW w:w="1603" w:type="pct"/>
          </w:tcPr>
          <w:p w:rsidR="006B2925" w:rsidRPr="00C922C8" w:rsidRDefault="006B2925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b/>
                <w:sz w:val="20"/>
              </w:rPr>
              <w:t>STEP 2:</w:t>
            </w:r>
            <w:r w:rsidRPr="00C922C8">
              <w:rPr>
                <w:rFonts w:ascii="Verdana" w:hAnsi="Verdana"/>
                <w:sz w:val="20"/>
              </w:rPr>
              <w:t xml:space="preserve"> Move material to drill press </w:t>
            </w:r>
          </w:p>
        </w:tc>
        <w:tc>
          <w:tcPr>
            <w:tcW w:w="1603" w:type="pct"/>
          </w:tcPr>
          <w:p w:rsidR="006B2925" w:rsidRDefault="00201719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Sharp edges and burrs can cut.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201719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Failure to use lifting device and improper lifting mechanics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 xml:space="preserve">can cause muscle </w:t>
            </w:r>
            <w:r w:rsidR="006B2925" w:rsidRPr="00C922C8">
              <w:rPr>
                <w:rFonts w:ascii="Verdana" w:hAnsi="Verdana"/>
                <w:sz w:val="20"/>
              </w:rPr>
              <w:t>strain</w:t>
            </w:r>
            <w:r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Sling</w:t>
            </w:r>
            <w:r w:rsidR="00752C74" w:rsidRPr="00C922C8">
              <w:rPr>
                <w:rFonts w:ascii="Verdana" w:hAnsi="Verdana"/>
                <w:sz w:val="20"/>
              </w:rPr>
              <w:t>/rigging</w:t>
            </w:r>
            <w:r w:rsidRPr="00C922C8">
              <w:rPr>
                <w:rFonts w:ascii="Verdana" w:hAnsi="Verdana"/>
                <w:sz w:val="20"/>
              </w:rPr>
              <w:t xml:space="preserve"> failure</w:t>
            </w:r>
            <w:r w:rsidR="00995949" w:rsidRPr="00C922C8">
              <w:rPr>
                <w:rFonts w:ascii="Verdana" w:hAnsi="Verdana"/>
                <w:sz w:val="20"/>
              </w:rPr>
              <w:t xml:space="preserve"> can drop on someone.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995949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Using a crane where there are pedestrians or other cranes can cause someone to be run over or crushed. </w:t>
            </w:r>
          </w:p>
          <w:p w:rsidR="006B2925" w:rsidRPr="00C922C8" w:rsidRDefault="006B2925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4" w:type="pct"/>
          </w:tcPr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Deburr </w:t>
            </w:r>
            <w:r w:rsidR="00201719" w:rsidRPr="00C922C8">
              <w:rPr>
                <w:rFonts w:ascii="Verdana" w:hAnsi="Verdana"/>
                <w:sz w:val="20"/>
              </w:rPr>
              <w:t xml:space="preserve">the material or the </w:t>
            </w:r>
            <w:r w:rsidRPr="00C922C8">
              <w:rPr>
                <w:rFonts w:ascii="Verdana" w:hAnsi="Verdana"/>
                <w:sz w:val="20"/>
              </w:rPr>
              <w:t>part with</w:t>
            </w:r>
            <w:r w:rsidR="00201719" w:rsidRPr="00C922C8">
              <w:rPr>
                <w:rFonts w:ascii="Verdana" w:hAnsi="Verdana"/>
                <w:sz w:val="20"/>
              </w:rPr>
              <w:t xml:space="preserve"> a</w:t>
            </w:r>
            <w:r w:rsidRPr="00C922C8">
              <w:rPr>
                <w:rFonts w:ascii="Verdana" w:hAnsi="Verdana"/>
                <w:sz w:val="20"/>
              </w:rPr>
              <w:t xml:space="preserve"> file or emory paper</w:t>
            </w:r>
            <w:r w:rsidR="00201719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wear protective gloves.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Use proper body mechanics</w:t>
            </w:r>
            <w:r w:rsidR="00201719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lifting devices.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Inspect all rigging and attachments prior to use</w:t>
            </w:r>
            <w:r w:rsidRPr="00C922C8">
              <w:rPr>
                <w:rFonts w:ascii="Verdana" w:hAnsi="Verdana"/>
                <w:b/>
                <w:sz w:val="20"/>
              </w:rPr>
              <w:t>.</w:t>
            </w:r>
            <w:r w:rsidR="00B20B6B">
              <w:rPr>
                <w:rFonts w:ascii="Verdana" w:hAnsi="Verdana"/>
                <w:b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>Make sure rigging is adequate for weight involved</w:t>
            </w:r>
            <w:r w:rsidR="00201719" w:rsidRPr="00C922C8">
              <w:rPr>
                <w:rFonts w:ascii="Verdana" w:hAnsi="Verdana"/>
                <w:sz w:val="20"/>
              </w:rPr>
              <w:t xml:space="preserve">, and </w:t>
            </w:r>
            <w:r w:rsidRPr="00C922C8">
              <w:rPr>
                <w:rFonts w:ascii="Verdana" w:hAnsi="Verdana"/>
                <w:sz w:val="20"/>
              </w:rPr>
              <w:t xml:space="preserve">check with </w:t>
            </w:r>
            <w:r w:rsidR="00201719" w:rsidRPr="00C922C8">
              <w:rPr>
                <w:rFonts w:ascii="Verdana" w:hAnsi="Verdana"/>
                <w:sz w:val="20"/>
              </w:rPr>
              <w:t xml:space="preserve">an </w:t>
            </w:r>
            <w:r w:rsidRPr="00C922C8">
              <w:rPr>
                <w:rFonts w:ascii="Verdana" w:hAnsi="Verdana"/>
                <w:sz w:val="20"/>
              </w:rPr>
              <w:t xml:space="preserve">engineer if </w:t>
            </w:r>
            <w:r w:rsidR="00201719" w:rsidRPr="00C922C8">
              <w:rPr>
                <w:rFonts w:ascii="Verdana" w:hAnsi="Verdana"/>
                <w:sz w:val="20"/>
              </w:rPr>
              <w:t xml:space="preserve">the </w:t>
            </w:r>
            <w:r w:rsidRPr="00C922C8">
              <w:rPr>
                <w:rFonts w:ascii="Verdana" w:hAnsi="Verdana"/>
                <w:sz w:val="20"/>
              </w:rPr>
              <w:t>weight is not specified.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>Use padding on corners</w:t>
            </w:r>
            <w:r w:rsidR="00201719" w:rsidRPr="00C922C8">
              <w:rPr>
                <w:rFonts w:ascii="Verdana" w:hAnsi="Verdana"/>
                <w:sz w:val="20"/>
              </w:rPr>
              <w:t xml:space="preserve"> and</w:t>
            </w:r>
            <w:r w:rsidRPr="00C922C8">
              <w:rPr>
                <w:rFonts w:ascii="Verdana" w:hAnsi="Verdana"/>
                <w:sz w:val="20"/>
              </w:rPr>
              <w:t xml:space="preserve"> sharp edges. </w:t>
            </w:r>
          </w:p>
          <w:p w:rsidR="00B20B6B" w:rsidRPr="00C922C8" w:rsidRDefault="00B20B6B" w:rsidP="00B20B6B">
            <w:pPr>
              <w:rPr>
                <w:rFonts w:ascii="Verdana" w:hAnsi="Verdana"/>
                <w:b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b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Make sure path is clear for travel from part storage position to mill</w:t>
            </w:r>
            <w:r w:rsidR="00201719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have an observer travel with the part if needed</w:t>
            </w:r>
            <w:r w:rsidRPr="00C922C8">
              <w:rPr>
                <w:rFonts w:ascii="Verdana" w:hAnsi="Verdana"/>
                <w:b/>
                <w:sz w:val="20"/>
              </w:rPr>
              <w:t>.</w:t>
            </w:r>
            <w:r w:rsidR="00B20B6B">
              <w:rPr>
                <w:rFonts w:ascii="Verdana" w:hAnsi="Verdana"/>
                <w:b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>Observe location of the other bridge crane before proceeding.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="00201719" w:rsidRPr="00C922C8">
              <w:rPr>
                <w:rFonts w:ascii="Verdana" w:hAnsi="Verdana"/>
                <w:sz w:val="20"/>
              </w:rPr>
              <w:t>Verbally</w:t>
            </w:r>
            <w:r w:rsidR="00201719" w:rsidRPr="00C922C8" w:rsidDel="00201719">
              <w:rPr>
                <w:rFonts w:ascii="Verdana" w:hAnsi="Verdana"/>
                <w:sz w:val="20"/>
              </w:rPr>
              <w:t xml:space="preserve"> </w:t>
            </w:r>
            <w:r w:rsidR="00201719" w:rsidRPr="00C922C8">
              <w:rPr>
                <w:rFonts w:ascii="Verdana" w:hAnsi="Verdana"/>
                <w:sz w:val="20"/>
              </w:rPr>
              <w:t>w</w:t>
            </w:r>
            <w:r w:rsidRPr="00C922C8">
              <w:rPr>
                <w:rFonts w:ascii="Verdana" w:hAnsi="Verdana"/>
                <w:sz w:val="20"/>
              </w:rPr>
              <w:t>arn pedestrians</w:t>
            </w:r>
            <w:r w:rsidR="00201719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other crane users in your path.</w:t>
            </w:r>
          </w:p>
        </w:tc>
      </w:tr>
    </w:tbl>
    <w:p w:rsidR="00C604DA" w:rsidRPr="00C922C8" w:rsidRDefault="00C604DA">
      <w:pPr>
        <w:rPr>
          <w:rFonts w:ascii="Verdana" w:hAnsi="Verdana"/>
          <w:sz w:val="20"/>
        </w:rPr>
      </w:pPr>
      <w:r w:rsidRPr="00C922C8">
        <w:rPr>
          <w:rFonts w:ascii="Verdana" w:hAnsi="Verdana"/>
          <w:sz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3099"/>
        <w:gridCol w:w="3468"/>
      </w:tblGrid>
      <w:tr w:rsidR="006B2925" w:rsidRPr="00C922C8" w:rsidTr="00B20B6B">
        <w:tc>
          <w:tcPr>
            <w:tcW w:w="1603" w:type="pct"/>
          </w:tcPr>
          <w:p w:rsidR="006B2925" w:rsidRPr="00C922C8" w:rsidRDefault="006B2925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b/>
                <w:sz w:val="20"/>
              </w:rPr>
              <w:lastRenderedPageBreak/>
              <w:t>STEP 3</w:t>
            </w:r>
            <w:r w:rsidRPr="00C922C8">
              <w:rPr>
                <w:rFonts w:ascii="Verdana" w:hAnsi="Verdana"/>
                <w:sz w:val="20"/>
              </w:rPr>
              <w:t>: Layout part</w:t>
            </w:r>
          </w:p>
        </w:tc>
        <w:tc>
          <w:tcPr>
            <w:tcW w:w="1603" w:type="pct"/>
          </w:tcPr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Eye hazards </w:t>
            </w:r>
            <w:r w:rsidR="002374FD" w:rsidRPr="00C922C8">
              <w:rPr>
                <w:rFonts w:ascii="Verdana" w:hAnsi="Verdana"/>
                <w:sz w:val="20"/>
              </w:rPr>
              <w:t xml:space="preserve">are </w:t>
            </w:r>
            <w:r w:rsidRPr="00C922C8">
              <w:rPr>
                <w:rFonts w:ascii="Verdana" w:hAnsi="Verdana"/>
                <w:sz w:val="20"/>
              </w:rPr>
              <w:t xml:space="preserve">present when hammer, punch, </w:t>
            </w:r>
            <w:r w:rsidR="002374FD" w:rsidRPr="00C922C8">
              <w:rPr>
                <w:rFonts w:ascii="Verdana" w:hAnsi="Verdana"/>
                <w:sz w:val="20"/>
              </w:rPr>
              <w:t xml:space="preserve">and </w:t>
            </w:r>
            <w:r w:rsidRPr="00C922C8">
              <w:rPr>
                <w:rFonts w:ascii="Verdana" w:hAnsi="Verdana"/>
                <w:sz w:val="20"/>
              </w:rPr>
              <w:t>other striking tools are used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2374FD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Use of layout fluids and removers create eye </w:t>
            </w:r>
            <w:r w:rsidR="006B2925" w:rsidRPr="00C922C8">
              <w:rPr>
                <w:rFonts w:ascii="Verdana" w:hAnsi="Verdana"/>
                <w:sz w:val="20"/>
              </w:rPr>
              <w:t>and respiratory</w:t>
            </w:r>
            <w:r w:rsidR="00AC47E3" w:rsidRPr="00C922C8">
              <w:rPr>
                <w:rFonts w:ascii="Verdana" w:hAnsi="Verdana"/>
                <w:sz w:val="20"/>
              </w:rPr>
              <w:t xml:space="preserve"> hazards.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Compressed air can cause eye hazards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794" w:type="pct"/>
          </w:tcPr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Safety glasses must be worn when any eye hazards are present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  <w:p w:rsidR="006B2925" w:rsidRPr="00C922C8" w:rsidRDefault="006B2925">
            <w:pPr>
              <w:rPr>
                <w:rFonts w:ascii="Verdana" w:hAnsi="Verdana"/>
                <w:sz w:val="20"/>
              </w:rPr>
            </w:pPr>
          </w:p>
        </w:tc>
      </w:tr>
      <w:tr w:rsidR="006B2925" w:rsidRPr="00C922C8" w:rsidTr="00B20B6B">
        <w:tc>
          <w:tcPr>
            <w:tcW w:w="1603" w:type="pct"/>
          </w:tcPr>
          <w:p w:rsidR="006B2925" w:rsidRPr="00B20B6B" w:rsidRDefault="006B2925" w:rsidP="00493D88">
            <w:pPr>
              <w:rPr>
                <w:rFonts w:ascii="Verdana" w:hAnsi="Verdana"/>
                <w:sz w:val="20"/>
              </w:rPr>
            </w:pPr>
            <w:r w:rsidRPr="00B20B6B">
              <w:rPr>
                <w:rFonts w:ascii="Verdana" w:hAnsi="Verdana"/>
                <w:b/>
                <w:sz w:val="20"/>
              </w:rPr>
              <w:t>STEP 4:</w:t>
            </w:r>
            <w:r w:rsidRPr="00B20B6B">
              <w:rPr>
                <w:rFonts w:ascii="Verdana" w:hAnsi="Verdana"/>
                <w:sz w:val="20"/>
              </w:rPr>
              <w:t xml:space="preserve"> Drilling </w:t>
            </w:r>
          </w:p>
          <w:p w:rsidR="006B2925" w:rsidRPr="00B20B6B" w:rsidRDefault="006B2925" w:rsidP="00493D88">
            <w:pPr>
              <w:rPr>
                <w:rFonts w:ascii="Verdana" w:hAnsi="Verdana"/>
                <w:sz w:val="20"/>
              </w:rPr>
            </w:pPr>
            <w:r w:rsidRPr="00B20B6B">
              <w:rPr>
                <w:rFonts w:ascii="Verdana" w:hAnsi="Verdana"/>
                <w:b/>
                <w:sz w:val="20"/>
              </w:rPr>
              <w:t xml:space="preserve">Note: </w:t>
            </w:r>
            <w:r w:rsidRPr="00B20B6B">
              <w:rPr>
                <w:rFonts w:ascii="Verdana" w:hAnsi="Verdana"/>
                <w:sz w:val="20"/>
              </w:rPr>
              <w:t>Before drilling, remove all tools, wrenches, indicators, drifts</w:t>
            </w:r>
            <w:r w:rsidR="002374FD" w:rsidRPr="00B20B6B">
              <w:rPr>
                <w:rFonts w:ascii="Verdana" w:hAnsi="Verdana"/>
                <w:sz w:val="20"/>
              </w:rPr>
              <w:t>,</w:t>
            </w:r>
            <w:r w:rsidRPr="00B20B6B">
              <w:rPr>
                <w:rFonts w:ascii="Verdana" w:hAnsi="Verdana"/>
                <w:sz w:val="20"/>
              </w:rPr>
              <w:t xml:space="preserve"> and keys from the </w:t>
            </w:r>
            <w:r w:rsidR="002374FD" w:rsidRPr="00B20B6B">
              <w:rPr>
                <w:rFonts w:ascii="Verdana" w:hAnsi="Verdana"/>
                <w:sz w:val="20"/>
              </w:rPr>
              <w:t xml:space="preserve">Jacobs </w:t>
            </w:r>
            <w:r w:rsidRPr="00B20B6B">
              <w:rPr>
                <w:rFonts w:ascii="Verdana" w:hAnsi="Verdana"/>
                <w:sz w:val="20"/>
              </w:rPr>
              <w:t>chuck, drill stand</w:t>
            </w:r>
            <w:r w:rsidR="002374FD" w:rsidRPr="00B20B6B">
              <w:rPr>
                <w:rFonts w:ascii="Verdana" w:hAnsi="Verdana"/>
                <w:sz w:val="20"/>
              </w:rPr>
              <w:t>,</w:t>
            </w:r>
            <w:r w:rsidRPr="00B20B6B">
              <w:rPr>
                <w:rFonts w:ascii="Verdana" w:hAnsi="Verdana"/>
                <w:sz w:val="20"/>
              </w:rPr>
              <w:t xml:space="preserve"> and table.</w:t>
            </w:r>
          </w:p>
          <w:p w:rsidR="006B2925" w:rsidRPr="00B20B6B" w:rsidRDefault="006B2925" w:rsidP="00493D88">
            <w:pPr>
              <w:rPr>
                <w:rFonts w:ascii="Verdana" w:hAnsi="Verdana"/>
                <w:sz w:val="20"/>
              </w:rPr>
            </w:pPr>
            <w:r w:rsidRPr="00B20B6B">
              <w:rPr>
                <w:rFonts w:ascii="Verdana" w:hAnsi="Verdana"/>
                <w:sz w:val="20"/>
              </w:rPr>
              <w:t>Remove slack from arm lifting screw</w:t>
            </w:r>
            <w:r w:rsidR="002374FD" w:rsidRPr="00B20B6B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1603" w:type="pct"/>
          </w:tcPr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Rotating chips can cut or snag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2374FD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Drills and tooling </w:t>
            </w:r>
            <w:r w:rsidR="00AC47E3" w:rsidRPr="00C922C8">
              <w:rPr>
                <w:rFonts w:ascii="Verdana" w:hAnsi="Verdana"/>
                <w:sz w:val="20"/>
              </w:rPr>
              <w:t>can break, causing an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 xml:space="preserve">eye </w:t>
            </w:r>
            <w:r w:rsidR="006B2925" w:rsidRPr="00C922C8">
              <w:rPr>
                <w:rFonts w:ascii="Verdana" w:hAnsi="Verdana"/>
                <w:sz w:val="20"/>
              </w:rPr>
              <w:t>hazard</w:t>
            </w:r>
            <w:r w:rsidRPr="00C922C8">
              <w:rPr>
                <w:rFonts w:ascii="Verdana" w:hAnsi="Verdana"/>
                <w:sz w:val="20"/>
              </w:rPr>
              <w:t>.</w:t>
            </w:r>
            <w:r w:rsidR="006B2925" w:rsidRPr="00C922C8">
              <w:rPr>
                <w:rFonts w:ascii="Verdana" w:hAnsi="Verdana"/>
                <w:sz w:val="20"/>
              </w:rPr>
              <w:t xml:space="preserve"> 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Sharp edges of drilled holes</w:t>
            </w:r>
            <w:r w:rsidR="002374FD" w:rsidRPr="00C922C8">
              <w:rPr>
                <w:rFonts w:ascii="Verdana" w:hAnsi="Verdana"/>
                <w:sz w:val="20"/>
              </w:rPr>
              <w:t xml:space="preserve"> can </w:t>
            </w:r>
            <w:r w:rsidR="00995949" w:rsidRPr="00C922C8">
              <w:rPr>
                <w:rFonts w:ascii="Verdana" w:hAnsi="Verdana"/>
                <w:sz w:val="20"/>
              </w:rPr>
              <w:t>create a cut hazard.</w:t>
            </w: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4" w:type="pct"/>
          </w:tcPr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Interrupt feed to break chip-reverse motor or use chip hook to remove chip from drill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Wear safety glasses at all times during drilling process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Deburr part before handling or removing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  <w:r w:rsidRPr="00C922C8">
              <w:rPr>
                <w:rFonts w:ascii="Verdana" w:hAnsi="Verdana"/>
                <w:sz w:val="20"/>
              </w:rPr>
              <w:t xml:space="preserve"> </w:t>
            </w:r>
          </w:p>
        </w:tc>
      </w:tr>
      <w:tr w:rsidR="006B2925" w:rsidRPr="00C922C8" w:rsidTr="00B20B6B">
        <w:tc>
          <w:tcPr>
            <w:tcW w:w="1603" w:type="pct"/>
          </w:tcPr>
          <w:p w:rsidR="006B2925" w:rsidRPr="00C922C8" w:rsidRDefault="006B2925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b/>
                <w:sz w:val="20"/>
              </w:rPr>
              <w:t>STEP 5: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>Remove part from machine</w:t>
            </w:r>
          </w:p>
        </w:tc>
        <w:tc>
          <w:tcPr>
            <w:tcW w:w="1603" w:type="pct"/>
          </w:tcPr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Cuts </w:t>
            </w:r>
            <w:r w:rsidR="002374FD" w:rsidRPr="00C922C8">
              <w:rPr>
                <w:rFonts w:ascii="Verdana" w:hAnsi="Verdana"/>
                <w:sz w:val="20"/>
              </w:rPr>
              <w:t xml:space="preserve">can be caused by </w:t>
            </w:r>
            <w:r w:rsidRPr="00C922C8">
              <w:rPr>
                <w:rFonts w:ascii="Verdana" w:hAnsi="Verdana"/>
                <w:sz w:val="20"/>
              </w:rPr>
              <w:t>sharp edges</w:t>
            </w:r>
            <w:r w:rsidR="002374FD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burrs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Muscle strain</w:t>
            </w:r>
            <w:r w:rsidR="002374FD" w:rsidRPr="00C922C8">
              <w:rPr>
                <w:rFonts w:ascii="Verdana" w:hAnsi="Verdana"/>
                <w:sz w:val="20"/>
              </w:rPr>
              <w:t xml:space="preserve"> can be caused by </w:t>
            </w:r>
            <w:r w:rsidRPr="00C922C8">
              <w:rPr>
                <w:rFonts w:ascii="Verdana" w:hAnsi="Verdana"/>
                <w:sz w:val="20"/>
              </w:rPr>
              <w:t>improper lifting mechanics</w:t>
            </w:r>
            <w:r w:rsidR="002374FD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failure to use</w:t>
            </w:r>
            <w:r w:rsidR="002374FD" w:rsidRPr="00C922C8">
              <w:rPr>
                <w:rFonts w:ascii="Verdana" w:hAnsi="Verdana"/>
                <w:sz w:val="20"/>
              </w:rPr>
              <w:t xml:space="preserve"> a</w:t>
            </w:r>
            <w:r w:rsidRPr="00C922C8">
              <w:rPr>
                <w:rFonts w:ascii="Verdana" w:hAnsi="Verdana"/>
                <w:sz w:val="20"/>
              </w:rPr>
              <w:t xml:space="preserve"> lifting device</w:t>
            </w:r>
            <w:r w:rsidR="002374FD" w:rsidRPr="00C922C8">
              <w:rPr>
                <w:rFonts w:ascii="Verdana" w:hAnsi="Verdana"/>
                <w:sz w:val="20"/>
              </w:rPr>
              <w:t>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995949" w:rsidRDefault="00995949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Sling/rigging failure can drop </w:t>
            </w:r>
            <w:r w:rsidR="00AC47E3" w:rsidRPr="00C922C8">
              <w:rPr>
                <w:rFonts w:ascii="Verdana" w:hAnsi="Verdana"/>
                <w:sz w:val="20"/>
              </w:rPr>
              <w:t>a part on someone.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995949" w:rsidRPr="00C922C8" w:rsidRDefault="00995949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Using a crane where there are pedestrians or other cranes can cause someone to be run over or crushed. </w:t>
            </w: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794" w:type="pct"/>
          </w:tcPr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Deburr </w:t>
            </w:r>
            <w:r w:rsidR="002374FD" w:rsidRPr="00C922C8">
              <w:rPr>
                <w:rFonts w:ascii="Verdana" w:hAnsi="Verdana"/>
                <w:sz w:val="20"/>
              </w:rPr>
              <w:t xml:space="preserve">the </w:t>
            </w:r>
            <w:r w:rsidRPr="00C922C8">
              <w:rPr>
                <w:rFonts w:ascii="Verdana" w:hAnsi="Verdana"/>
                <w:sz w:val="20"/>
              </w:rPr>
              <w:t>material</w:t>
            </w:r>
            <w:r w:rsidR="002374FD" w:rsidRPr="00C922C8">
              <w:rPr>
                <w:rFonts w:ascii="Verdana" w:hAnsi="Verdana"/>
                <w:sz w:val="20"/>
              </w:rPr>
              <w:t xml:space="preserve"> or the </w:t>
            </w:r>
            <w:r w:rsidRPr="00C922C8">
              <w:rPr>
                <w:rFonts w:ascii="Verdana" w:hAnsi="Verdana"/>
                <w:sz w:val="20"/>
              </w:rPr>
              <w:t>part with</w:t>
            </w:r>
            <w:r w:rsidR="002374FD" w:rsidRPr="00C922C8">
              <w:rPr>
                <w:rFonts w:ascii="Verdana" w:hAnsi="Verdana"/>
                <w:sz w:val="20"/>
              </w:rPr>
              <w:t xml:space="preserve"> a</w:t>
            </w:r>
            <w:r w:rsidRPr="00C922C8">
              <w:rPr>
                <w:rFonts w:ascii="Verdana" w:hAnsi="Verdana"/>
                <w:sz w:val="20"/>
              </w:rPr>
              <w:t xml:space="preserve"> file or emory paper</w:t>
            </w:r>
            <w:r w:rsidR="002374FD" w:rsidRPr="00C922C8">
              <w:rPr>
                <w:rFonts w:ascii="Verdana" w:hAnsi="Verdana"/>
                <w:sz w:val="20"/>
              </w:rPr>
              <w:t xml:space="preserve"> and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>wear protective gloves.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Use proper body mechanics</w:t>
            </w:r>
            <w:r w:rsidR="002374FD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lifting devices.</w:t>
            </w:r>
          </w:p>
          <w:p w:rsidR="00B20B6B" w:rsidRPr="00C922C8" w:rsidRDefault="00B20B6B" w:rsidP="00B20B6B">
            <w:pPr>
              <w:rPr>
                <w:rFonts w:ascii="Verdana" w:hAnsi="Verdana"/>
                <w:sz w:val="20"/>
              </w:rPr>
            </w:pPr>
          </w:p>
          <w:p w:rsidR="006B2925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>Inspect all rigging and attachments prior to use</w:t>
            </w:r>
            <w:r w:rsidRPr="00C922C8">
              <w:rPr>
                <w:rFonts w:ascii="Verdana" w:hAnsi="Verdana"/>
                <w:b/>
                <w:sz w:val="20"/>
              </w:rPr>
              <w:t>.</w:t>
            </w:r>
            <w:r w:rsidR="00B20B6B">
              <w:rPr>
                <w:rFonts w:ascii="Verdana" w:hAnsi="Verdana"/>
                <w:b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 xml:space="preserve">Make sure rigging is adequate for weight involved </w:t>
            </w:r>
            <w:r w:rsidR="002374FD" w:rsidRPr="00C922C8">
              <w:rPr>
                <w:rFonts w:ascii="Verdana" w:hAnsi="Verdana"/>
                <w:sz w:val="20"/>
              </w:rPr>
              <w:t xml:space="preserve">and </w:t>
            </w:r>
            <w:r w:rsidRPr="00C922C8">
              <w:rPr>
                <w:rFonts w:ascii="Verdana" w:hAnsi="Verdana"/>
                <w:sz w:val="20"/>
              </w:rPr>
              <w:t xml:space="preserve">check with </w:t>
            </w:r>
            <w:r w:rsidR="002374FD" w:rsidRPr="00C922C8">
              <w:rPr>
                <w:rFonts w:ascii="Verdana" w:hAnsi="Verdana"/>
                <w:sz w:val="20"/>
              </w:rPr>
              <w:t xml:space="preserve">an </w:t>
            </w:r>
            <w:r w:rsidRPr="00C922C8">
              <w:rPr>
                <w:rFonts w:ascii="Verdana" w:hAnsi="Verdana"/>
                <w:sz w:val="20"/>
              </w:rPr>
              <w:t xml:space="preserve">engineer if </w:t>
            </w:r>
            <w:r w:rsidR="002374FD" w:rsidRPr="00C922C8">
              <w:rPr>
                <w:rFonts w:ascii="Verdana" w:hAnsi="Verdana"/>
                <w:sz w:val="20"/>
              </w:rPr>
              <w:t xml:space="preserve">the </w:t>
            </w:r>
            <w:r w:rsidRPr="00C922C8">
              <w:rPr>
                <w:rFonts w:ascii="Verdana" w:hAnsi="Verdana"/>
                <w:sz w:val="20"/>
              </w:rPr>
              <w:t>weight is not specified.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>Use padding on corners</w:t>
            </w:r>
            <w:r w:rsidR="002374FD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sharp edges.</w:t>
            </w:r>
          </w:p>
          <w:p w:rsidR="00B20B6B" w:rsidRPr="00C922C8" w:rsidRDefault="00B20B6B" w:rsidP="00B20B6B">
            <w:pPr>
              <w:rPr>
                <w:rFonts w:ascii="Verdana" w:hAnsi="Verdana"/>
                <w:b/>
                <w:sz w:val="20"/>
              </w:rPr>
            </w:pPr>
          </w:p>
          <w:p w:rsidR="006B2925" w:rsidRPr="00C922C8" w:rsidRDefault="006B2925" w:rsidP="00B20B6B">
            <w:pPr>
              <w:rPr>
                <w:rFonts w:ascii="Verdana" w:hAnsi="Verdana"/>
                <w:sz w:val="20"/>
              </w:rPr>
            </w:pPr>
            <w:r w:rsidRPr="00C922C8">
              <w:rPr>
                <w:rFonts w:ascii="Verdana" w:hAnsi="Verdana"/>
                <w:sz w:val="20"/>
              </w:rPr>
              <w:t xml:space="preserve">Make sure </w:t>
            </w:r>
            <w:r w:rsidR="002374FD" w:rsidRPr="00C922C8">
              <w:rPr>
                <w:rFonts w:ascii="Verdana" w:hAnsi="Verdana"/>
                <w:sz w:val="20"/>
              </w:rPr>
              <w:t xml:space="preserve">the </w:t>
            </w:r>
            <w:r w:rsidRPr="00C922C8">
              <w:rPr>
                <w:rFonts w:ascii="Verdana" w:hAnsi="Verdana"/>
                <w:sz w:val="20"/>
              </w:rPr>
              <w:t xml:space="preserve">path is clear for travel from part storage to </w:t>
            </w:r>
            <w:r w:rsidR="002374FD" w:rsidRPr="00C922C8">
              <w:rPr>
                <w:rFonts w:ascii="Verdana" w:hAnsi="Verdana"/>
                <w:sz w:val="20"/>
              </w:rPr>
              <w:t xml:space="preserve">the </w:t>
            </w:r>
            <w:r w:rsidRPr="00C922C8">
              <w:rPr>
                <w:rFonts w:ascii="Verdana" w:hAnsi="Verdana"/>
                <w:sz w:val="20"/>
              </w:rPr>
              <w:t>mill</w:t>
            </w:r>
            <w:r w:rsidR="002374FD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 xml:space="preserve">have an observer travel with the part if </w:t>
            </w:r>
            <w:r w:rsidR="002374FD" w:rsidRPr="00C922C8">
              <w:rPr>
                <w:rFonts w:ascii="Verdana" w:hAnsi="Verdana"/>
                <w:sz w:val="20"/>
              </w:rPr>
              <w:t>necessary</w:t>
            </w:r>
            <w:r w:rsidRPr="00C922C8">
              <w:rPr>
                <w:rFonts w:ascii="Verdana" w:hAnsi="Verdana"/>
                <w:b/>
                <w:sz w:val="20"/>
              </w:rPr>
              <w:t>.</w:t>
            </w:r>
            <w:r w:rsidR="00B20B6B">
              <w:rPr>
                <w:rFonts w:ascii="Verdana" w:hAnsi="Verdana"/>
                <w:b/>
                <w:sz w:val="20"/>
              </w:rPr>
              <w:t xml:space="preserve"> </w:t>
            </w:r>
            <w:r w:rsidRPr="00C922C8">
              <w:rPr>
                <w:rFonts w:ascii="Verdana" w:hAnsi="Verdana"/>
                <w:sz w:val="20"/>
              </w:rPr>
              <w:t>Observe location of the other bridge crane before proceeding.</w:t>
            </w:r>
            <w:r w:rsidR="00B20B6B">
              <w:rPr>
                <w:rFonts w:ascii="Verdana" w:hAnsi="Verdana"/>
                <w:sz w:val="20"/>
              </w:rPr>
              <w:t xml:space="preserve"> </w:t>
            </w:r>
            <w:r w:rsidR="002374FD" w:rsidRPr="00C922C8">
              <w:rPr>
                <w:rFonts w:ascii="Verdana" w:hAnsi="Verdana"/>
                <w:sz w:val="20"/>
              </w:rPr>
              <w:t xml:space="preserve">Verbally warn </w:t>
            </w:r>
            <w:r w:rsidRPr="00C922C8">
              <w:rPr>
                <w:rFonts w:ascii="Verdana" w:hAnsi="Verdana"/>
                <w:sz w:val="20"/>
              </w:rPr>
              <w:t>pedestrians</w:t>
            </w:r>
            <w:r w:rsidR="002374FD" w:rsidRPr="00C922C8">
              <w:rPr>
                <w:rFonts w:ascii="Verdana" w:hAnsi="Verdana"/>
                <w:sz w:val="20"/>
              </w:rPr>
              <w:t xml:space="preserve"> and </w:t>
            </w:r>
            <w:r w:rsidRPr="00C922C8">
              <w:rPr>
                <w:rFonts w:ascii="Verdana" w:hAnsi="Verdana"/>
                <w:sz w:val="20"/>
              </w:rPr>
              <w:t>other crane users in your path.</w:t>
            </w:r>
          </w:p>
        </w:tc>
      </w:tr>
    </w:tbl>
    <w:p w:rsidR="00BE1675" w:rsidRPr="00C922C8" w:rsidRDefault="00BE1675">
      <w:pPr>
        <w:rPr>
          <w:rFonts w:ascii="Verdana" w:hAnsi="Verdana"/>
          <w:sz w:val="20"/>
        </w:rPr>
      </w:pPr>
    </w:p>
    <w:p w:rsidR="00752C74" w:rsidRPr="00C922C8" w:rsidRDefault="00752C74">
      <w:pPr>
        <w:rPr>
          <w:rFonts w:ascii="Verdana" w:hAnsi="Verdana"/>
          <w:sz w:val="20"/>
        </w:rPr>
      </w:pPr>
    </w:p>
    <w:p w:rsidR="00752C74" w:rsidRPr="00493D88" w:rsidRDefault="00752C74">
      <w:pPr>
        <w:rPr>
          <w:rFonts w:ascii="Verdana" w:hAnsi="Verdana"/>
          <w:sz w:val="20"/>
          <w:u w:val="single"/>
        </w:rPr>
      </w:pPr>
      <w:r w:rsidRPr="00C922C8">
        <w:rPr>
          <w:rFonts w:ascii="Verdana" w:hAnsi="Verdana"/>
          <w:sz w:val="20"/>
        </w:rPr>
        <w:t xml:space="preserve">JHA </w:t>
      </w:r>
      <w:r w:rsidR="002374FD" w:rsidRPr="00C922C8">
        <w:rPr>
          <w:rFonts w:ascii="Verdana" w:hAnsi="Verdana"/>
          <w:sz w:val="20"/>
        </w:rPr>
        <w:t>preformed by</w:t>
      </w:r>
      <w:r w:rsidRPr="00C922C8">
        <w:rPr>
          <w:rFonts w:ascii="Verdana" w:hAnsi="Verdana"/>
          <w:sz w:val="20"/>
          <w:u w:val="single"/>
        </w:rPr>
        <w:t>:______</w:t>
      </w:r>
      <w:r w:rsidR="00493D88">
        <w:rPr>
          <w:rFonts w:ascii="Verdana" w:hAnsi="Verdana"/>
          <w:sz w:val="20"/>
          <w:u w:val="single"/>
        </w:rPr>
        <w:t xml:space="preserve"> </w:t>
      </w:r>
      <w:r w:rsidR="00DC31B7">
        <w:rPr>
          <w:rFonts w:ascii="Verdana" w:hAnsi="Verdana"/>
          <w:sz w:val="20"/>
          <w:u w:val="single"/>
        </w:rPr>
        <w:t>__</w:t>
      </w:r>
      <w:r w:rsidR="00493D88">
        <w:rPr>
          <w:rFonts w:ascii="Verdana" w:hAnsi="Verdana"/>
          <w:sz w:val="20"/>
          <w:u w:val="single"/>
        </w:rPr>
        <w:t>__________________</w:t>
      </w:r>
      <w:r w:rsidR="00DC31B7">
        <w:rPr>
          <w:rFonts w:ascii="Verdana" w:hAnsi="Verdana"/>
          <w:sz w:val="20"/>
          <w:u w:val="single"/>
        </w:rPr>
        <w:t>_______</w:t>
      </w:r>
      <w:r w:rsidR="00493D88">
        <w:rPr>
          <w:rFonts w:ascii="Verdana" w:hAnsi="Verdana"/>
          <w:sz w:val="20"/>
          <w:u w:val="single"/>
        </w:rPr>
        <w:t xml:space="preserve">         </w:t>
      </w:r>
      <w:r w:rsidRPr="00C922C8">
        <w:rPr>
          <w:rFonts w:ascii="Verdana" w:hAnsi="Verdana"/>
          <w:sz w:val="20"/>
        </w:rPr>
        <w:t>Date:________________</w:t>
      </w:r>
    </w:p>
    <w:sectPr w:rsidR="00752C74" w:rsidRPr="00493D88" w:rsidSect="00B20B6B">
      <w:footerReference w:type="default" r:id="rId7"/>
      <w:pgSz w:w="12240" w:h="15840"/>
      <w:pgMar w:top="1440" w:right="99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BD3" w:rsidRDefault="00E57BD3">
      <w:r>
        <w:separator/>
      </w:r>
    </w:p>
  </w:endnote>
  <w:endnote w:type="continuationSeparator" w:id="0">
    <w:p w:rsidR="00E57BD3" w:rsidRDefault="00E5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0D" w:rsidRDefault="00FB150D" w:rsidP="00D33B7B">
    <w:pPr>
      <w:pStyle w:val="Footer"/>
    </w:pPr>
    <w:r>
      <w:tab/>
      <w:t xml:space="preserve">Page </w:t>
    </w:r>
    <w:r w:rsidR="001F3121">
      <w:fldChar w:fldCharType="begin"/>
    </w:r>
    <w:r w:rsidR="001F3121">
      <w:instrText xml:space="preserve"> PAGE </w:instrText>
    </w:r>
    <w:r w:rsidR="001F3121">
      <w:fldChar w:fldCharType="separate"/>
    </w:r>
    <w:r w:rsidR="001F3121">
      <w:rPr>
        <w:noProof/>
      </w:rPr>
      <w:t>1</w:t>
    </w:r>
    <w:r w:rsidR="001F3121">
      <w:rPr>
        <w:noProof/>
      </w:rPr>
      <w:fldChar w:fldCharType="end"/>
    </w:r>
    <w:r>
      <w:t xml:space="preserve"> of </w:t>
    </w:r>
    <w:r w:rsidR="001F3121">
      <w:fldChar w:fldCharType="begin"/>
    </w:r>
    <w:r w:rsidR="001F3121">
      <w:instrText xml:space="preserve"> NUMPAGES </w:instrText>
    </w:r>
    <w:r w:rsidR="001F3121">
      <w:fldChar w:fldCharType="separate"/>
    </w:r>
    <w:r w:rsidR="001F3121">
      <w:rPr>
        <w:noProof/>
      </w:rPr>
      <w:t>2</w:t>
    </w:r>
    <w:r w:rsidR="001F31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BD3" w:rsidRDefault="00E57BD3">
      <w:r>
        <w:separator/>
      </w:r>
    </w:p>
  </w:footnote>
  <w:footnote w:type="continuationSeparator" w:id="0">
    <w:p w:rsidR="00E57BD3" w:rsidRDefault="00E57B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372"/>
    <w:multiLevelType w:val="hybridMultilevel"/>
    <w:tmpl w:val="CF0233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B1E99"/>
    <w:multiLevelType w:val="hybridMultilevel"/>
    <w:tmpl w:val="946219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F80CAB"/>
    <w:multiLevelType w:val="hybridMultilevel"/>
    <w:tmpl w:val="6360C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D2CE9"/>
    <w:multiLevelType w:val="hybridMultilevel"/>
    <w:tmpl w:val="25BC0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197D13"/>
    <w:multiLevelType w:val="hybridMultilevel"/>
    <w:tmpl w:val="3FA04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107E0C"/>
    <w:multiLevelType w:val="hybridMultilevel"/>
    <w:tmpl w:val="CF9AFB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1B1D9D"/>
    <w:multiLevelType w:val="hybridMultilevel"/>
    <w:tmpl w:val="8FF42324"/>
    <w:lvl w:ilvl="0" w:tplc="55180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021E8C"/>
    <w:multiLevelType w:val="hybridMultilevel"/>
    <w:tmpl w:val="9330432E"/>
    <w:lvl w:ilvl="0" w:tplc="992E1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45487"/>
    <w:multiLevelType w:val="hybridMultilevel"/>
    <w:tmpl w:val="DF74E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C00618"/>
    <w:multiLevelType w:val="hybridMultilevel"/>
    <w:tmpl w:val="EFCC1694"/>
    <w:lvl w:ilvl="0" w:tplc="E5709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039F6"/>
    <w:multiLevelType w:val="hybridMultilevel"/>
    <w:tmpl w:val="69C2A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0C6BB4"/>
    <w:multiLevelType w:val="hybridMultilevel"/>
    <w:tmpl w:val="B628A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A2F45"/>
    <w:multiLevelType w:val="hybridMultilevel"/>
    <w:tmpl w:val="6BF4D1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961A1"/>
    <w:multiLevelType w:val="hybridMultilevel"/>
    <w:tmpl w:val="454A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A221CB"/>
    <w:multiLevelType w:val="multilevel"/>
    <w:tmpl w:val="454A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F05C8F"/>
    <w:multiLevelType w:val="hybridMultilevel"/>
    <w:tmpl w:val="C1D48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B84717"/>
    <w:multiLevelType w:val="hybridMultilevel"/>
    <w:tmpl w:val="73700B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A42D53"/>
    <w:multiLevelType w:val="multilevel"/>
    <w:tmpl w:val="6BF4D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6A5DDA"/>
    <w:multiLevelType w:val="hybridMultilevel"/>
    <w:tmpl w:val="F66E68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9F6717"/>
    <w:multiLevelType w:val="hybridMultilevel"/>
    <w:tmpl w:val="5ECE9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07D6C"/>
    <w:multiLevelType w:val="hybridMultilevel"/>
    <w:tmpl w:val="E1308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7399A"/>
    <w:multiLevelType w:val="hybridMultilevel"/>
    <w:tmpl w:val="01A20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E82BF0"/>
    <w:multiLevelType w:val="hybridMultilevel"/>
    <w:tmpl w:val="BD0AB8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8B71B4"/>
    <w:multiLevelType w:val="hybridMultilevel"/>
    <w:tmpl w:val="C376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92291"/>
    <w:multiLevelType w:val="hybridMultilevel"/>
    <w:tmpl w:val="7B4EBE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13B12"/>
    <w:multiLevelType w:val="multilevel"/>
    <w:tmpl w:val="E1925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A42B17"/>
    <w:multiLevelType w:val="hybridMultilevel"/>
    <w:tmpl w:val="B860F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C223C1"/>
    <w:multiLevelType w:val="hybridMultilevel"/>
    <w:tmpl w:val="740A03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181733"/>
    <w:multiLevelType w:val="hybridMultilevel"/>
    <w:tmpl w:val="44386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4066BB"/>
    <w:multiLevelType w:val="hybridMultilevel"/>
    <w:tmpl w:val="091E2E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57635D"/>
    <w:multiLevelType w:val="hybridMultilevel"/>
    <w:tmpl w:val="6B96E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99449A"/>
    <w:multiLevelType w:val="hybridMultilevel"/>
    <w:tmpl w:val="FC68C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73193"/>
    <w:multiLevelType w:val="hybridMultilevel"/>
    <w:tmpl w:val="A84E4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B6B38E4"/>
    <w:multiLevelType w:val="hybridMultilevel"/>
    <w:tmpl w:val="A4280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2315FB"/>
    <w:multiLevelType w:val="hybridMultilevel"/>
    <w:tmpl w:val="606EB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3B35C4"/>
    <w:multiLevelType w:val="hybridMultilevel"/>
    <w:tmpl w:val="F61E7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86503E"/>
    <w:multiLevelType w:val="hybridMultilevel"/>
    <w:tmpl w:val="3E1E73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4161A1"/>
    <w:multiLevelType w:val="hybridMultilevel"/>
    <w:tmpl w:val="E1925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1805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D572DF"/>
    <w:multiLevelType w:val="hybridMultilevel"/>
    <w:tmpl w:val="D706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643025"/>
    <w:multiLevelType w:val="hybridMultilevel"/>
    <w:tmpl w:val="9AC60F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33"/>
  </w:num>
  <w:num w:numId="3">
    <w:abstractNumId w:val="37"/>
  </w:num>
  <w:num w:numId="4">
    <w:abstractNumId w:val="30"/>
  </w:num>
  <w:num w:numId="5">
    <w:abstractNumId w:val="39"/>
  </w:num>
  <w:num w:numId="6">
    <w:abstractNumId w:val="29"/>
  </w:num>
  <w:num w:numId="7">
    <w:abstractNumId w:val="18"/>
  </w:num>
  <w:num w:numId="8">
    <w:abstractNumId w:val="20"/>
  </w:num>
  <w:num w:numId="9">
    <w:abstractNumId w:val="12"/>
  </w:num>
  <w:num w:numId="10">
    <w:abstractNumId w:val="17"/>
  </w:num>
  <w:num w:numId="11">
    <w:abstractNumId w:val="6"/>
  </w:num>
  <w:num w:numId="12">
    <w:abstractNumId w:val="25"/>
  </w:num>
  <w:num w:numId="13">
    <w:abstractNumId w:val="28"/>
  </w:num>
  <w:num w:numId="14">
    <w:abstractNumId w:val="31"/>
  </w:num>
  <w:num w:numId="15">
    <w:abstractNumId w:val="2"/>
  </w:num>
  <w:num w:numId="16">
    <w:abstractNumId w:val="13"/>
  </w:num>
  <w:num w:numId="17">
    <w:abstractNumId w:val="14"/>
  </w:num>
  <w:num w:numId="18">
    <w:abstractNumId w:val="9"/>
  </w:num>
  <w:num w:numId="19">
    <w:abstractNumId w:val="8"/>
  </w:num>
  <w:num w:numId="20">
    <w:abstractNumId w:val="10"/>
  </w:num>
  <w:num w:numId="21">
    <w:abstractNumId w:val="7"/>
  </w:num>
  <w:num w:numId="22">
    <w:abstractNumId w:val="15"/>
  </w:num>
  <w:num w:numId="23">
    <w:abstractNumId w:val="38"/>
  </w:num>
  <w:num w:numId="24">
    <w:abstractNumId w:val="5"/>
  </w:num>
  <w:num w:numId="25">
    <w:abstractNumId w:val="27"/>
  </w:num>
  <w:num w:numId="26">
    <w:abstractNumId w:val="34"/>
  </w:num>
  <w:num w:numId="27">
    <w:abstractNumId w:val="11"/>
  </w:num>
  <w:num w:numId="28">
    <w:abstractNumId w:val="4"/>
  </w:num>
  <w:num w:numId="29">
    <w:abstractNumId w:val="24"/>
  </w:num>
  <w:num w:numId="30">
    <w:abstractNumId w:val="26"/>
  </w:num>
  <w:num w:numId="31">
    <w:abstractNumId w:val="22"/>
  </w:num>
  <w:num w:numId="32">
    <w:abstractNumId w:val="32"/>
  </w:num>
  <w:num w:numId="33">
    <w:abstractNumId w:val="1"/>
  </w:num>
  <w:num w:numId="34">
    <w:abstractNumId w:val="0"/>
  </w:num>
  <w:num w:numId="35">
    <w:abstractNumId w:val="3"/>
  </w:num>
  <w:num w:numId="36">
    <w:abstractNumId w:val="16"/>
  </w:num>
  <w:num w:numId="37">
    <w:abstractNumId w:val="36"/>
  </w:num>
  <w:num w:numId="38">
    <w:abstractNumId w:val="19"/>
  </w:num>
  <w:num w:numId="39">
    <w:abstractNumId w:val="2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ABC"/>
    <w:rsid w:val="00014516"/>
    <w:rsid w:val="000808A8"/>
    <w:rsid w:val="00083EB9"/>
    <w:rsid w:val="00114261"/>
    <w:rsid w:val="00162816"/>
    <w:rsid w:val="0017081A"/>
    <w:rsid w:val="001A0661"/>
    <w:rsid w:val="001C6251"/>
    <w:rsid w:val="001C783A"/>
    <w:rsid w:val="001D6D18"/>
    <w:rsid w:val="001F3121"/>
    <w:rsid w:val="00201719"/>
    <w:rsid w:val="002374FD"/>
    <w:rsid w:val="00242D1C"/>
    <w:rsid w:val="00262DD9"/>
    <w:rsid w:val="00275541"/>
    <w:rsid w:val="002B19D5"/>
    <w:rsid w:val="002C7342"/>
    <w:rsid w:val="003538A1"/>
    <w:rsid w:val="003563BB"/>
    <w:rsid w:val="00357C56"/>
    <w:rsid w:val="003C54B2"/>
    <w:rsid w:val="003E4BD5"/>
    <w:rsid w:val="00412520"/>
    <w:rsid w:val="00424D85"/>
    <w:rsid w:val="0044360A"/>
    <w:rsid w:val="00453EB8"/>
    <w:rsid w:val="00464D77"/>
    <w:rsid w:val="004709CF"/>
    <w:rsid w:val="00493D88"/>
    <w:rsid w:val="004A1948"/>
    <w:rsid w:val="004A1F35"/>
    <w:rsid w:val="004F4777"/>
    <w:rsid w:val="00581272"/>
    <w:rsid w:val="005B5ABC"/>
    <w:rsid w:val="005C3865"/>
    <w:rsid w:val="005D3E66"/>
    <w:rsid w:val="00601A79"/>
    <w:rsid w:val="00607851"/>
    <w:rsid w:val="00631F60"/>
    <w:rsid w:val="00667B80"/>
    <w:rsid w:val="0067131B"/>
    <w:rsid w:val="006822F2"/>
    <w:rsid w:val="006B2925"/>
    <w:rsid w:val="006D0A48"/>
    <w:rsid w:val="00707471"/>
    <w:rsid w:val="00736D99"/>
    <w:rsid w:val="00752C74"/>
    <w:rsid w:val="00771970"/>
    <w:rsid w:val="00796D17"/>
    <w:rsid w:val="007F4AF9"/>
    <w:rsid w:val="00817D95"/>
    <w:rsid w:val="00841007"/>
    <w:rsid w:val="00846633"/>
    <w:rsid w:val="008629E7"/>
    <w:rsid w:val="008715B3"/>
    <w:rsid w:val="00881C62"/>
    <w:rsid w:val="008C44D4"/>
    <w:rsid w:val="008C6776"/>
    <w:rsid w:val="00910ABD"/>
    <w:rsid w:val="009146F9"/>
    <w:rsid w:val="00926690"/>
    <w:rsid w:val="00941179"/>
    <w:rsid w:val="00995949"/>
    <w:rsid w:val="009A7929"/>
    <w:rsid w:val="009C625F"/>
    <w:rsid w:val="009F3683"/>
    <w:rsid w:val="00A15D9F"/>
    <w:rsid w:val="00A26AC5"/>
    <w:rsid w:val="00A3247A"/>
    <w:rsid w:val="00A37F79"/>
    <w:rsid w:val="00A93210"/>
    <w:rsid w:val="00A95DA5"/>
    <w:rsid w:val="00AC47E3"/>
    <w:rsid w:val="00B20B6B"/>
    <w:rsid w:val="00B211B7"/>
    <w:rsid w:val="00B34FC3"/>
    <w:rsid w:val="00B422ED"/>
    <w:rsid w:val="00B72A8B"/>
    <w:rsid w:val="00B748C6"/>
    <w:rsid w:val="00B93104"/>
    <w:rsid w:val="00BA609F"/>
    <w:rsid w:val="00BA6A2D"/>
    <w:rsid w:val="00BE1675"/>
    <w:rsid w:val="00BE319F"/>
    <w:rsid w:val="00BF28F7"/>
    <w:rsid w:val="00C053CC"/>
    <w:rsid w:val="00C24BEB"/>
    <w:rsid w:val="00C604DA"/>
    <w:rsid w:val="00C72107"/>
    <w:rsid w:val="00C922C8"/>
    <w:rsid w:val="00CD562A"/>
    <w:rsid w:val="00CF6B4F"/>
    <w:rsid w:val="00D25502"/>
    <w:rsid w:val="00D33B7B"/>
    <w:rsid w:val="00D76157"/>
    <w:rsid w:val="00D9113C"/>
    <w:rsid w:val="00DC18C9"/>
    <w:rsid w:val="00DC31B7"/>
    <w:rsid w:val="00DC52DC"/>
    <w:rsid w:val="00DD0DEC"/>
    <w:rsid w:val="00DD1366"/>
    <w:rsid w:val="00E16C5D"/>
    <w:rsid w:val="00E57BD3"/>
    <w:rsid w:val="00E71F45"/>
    <w:rsid w:val="00EB60C4"/>
    <w:rsid w:val="00ED03AB"/>
    <w:rsid w:val="00EE0D76"/>
    <w:rsid w:val="00EF3B34"/>
    <w:rsid w:val="00F62E71"/>
    <w:rsid w:val="00F87DD7"/>
    <w:rsid w:val="00FB150D"/>
    <w:rsid w:val="00FD2CFB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6149D41-9A18-4ABF-9C39-09ED3E06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C5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16C5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E16C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7DD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33B7B"/>
  </w:style>
  <w:style w:type="table" w:styleId="TableGrid">
    <w:name w:val="Table Grid"/>
    <w:basedOn w:val="TableNormal"/>
    <w:rsid w:val="006B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A26AC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6AC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26AC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26A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6AC5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20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CCE6822A.dotm</Template>
  <TotalTime>0</TotalTime>
  <Pages>2</Pages>
  <Words>521</Words>
  <Characters>2976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jsawksht.doc</vt:lpstr>
    </vt:vector>
  </TitlesOfParts>
  <Company>Voith Sulzer Paper Technology</Company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| Job hazard analysis</dc:title>
  <dc:subject>Example of hazard analysis worksheet</dc:subject>
  <dc:creator>ERICON</dc:creator>
  <cp:keywords>hazard identification; hazard analysis; supervisor guide; ssg; worksheet; job hazard; supervsiors guide; checklist</cp:keywords>
  <cp:lastModifiedBy>Vivi Caleffi-Prichard</cp:lastModifiedBy>
  <cp:revision>2</cp:revision>
  <cp:lastPrinted>2013-05-03T18:03:00Z</cp:lastPrinted>
  <dcterms:created xsi:type="dcterms:W3CDTF">2014-11-24T22:52:00Z</dcterms:created>
  <dcterms:modified xsi:type="dcterms:W3CDTF">2014-11-24T22:52:00Z</dcterms:modified>
</cp:coreProperties>
</file>