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55" w:rsidRPr="00BA1CA6" w:rsidRDefault="00050FD2" w:rsidP="00974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Forklift</w:t>
      </w:r>
      <w:r w:rsidR="009740D4" w:rsidRPr="00BA1CA6">
        <w:rPr>
          <w:b/>
          <w:sz w:val="28"/>
          <w:szCs w:val="28"/>
        </w:rPr>
        <w:t xml:space="preserve"> safety observation</w:t>
      </w:r>
    </w:p>
    <w:p w:rsidR="009740D4" w:rsidRDefault="009740D4" w:rsidP="009740D4"/>
    <w:p w:rsidR="009740D4" w:rsidRDefault="00050FD2" w:rsidP="00BA1CA6">
      <w:r>
        <w:t>Operator’s</w:t>
      </w:r>
      <w:r w:rsidR="009740D4">
        <w:t xml:space="preserve"> name:</w:t>
      </w:r>
    </w:p>
    <w:p w:rsidR="00BA1CA6" w:rsidRDefault="00BA1CA6" w:rsidP="00BA1CA6"/>
    <w:p w:rsidR="009740D4" w:rsidRDefault="009740D4" w:rsidP="00BA1CA6">
      <w:r>
        <w:t>Date performed:</w:t>
      </w:r>
    </w:p>
    <w:p w:rsidR="00BA1CA6" w:rsidRDefault="00BA1CA6" w:rsidP="00BA1CA6"/>
    <w:p w:rsidR="009740D4" w:rsidRDefault="00050FD2" w:rsidP="00BA1CA6">
      <w:r>
        <w:t>Observer</w:t>
      </w:r>
      <w:r w:rsidR="009740D4">
        <w:t>:</w:t>
      </w:r>
    </w:p>
    <w:p w:rsidR="009740D4" w:rsidRDefault="009740D4" w:rsidP="009740D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170"/>
        <w:gridCol w:w="1350"/>
        <w:gridCol w:w="990"/>
        <w:gridCol w:w="3510"/>
      </w:tblGrid>
      <w:tr w:rsidR="00BA1CA6" w:rsidTr="00500465">
        <w:tc>
          <w:tcPr>
            <w:tcW w:w="3168" w:type="dxa"/>
            <w:shd w:val="clear" w:color="auto" w:fill="D9D9D9" w:themeFill="background1" w:themeFillShade="D9"/>
          </w:tcPr>
          <w:p w:rsidR="009740D4" w:rsidRPr="00500465" w:rsidRDefault="009740D4" w:rsidP="009740D4">
            <w:pPr>
              <w:jc w:val="center"/>
              <w:rPr>
                <w:sz w:val="16"/>
                <w:szCs w:val="16"/>
              </w:rPr>
            </w:pPr>
            <w:r w:rsidRPr="00500465">
              <w:rPr>
                <w:sz w:val="16"/>
                <w:szCs w:val="16"/>
              </w:rPr>
              <w:t>Behaviors</w:t>
            </w:r>
            <w:r w:rsidR="00050FD2" w:rsidRPr="00500465">
              <w:rPr>
                <w:sz w:val="16"/>
                <w:szCs w:val="16"/>
              </w:rPr>
              <w:t>/task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740D4" w:rsidRPr="00500465" w:rsidRDefault="009740D4" w:rsidP="009740D4">
            <w:pPr>
              <w:jc w:val="center"/>
              <w:rPr>
                <w:sz w:val="16"/>
                <w:szCs w:val="16"/>
              </w:rPr>
            </w:pPr>
            <w:r w:rsidRPr="00500465">
              <w:rPr>
                <w:sz w:val="16"/>
                <w:szCs w:val="16"/>
              </w:rPr>
              <w:t>Acceptable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740D4" w:rsidRPr="00500465" w:rsidRDefault="009740D4" w:rsidP="009740D4">
            <w:pPr>
              <w:jc w:val="center"/>
              <w:rPr>
                <w:sz w:val="16"/>
                <w:szCs w:val="16"/>
              </w:rPr>
            </w:pPr>
            <w:r w:rsidRPr="00500465">
              <w:rPr>
                <w:sz w:val="16"/>
                <w:szCs w:val="16"/>
              </w:rPr>
              <w:t>Unacceptable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740D4" w:rsidRPr="00500465" w:rsidRDefault="009740D4" w:rsidP="009740D4">
            <w:pPr>
              <w:jc w:val="center"/>
              <w:rPr>
                <w:sz w:val="16"/>
                <w:szCs w:val="16"/>
              </w:rPr>
            </w:pPr>
            <w:r w:rsidRPr="00500465">
              <w:rPr>
                <w:sz w:val="16"/>
                <w:szCs w:val="16"/>
              </w:rPr>
              <w:t>Not Observed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9740D4" w:rsidRPr="00500465" w:rsidRDefault="009740D4" w:rsidP="009740D4">
            <w:pPr>
              <w:jc w:val="center"/>
              <w:rPr>
                <w:sz w:val="16"/>
                <w:szCs w:val="16"/>
              </w:rPr>
            </w:pPr>
            <w:r w:rsidRPr="00500465">
              <w:rPr>
                <w:sz w:val="16"/>
                <w:szCs w:val="16"/>
              </w:rPr>
              <w:t>N/A, remarks, or action taken</w:t>
            </w:r>
          </w:p>
        </w:tc>
      </w:tr>
      <w:tr w:rsidR="00BA1CA6" w:rsidTr="00BA1CA6">
        <w:tc>
          <w:tcPr>
            <w:tcW w:w="3168" w:type="dxa"/>
          </w:tcPr>
          <w:p w:rsidR="009740D4" w:rsidRDefault="00050FD2" w:rsidP="009740D4">
            <w:r>
              <w:t>Performs proper daily inspection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9740D4" w:rsidRDefault="00050FD2" w:rsidP="009740D4">
            <w:r>
              <w:t>Wears seatbelt or safety belt and tether line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9740D4" w:rsidRDefault="00050FD2" w:rsidP="009740D4">
            <w:r>
              <w:t>Travels with forks close to the ground and tilted back only slightly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3B7CE2" w:rsidRDefault="00050FD2" w:rsidP="009740D4">
            <w:r>
              <w:t>Looks in the direction of travel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9740D4" w:rsidRDefault="00050FD2" w:rsidP="003B7CE2">
            <w:r>
              <w:t>Secures load and checks load weight with truck’s capacity plate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9740D4" w:rsidRDefault="00050FD2" w:rsidP="009740D4">
            <w:r>
              <w:t>Carries loads properly (2 to 4 inches from the ground)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9740D4" w:rsidRDefault="00500465" w:rsidP="009740D4">
            <w:r>
              <w:t>Sounds horn at blind corners and intersections</w:t>
            </w:r>
          </w:p>
        </w:tc>
        <w:tc>
          <w:tcPr>
            <w:tcW w:w="1170" w:type="dxa"/>
          </w:tcPr>
          <w:p w:rsidR="009740D4" w:rsidRDefault="009740D4" w:rsidP="009740D4"/>
        </w:tc>
        <w:tc>
          <w:tcPr>
            <w:tcW w:w="1350" w:type="dxa"/>
          </w:tcPr>
          <w:p w:rsidR="009740D4" w:rsidRDefault="009740D4" w:rsidP="009740D4"/>
        </w:tc>
        <w:tc>
          <w:tcPr>
            <w:tcW w:w="990" w:type="dxa"/>
          </w:tcPr>
          <w:p w:rsidR="009740D4" w:rsidRDefault="009740D4" w:rsidP="009740D4"/>
        </w:tc>
        <w:tc>
          <w:tcPr>
            <w:tcW w:w="3510" w:type="dxa"/>
          </w:tcPr>
          <w:p w:rsidR="009740D4" w:rsidRDefault="009740D4" w:rsidP="009740D4"/>
        </w:tc>
      </w:tr>
      <w:tr w:rsidR="00BA1CA6" w:rsidTr="00BA1CA6">
        <w:tc>
          <w:tcPr>
            <w:tcW w:w="3168" w:type="dxa"/>
          </w:tcPr>
          <w:p w:rsidR="00BA1CA6" w:rsidRDefault="00500465" w:rsidP="009740D4">
            <w:r>
              <w:t>Slows down at corners or intersections, and on wet or slippery floors</w:t>
            </w:r>
          </w:p>
        </w:tc>
        <w:tc>
          <w:tcPr>
            <w:tcW w:w="1170" w:type="dxa"/>
          </w:tcPr>
          <w:p w:rsidR="00BA1CA6" w:rsidRDefault="00BA1CA6" w:rsidP="009740D4"/>
        </w:tc>
        <w:tc>
          <w:tcPr>
            <w:tcW w:w="1350" w:type="dxa"/>
          </w:tcPr>
          <w:p w:rsidR="00BA1CA6" w:rsidRDefault="00BA1CA6" w:rsidP="009740D4"/>
        </w:tc>
        <w:tc>
          <w:tcPr>
            <w:tcW w:w="990" w:type="dxa"/>
          </w:tcPr>
          <w:p w:rsidR="00BA1CA6" w:rsidRDefault="00BA1CA6" w:rsidP="009740D4"/>
        </w:tc>
        <w:tc>
          <w:tcPr>
            <w:tcW w:w="3510" w:type="dxa"/>
          </w:tcPr>
          <w:p w:rsidR="00BA1CA6" w:rsidRDefault="00BA1CA6" w:rsidP="009740D4"/>
        </w:tc>
      </w:tr>
      <w:tr w:rsidR="00BA1CA6" w:rsidTr="00BA1CA6">
        <w:tc>
          <w:tcPr>
            <w:tcW w:w="3168" w:type="dxa"/>
          </w:tcPr>
          <w:p w:rsidR="00BA1CA6" w:rsidRDefault="00500465" w:rsidP="009740D4">
            <w:r>
              <w:t>Operates at safe speeds</w:t>
            </w:r>
          </w:p>
        </w:tc>
        <w:tc>
          <w:tcPr>
            <w:tcW w:w="1170" w:type="dxa"/>
          </w:tcPr>
          <w:p w:rsidR="00BA1CA6" w:rsidRDefault="00BA1CA6" w:rsidP="009740D4"/>
        </w:tc>
        <w:tc>
          <w:tcPr>
            <w:tcW w:w="1350" w:type="dxa"/>
          </w:tcPr>
          <w:p w:rsidR="00BA1CA6" w:rsidRDefault="00BA1CA6" w:rsidP="009740D4"/>
        </w:tc>
        <w:tc>
          <w:tcPr>
            <w:tcW w:w="990" w:type="dxa"/>
          </w:tcPr>
          <w:p w:rsidR="00BA1CA6" w:rsidRDefault="00BA1CA6" w:rsidP="009740D4"/>
        </w:tc>
        <w:tc>
          <w:tcPr>
            <w:tcW w:w="3510" w:type="dxa"/>
          </w:tcPr>
          <w:p w:rsidR="00BA1CA6" w:rsidRDefault="00BA1CA6" w:rsidP="009740D4"/>
        </w:tc>
      </w:tr>
      <w:tr w:rsidR="00BA1CA6" w:rsidTr="00BA1CA6">
        <w:tc>
          <w:tcPr>
            <w:tcW w:w="3168" w:type="dxa"/>
          </w:tcPr>
          <w:p w:rsidR="00BA1CA6" w:rsidRDefault="00500465" w:rsidP="009740D4">
            <w:r>
              <w:t>Turns slowly and properly</w:t>
            </w:r>
          </w:p>
        </w:tc>
        <w:tc>
          <w:tcPr>
            <w:tcW w:w="1170" w:type="dxa"/>
          </w:tcPr>
          <w:p w:rsidR="00BA1CA6" w:rsidRDefault="00BA1CA6" w:rsidP="009740D4"/>
        </w:tc>
        <w:tc>
          <w:tcPr>
            <w:tcW w:w="1350" w:type="dxa"/>
          </w:tcPr>
          <w:p w:rsidR="00BA1CA6" w:rsidRDefault="00BA1CA6" w:rsidP="009740D4"/>
        </w:tc>
        <w:tc>
          <w:tcPr>
            <w:tcW w:w="990" w:type="dxa"/>
          </w:tcPr>
          <w:p w:rsidR="00BA1CA6" w:rsidRDefault="00BA1CA6" w:rsidP="009740D4"/>
        </w:tc>
        <w:tc>
          <w:tcPr>
            <w:tcW w:w="3510" w:type="dxa"/>
          </w:tcPr>
          <w:p w:rsidR="00BA1CA6" w:rsidRDefault="00BA1CA6" w:rsidP="009740D4"/>
        </w:tc>
      </w:tr>
      <w:tr w:rsidR="00500465" w:rsidTr="00BA1CA6">
        <w:tc>
          <w:tcPr>
            <w:tcW w:w="3168" w:type="dxa"/>
          </w:tcPr>
          <w:p w:rsidR="00500465" w:rsidRDefault="00500465" w:rsidP="009740D4">
            <w:r>
              <w:t>Yields right of way to pedestrians and emergency vehicles</w:t>
            </w:r>
          </w:p>
        </w:tc>
        <w:tc>
          <w:tcPr>
            <w:tcW w:w="1170" w:type="dxa"/>
          </w:tcPr>
          <w:p w:rsidR="00500465" w:rsidRDefault="00500465" w:rsidP="009740D4"/>
        </w:tc>
        <w:tc>
          <w:tcPr>
            <w:tcW w:w="1350" w:type="dxa"/>
          </w:tcPr>
          <w:p w:rsidR="00500465" w:rsidRDefault="00500465" w:rsidP="009740D4"/>
        </w:tc>
        <w:tc>
          <w:tcPr>
            <w:tcW w:w="990" w:type="dxa"/>
          </w:tcPr>
          <w:p w:rsidR="00500465" w:rsidRDefault="00500465" w:rsidP="009740D4"/>
        </w:tc>
        <w:tc>
          <w:tcPr>
            <w:tcW w:w="3510" w:type="dxa"/>
          </w:tcPr>
          <w:p w:rsidR="00500465" w:rsidRDefault="00500465" w:rsidP="009740D4"/>
        </w:tc>
      </w:tr>
      <w:tr w:rsidR="00500465" w:rsidTr="00BA1CA6">
        <w:tc>
          <w:tcPr>
            <w:tcW w:w="3168" w:type="dxa"/>
          </w:tcPr>
          <w:p w:rsidR="00500465" w:rsidRDefault="00500465" w:rsidP="009740D4">
            <w:r>
              <w:t>Never transports people on any part of the truck</w:t>
            </w:r>
          </w:p>
        </w:tc>
        <w:tc>
          <w:tcPr>
            <w:tcW w:w="1170" w:type="dxa"/>
          </w:tcPr>
          <w:p w:rsidR="00500465" w:rsidRDefault="00500465" w:rsidP="009740D4"/>
        </w:tc>
        <w:tc>
          <w:tcPr>
            <w:tcW w:w="1350" w:type="dxa"/>
          </w:tcPr>
          <w:p w:rsidR="00500465" w:rsidRDefault="00500465" w:rsidP="009740D4"/>
        </w:tc>
        <w:tc>
          <w:tcPr>
            <w:tcW w:w="990" w:type="dxa"/>
          </w:tcPr>
          <w:p w:rsidR="00500465" w:rsidRDefault="00500465" w:rsidP="009740D4"/>
        </w:tc>
        <w:tc>
          <w:tcPr>
            <w:tcW w:w="3510" w:type="dxa"/>
          </w:tcPr>
          <w:p w:rsidR="00500465" w:rsidRDefault="00500465" w:rsidP="009740D4"/>
        </w:tc>
      </w:tr>
      <w:tr w:rsidR="00500465" w:rsidTr="00BA1CA6">
        <w:tc>
          <w:tcPr>
            <w:tcW w:w="3168" w:type="dxa"/>
          </w:tcPr>
          <w:p w:rsidR="00500465" w:rsidRDefault="00500465" w:rsidP="009740D4">
            <w:r>
              <w:t>Stays clear of dock edge or other drop-offs; for example, bridge plate edge</w:t>
            </w:r>
          </w:p>
        </w:tc>
        <w:tc>
          <w:tcPr>
            <w:tcW w:w="1170" w:type="dxa"/>
          </w:tcPr>
          <w:p w:rsidR="00500465" w:rsidRDefault="00500465" w:rsidP="009740D4"/>
        </w:tc>
        <w:tc>
          <w:tcPr>
            <w:tcW w:w="1350" w:type="dxa"/>
          </w:tcPr>
          <w:p w:rsidR="00500465" w:rsidRDefault="00500465" w:rsidP="009740D4"/>
        </w:tc>
        <w:tc>
          <w:tcPr>
            <w:tcW w:w="990" w:type="dxa"/>
          </w:tcPr>
          <w:p w:rsidR="00500465" w:rsidRDefault="00500465" w:rsidP="009740D4"/>
        </w:tc>
        <w:tc>
          <w:tcPr>
            <w:tcW w:w="3510" w:type="dxa"/>
          </w:tcPr>
          <w:p w:rsidR="00500465" w:rsidRDefault="00500465" w:rsidP="009740D4"/>
        </w:tc>
      </w:tr>
      <w:tr w:rsidR="00500465" w:rsidTr="00BA1CA6">
        <w:tc>
          <w:tcPr>
            <w:tcW w:w="3168" w:type="dxa"/>
          </w:tcPr>
          <w:p w:rsidR="00500465" w:rsidRDefault="00500465" w:rsidP="009740D4">
            <w:r>
              <w:t>Follows procedures and wears appropriate PPE when changing cylinders</w:t>
            </w:r>
          </w:p>
        </w:tc>
        <w:tc>
          <w:tcPr>
            <w:tcW w:w="1170" w:type="dxa"/>
          </w:tcPr>
          <w:p w:rsidR="00500465" w:rsidRDefault="00500465" w:rsidP="009740D4"/>
        </w:tc>
        <w:tc>
          <w:tcPr>
            <w:tcW w:w="1350" w:type="dxa"/>
          </w:tcPr>
          <w:p w:rsidR="00500465" w:rsidRDefault="00500465" w:rsidP="009740D4"/>
        </w:tc>
        <w:tc>
          <w:tcPr>
            <w:tcW w:w="990" w:type="dxa"/>
          </w:tcPr>
          <w:p w:rsidR="00500465" w:rsidRDefault="00500465" w:rsidP="009740D4"/>
        </w:tc>
        <w:tc>
          <w:tcPr>
            <w:tcW w:w="3510" w:type="dxa"/>
          </w:tcPr>
          <w:p w:rsidR="00500465" w:rsidRDefault="00500465" w:rsidP="009740D4"/>
        </w:tc>
      </w:tr>
      <w:tr w:rsidR="00500465" w:rsidTr="00BA1CA6">
        <w:tc>
          <w:tcPr>
            <w:tcW w:w="3168" w:type="dxa"/>
          </w:tcPr>
          <w:p w:rsidR="00500465" w:rsidRDefault="00500465" w:rsidP="00270D25">
            <w:r>
              <w:t>Performs proper procedures for leaving truck unattended (put in neutral, lower carriage, set parking br</w:t>
            </w:r>
            <w:r w:rsidR="00270D25">
              <w:t>ake</w:t>
            </w:r>
            <w:bookmarkStart w:id="0" w:name="_GoBack"/>
            <w:bookmarkEnd w:id="0"/>
            <w:r>
              <w:t>, turn key to off)</w:t>
            </w:r>
          </w:p>
        </w:tc>
        <w:tc>
          <w:tcPr>
            <w:tcW w:w="1170" w:type="dxa"/>
          </w:tcPr>
          <w:p w:rsidR="00500465" w:rsidRDefault="00500465" w:rsidP="009740D4"/>
        </w:tc>
        <w:tc>
          <w:tcPr>
            <w:tcW w:w="1350" w:type="dxa"/>
          </w:tcPr>
          <w:p w:rsidR="00500465" w:rsidRDefault="00500465" w:rsidP="009740D4"/>
        </w:tc>
        <w:tc>
          <w:tcPr>
            <w:tcW w:w="990" w:type="dxa"/>
          </w:tcPr>
          <w:p w:rsidR="00500465" w:rsidRDefault="00500465" w:rsidP="009740D4"/>
        </w:tc>
        <w:tc>
          <w:tcPr>
            <w:tcW w:w="3510" w:type="dxa"/>
          </w:tcPr>
          <w:p w:rsidR="00500465" w:rsidRDefault="00500465" w:rsidP="009740D4"/>
        </w:tc>
      </w:tr>
    </w:tbl>
    <w:p w:rsidR="009740D4" w:rsidRDefault="009740D4" w:rsidP="009740D4"/>
    <w:sectPr w:rsidR="009740D4" w:rsidSect="009740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740D4"/>
    <w:rsid w:val="00005607"/>
    <w:rsid w:val="0001165B"/>
    <w:rsid w:val="00013B83"/>
    <w:rsid w:val="00023AA8"/>
    <w:rsid w:val="00024F74"/>
    <w:rsid w:val="00032ADC"/>
    <w:rsid w:val="00035EEE"/>
    <w:rsid w:val="000421AF"/>
    <w:rsid w:val="00047070"/>
    <w:rsid w:val="00050FD2"/>
    <w:rsid w:val="000529F2"/>
    <w:rsid w:val="000536FC"/>
    <w:rsid w:val="00053B00"/>
    <w:rsid w:val="00054CC9"/>
    <w:rsid w:val="0007064A"/>
    <w:rsid w:val="000763D2"/>
    <w:rsid w:val="000818BB"/>
    <w:rsid w:val="00081956"/>
    <w:rsid w:val="00085C57"/>
    <w:rsid w:val="00090C9A"/>
    <w:rsid w:val="000943C1"/>
    <w:rsid w:val="000956E3"/>
    <w:rsid w:val="000977C7"/>
    <w:rsid w:val="000B0E8D"/>
    <w:rsid w:val="000B107A"/>
    <w:rsid w:val="000B442F"/>
    <w:rsid w:val="000C02FD"/>
    <w:rsid w:val="000C2D87"/>
    <w:rsid w:val="000E398A"/>
    <w:rsid w:val="000E4FAE"/>
    <w:rsid w:val="000F20B5"/>
    <w:rsid w:val="000F2587"/>
    <w:rsid w:val="000F7D6F"/>
    <w:rsid w:val="00102626"/>
    <w:rsid w:val="00107CB2"/>
    <w:rsid w:val="001257B8"/>
    <w:rsid w:val="00127B21"/>
    <w:rsid w:val="00132500"/>
    <w:rsid w:val="0013477F"/>
    <w:rsid w:val="001356B3"/>
    <w:rsid w:val="00143562"/>
    <w:rsid w:val="00150EBE"/>
    <w:rsid w:val="001563E6"/>
    <w:rsid w:val="001570E4"/>
    <w:rsid w:val="00161416"/>
    <w:rsid w:val="00165340"/>
    <w:rsid w:val="00165581"/>
    <w:rsid w:val="0016766D"/>
    <w:rsid w:val="001767A7"/>
    <w:rsid w:val="00182929"/>
    <w:rsid w:val="00186A70"/>
    <w:rsid w:val="00196959"/>
    <w:rsid w:val="001A3521"/>
    <w:rsid w:val="001B3508"/>
    <w:rsid w:val="001C3EFD"/>
    <w:rsid w:val="001D0E7B"/>
    <w:rsid w:val="001D43F0"/>
    <w:rsid w:val="001D5A59"/>
    <w:rsid w:val="001D6AA5"/>
    <w:rsid w:val="001D774E"/>
    <w:rsid w:val="001E4A02"/>
    <w:rsid w:val="001E6BC7"/>
    <w:rsid w:val="001F25DC"/>
    <w:rsid w:val="001F63B3"/>
    <w:rsid w:val="0021075C"/>
    <w:rsid w:val="0021209C"/>
    <w:rsid w:val="00217DF4"/>
    <w:rsid w:val="00220835"/>
    <w:rsid w:val="002323B0"/>
    <w:rsid w:val="00235146"/>
    <w:rsid w:val="00241306"/>
    <w:rsid w:val="00244CA6"/>
    <w:rsid w:val="002451E2"/>
    <w:rsid w:val="00253646"/>
    <w:rsid w:val="002548F8"/>
    <w:rsid w:val="00257267"/>
    <w:rsid w:val="0026326F"/>
    <w:rsid w:val="00263671"/>
    <w:rsid w:val="00270CA8"/>
    <w:rsid w:val="00270D25"/>
    <w:rsid w:val="00272135"/>
    <w:rsid w:val="00277D86"/>
    <w:rsid w:val="00283187"/>
    <w:rsid w:val="0028457C"/>
    <w:rsid w:val="0028458E"/>
    <w:rsid w:val="002C2CB6"/>
    <w:rsid w:val="002C7626"/>
    <w:rsid w:val="002D4AAE"/>
    <w:rsid w:val="002D6C9C"/>
    <w:rsid w:val="002E6336"/>
    <w:rsid w:val="002F19F7"/>
    <w:rsid w:val="002F79C6"/>
    <w:rsid w:val="00306C52"/>
    <w:rsid w:val="003100BE"/>
    <w:rsid w:val="00311B18"/>
    <w:rsid w:val="00317714"/>
    <w:rsid w:val="003317EF"/>
    <w:rsid w:val="00335C94"/>
    <w:rsid w:val="00336773"/>
    <w:rsid w:val="003420A5"/>
    <w:rsid w:val="00346ED6"/>
    <w:rsid w:val="003479B3"/>
    <w:rsid w:val="003525D1"/>
    <w:rsid w:val="00360F63"/>
    <w:rsid w:val="0036624E"/>
    <w:rsid w:val="00366C41"/>
    <w:rsid w:val="00373E18"/>
    <w:rsid w:val="0038015D"/>
    <w:rsid w:val="003802D9"/>
    <w:rsid w:val="00381DE6"/>
    <w:rsid w:val="00390A34"/>
    <w:rsid w:val="00397C23"/>
    <w:rsid w:val="00397C99"/>
    <w:rsid w:val="003B48FB"/>
    <w:rsid w:val="003B4D56"/>
    <w:rsid w:val="003B5AE4"/>
    <w:rsid w:val="003B7C71"/>
    <w:rsid w:val="003B7CE2"/>
    <w:rsid w:val="003C36F2"/>
    <w:rsid w:val="003C5097"/>
    <w:rsid w:val="003C5254"/>
    <w:rsid w:val="003C6974"/>
    <w:rsid w:val="003D03BE"/>
    <w:rsid w:val="003D1837"/>
    <w:rsid w:val="003D7117"/>
    <w:rsid w:val="003D78CF"/>
    <w:rsid w:val="003E3666"/>
    <w:rsid w:val="003F017E"/>
    <w:rsid w:val="003F2B10"/>
    <w:rsid w:val="00400538"/>
    <w:rsid w:val="004005CB"/>
    <w:rsid w:val="00404194"/>
    <w:rsid w:val="00414024"/>
    <w:rsid w:val="00414B17"/>
    <w:rsid w:val="00422703"/>
    <w:rsid w:val="00422794"/>
    <w:rsid w:val="004310AB"/>
    <w:rsid w:val="00433471"/>
    <w:rsid w:val="0044256C"/>
    <w:rsid w:val="00443A9C"/>
    <w:rsid w:val="00445D11"/>
    <w:rsid w:val="00452544"/>
    <w:rsid w:val="0045609B"/>
    <w:rsid w:val="004569C6"/>
    <w:rsid w:val="0045719C"/>
    <w:rsid w:val="00457218"/>
    <w:rsid w:val="00466DE4"/>
    <w:rsid w:val="00466E5F"/>
    <w:rsid w:val="00471443"/>
    <w:rsid w:val="004819F8"/>
    <w:rsid w:val="004835B3"/>
    <w:rsid w:val="00484D19"/>
    <w:rsid w:val="0049360B"/>
    <w:rsid w:val="00493E79"/>
    <w:rsid w:val="0049415C"/>
    <w:rsid w:val="0049683D"/>
    <w:rsid w:val="004A0AA0"/>
    <w:rsid w:val="004A169D"/>
    <w:rsid w:val="004B1F34"/>
    <w:rsid w:val="004B2D62"/>
    <w:rsid w:val="004B4B27"/>
    <w:rsid w:val="004C2672"/>
    <w:rsid w:val="004C76C0"/>
    <w:rsid w:val="004D50F3"/>
    <w:rsid w:val="004D5E0E"/>
    <w:rsid w:val="004D77C0"/>
    <w:rsid w:val="004F09EA"/>
    <w:rsid w:val="004F50B2"/>
    <w:rsid w:val="004F7902"/>
    <w:rsid w:val="00500465"/>
    <w:rsid w:val="0050113B"/>
    <w:rsid w:val="00502602"/>
    <w:rsid w:val="00506F8A"/>
    <w:rsid w:val="0051172C"/>
    <w:rsid w:val="00513281"/>
    <w:rsid w:val="0052089C"/>
    <w:rsid w:val="005255C7"/>
    <w:rsid w:val="005262B6"/>
    <w:rsid w:val="005310E3"/>
    <w:rsid w:val="005360C3"/>
    <w:rsid w:val="00541B1D"/>
    <w:rsid w:val="00554776"/>
    <w:rsid w:val="00556768"/>
    <w:rsid w:val="005603E0"/>
    <w:rsid w:val="00560E04"/>
    <w:rsid w:val="005728C6"/>
    <w:rsid w:val="00573DC0"/>
    <w:rsid w:val="00574337"/>
    <w:rsid w:val="0057632E"/>
    <w:rsid w:val="00582C84"/>
    <w:rsid w:val="00586132"/>
    <w:rsid w:val="00593533"/>
    <w:rsid w:val="00596B7D"/>
    <w:rsid w:val="005B1239"/>
    <w:rsid w:val="005B4C76"/>
    <w:rsid w:val="005B5E71"/>
    <w:rsid w:val="005C0BF7"/>
    <w:rsid w:val="005D0E2E"/>
    <w:rsid w:val="005D4A38"/>
    <w:rsid w:val="005D7602"/>
    <w:rsid w:val="005E0C85"/>
    <w:rsid w:val="005E3671"/>
    <w:rsid w:val="005E6516"/>
    <w:rsid w:val="00601013"/>
    <w:rsid w:val="00601941"/>
    <w:rsid w:val="0060245C"/>
    <w:rsid w:val="0060648B"/>
    <w:rsid w:val="00611446"/>
    <w:rsid w:val="00615041"/>
    <w:rsid w:val="00617411"/>
    <w:rsid w:val="00617A4C"/>
    <w:rsid w:val="00623DCD"/>
    <w:rsid w:val="00625263"/>
    <w:rsid w:val="0062639B"/>
    <w:rsid w:val="0064294C"/>
    <w:rsid w:val="0064363D"/>
    <w:rsid w:val="00643B15"/>
    <w:rsid w:val="006453DE"/>
    <w:rsid w:val="00651DFA"/>
    <w:rsid w:val="00656A96"/>
    <w:rsid w:val="00660A9F"/>
    <w:rsid w:val="00660C8A"/>
    <w:rsid w:val="00672AB1"/>
    <w:rsid w:val="006744C8"/>
    <w:rsid w:val="00677A96"/>
    <w:rsid w:val="00682BDC"/>
    <w:rsid w:val="0068359E"/>
    <w:rsid w:val="00683710"/>
    <w:rsid w:val="006845D8"/>
    <w:rsid w:val="006926B6"/>
    <w:rsid w:val="0069452E"/>
    <w:rsid w:val="0069502C"/>
    <w:rsid w:val="006A2DF2"/>
    <w:rsid w:val="006A4E24"/>
    <w:rsid w:val="006A6D16"/>
    <w:rsid w:val="006B034F"/>
    <w:rsid w:val="006B099B"/>
    <w:rsid w:val="006B2F6C"/>
    <w:rsid w:val="006B517F"/>
    <w:rsid w:val="006B6216"/>
    <w:rsid w:val="006B7F70"/>
    <w:rsid w:val="006C7BED"/>
    <w:rsid w:val="006D436B"/>
    <w:rsid w:val="006D7494"/>
    <w:rsid w:val="006D77E6"/>
    <w:rsid w:val="006E2986"/>
    <w:rsid w:val="006E7D37"/>
    <w:rsid w:val="006F4DED"/>
    <w:rsid w:val="006F60E3"/>
    <w:rsid w:val="00700ACC"/>
    <w:rsid w:val="00706BB5"/>
    <w:rsid w:val="00711DD3"/>
    <w:rsid w:val="00720EFD"/>
    <w:rsid w:val="0072124A"/>
    <w:rsid w:val="007213DE"/>
    <w:rsid w:val="00722BB3"/>
    <w:rsid w:val="0073159B"/>
    <w:rsid w:val="00732288"/>
    <w:rsid w:val="00734D69"/>
    <w:rsid w:val="00735EB4"/>
    <w:rsid w:val="00740C7D"/>
    <w:rsid w:val="007420B3"/>
    <w:rsid w:val="00752C07"/>
    <w:rsid w:val="007538C6"/>
    <w:rsid w:val="007671BC"/>
    <w:rsid w:val="00772116"/>
    <w:rsid w:val="00775FD0"/>
    <w:rsid w:val="00776A97"/>
    <w:rsid w:val="00777119"/>
    <w:rsid w:val="00777415"/>
    <w:rsid w:val="00791412"/>
    <w:rsid w:val="007952D3"/>
    <w:rsid w:val="0079615B"/>
    <w:rsid w:val="007A25D3"/>
    <w:rsid w:val="007A47CE"/>
    <w:rsid w:val="007B09D0"/>
    <w:rsid w:val="007B0E86"/>
    <w:rsid w:val="007C38D5"/>
    <w:rsid w:val="007C57D3"/>
    <w:rsid w:val="007E0AD8"/>
    <w:rsid w:val="007F008A"/>
    <w:rsid w:val="007F0491"/>
    <w:rsid w:val="008034A3"/>
    <w:rsid w:val="00820E5C"/>
    <w:rsid w:val="00821594"/>
    <w:rsid w:val="00830779"/>
    <w:rsid w:val="008307EA"/>
    <w:rsid w:val="00834B05"/>
    <w:rsid w:val="0083635F"/>
    <w:rsid w:val="008378B1"/>
    <w:rsid w:val="00852F2A"/>
    <w:rsid w:val="008617AA"/>
    <w:rsid w:val="00864469"/>
    <w:rsid w:val="00874298"/>
    <w:rsid w:val="00875556"/>
    <w:rsid w:val="00877D39"/>
    <w:rsid w:val="0088276F"/>
    <w:rsid w:val="008838AA"/>
    <w:rsid w:val="008864C8"/>
    <w:rsid w:val="008914D8"/>
    <w:rsid w:val="008929A5"/>
    <w:rsid w:val="0089393A"/>
    <w:rsid w:val="00894BAE"/>
    <w:rsid w:val="008963E1"/>
    <w:rsid w:val="008A4C03"/>
    <w:rsid w:val="008B313A"/>
    <w:rsid w:val="008B6B63"/>
    <w:rsid w:val="008C2E76"/>
    <w:rsid w:val="008D42B7"/>
    <w:rsid w:val="008D533C"/>
    <w:rsid w:val="008E3D69"/>
    <w:rsid w:val="008F5BC8"/>
    <w:rsid w:val="008F65DD"/>
    <w:rsid w:val="008F68E5"/>
    <w:rsid w:val="009026E6"/>
    <w:rsid w:val="009067E8"/>
    <w:rsid w:val="00907405"/>
    <w:rsid w:val="00913085"/>
    <w:rsid w:val="0092126F"/>
    <w:rsid w:val="0092577C"/>
    <w:rsid w:val="009372E0"/>
    <w:rsid w:val="0095517F"/>
    <w:rsid w:val="00956C98"/>
    <w:rsid w:val="00960393"/>
    <w:rsid w:val="00960A0F"/>
    <w:rsid w:val="009678A2"/>
    <w:rsid w:val="00971FD3"/>
    <w:rsid w:val="009740D4"/>
    <w:rsid w:val="009741E2"/>
    <w:rsid w:val="009749C7"/>
    <w:rsid w:val="0097595D"/>
    <w:rsid w:val="00981892"/>
    <w:rsid w:val="00990427"/>
    <w:rsid w:val="009913FB"/>
    <w:rsid w:val="0099577B"/>
    <w:rsid w:val="00995F68"/>
    <w:rsid w:val="009978ED"/>
    <w:rsid w:val="00997EB5"/>
    <w:rsid w:val="009B0CA6"/>
    <w:rsid w:val="009B555A"/>
    <w:rsid w:val="009B5A0A"/>
    <w:rsid w:val="009B7993"/>
    <w:rsid w:val="009C623C"/>
    <w:rsid w:val="009D4A47"/>
    <w:rsid w:val="009D734D"/>
    <w:rsid w:val="009E1521"/>
    <w:rsid w:val="009E2519"/>
    <w:rsid w:val="009E5D6A"/>
    <w:rsid w:val="009F4A5A"/>
    <w:rsid w:val="00A1001F"/>
    <w:rsid w:val="00A105DB"/>
    <w:rsid w:val="00A105FD"/>
    <w:rsid w:val="00A12960"/>
    <w:rsid w:val="00A1585B"/>
    <w:rsid w:val="00A15934"/>
    <w:rsid w:val="00A23361"/>
    <w:rsid w:val="00A24C47"/>
    <w:rsid w:val="00A25E1B"/>
    <w:rsid w:val="00A30D8C"/>
    <w:rsid w:val="00A4071D"/>
    <w:rsid w:val="00A459D3"/>
    <w:rsid w:val="00A47E38"/>
    <w:rsid w:val="00A52881"/>
    <w:rsid w:val="00A61B47"/>
    <w:rsid w:val="00A66122"/>
    <w:rsid w:val="00A66668"/>
    <w:rsid w:val="00A72668"/>
    <w:rsid w:val="00A730FB"/>
    <w:rsid w:val="00A771E2"/>
    <w:rsid w:val="00A8274F"/>
    <w:rsid w:val="00A9018E"/>
    <w:rsid w:val="00A9207B"/>
    <w:rsid w:val="00A922E7"/>
    <w:rsid w:val="00A973F9"/>
    <w:rsid w:val="00A976E6"/>
    <w:rsid w:val="00AA3F84"/>
    <w:rsid w:val="00AA4335"/>
    <w:rsid w:val="00AA62A7"/>
    <w:rsid w:val="00AA7833"/>
    <w:rsid w:val="00AB011B"/>
    <w:rsid w:val="00AB0316"/>
    <w:rsid w:val="00AB0F26"/>
    <w:rsid w:val="00AB614A"/>
    <w:rsid w:val="00AC01BF"/>
    <w:rsid w:val="00AC3CD2"/>
    <w:rsid w:val="00AC5709"/>
    <w:rsid w:val="00AC5866"/>
    <w:rsid w:val="00AC60DA"/>
    <w:rsid w:val="00AC77B9"/>
    <w:rsid w:val="00AD32EE"/>
    <w:rsid w:val="00AD4741"/>
    <w:rsid w:val="00AE303C"/>
    <w:rsid w:val="00AE315B"/>
    <w:rsid w:val="00AE5579"/>
    <w:rsid w:val="00AF2C7B"/>
    <w:rsid w:val="00AF46A2"/>
    <w:rsid w:val="00AF5851"/>
    <w:rsid w:val="00AF6C12"/>
    <w:rsid w:val="00B0092A"/>
    <w:rsid w:val="00B107CF"/>
    <w:rsid w:val="00B20186"/>
    <w:rsid w:val="00B22079"/>
    <w:rsid w:val="00B244CE"/>
    <w:rsid w:val="00B26E1E"/>
    <w:rsid w:val="00B37A50"/>
    <w:rsid w:val="00B46301"/>
    <w:rsid w:val="00B516D4"/>
    <w:rsid w:val="00B563A9"/>
    <w:rsid w:val="00B713CA"/>
    <w:rsid w:val="00B72627"/>
    <w:rsid w:val="00B72B61"/>
    <w:rsid w:val="00B80DC7"/>
    <w:rsid w:val="00B8101D"/>
    <w:rsid w:val="00B83341"/>
    <w:rsid w:val="00B931F4"/>
    <w:rsid w:val="00BA1CA6"/>
    <w:rsid w:val="00BB034F"/>
    <w:rsid w:val="00BB4D29"/>
    <w:rsid w:val="00BB5EE2"/>
    <w:rsid w:val="00BC45E8"/>
    <w:rsid w:val="00BD22EF"/>
    <w:rsid w:val="00BD2443"/>
    <w:rsid w:val="00BE6FF4"/>
    <w:rsid w:val="00BF01E7"/>
    <w:rsid w:val="00BF484D"/>
    <w:rsid w:val="00BF54B5"/>
    <w:rsid w:val="00C0141F"/>
    <w:rsid w:val="00C01AD2"/>
    <w:rsid w:val="00C05496"/>
    <w:rsid w:val="00C079B6"/>
    <w:rsid w:val="00C15A77"/>
    <w:rsid w:val="00C26521"/>
    <w:rsid w:val="00C27B52"/>
    <w:rsid w:val="00C3320C"/>
    <w:rsid w:val="00C356B8"/>
    <w:rsid w:val="00C43D04"/>
    <w:rsid w:val="00C50AA7"/>
    <w:rsid w:val="00C60F1C"/>
    <w:rsid w:val="00C6500D"/>
    <w:rsid w:val="00C85280"/>
    <w:rsid w:val="00C86F88"/>
    <w:rsid w:val="00C90BA4"/>
    <w:rsid w:val="00C94796"/>
    <w:rsid w:val="00CA3C9A"/>
    <w:rsid w:val="00CC04BF"/>
    <w:rsid w:val="00CC2AA0"/>
    <w:rsid w:val="00CC49E1"/>
    <w:rsid w:val="00CC6059"/>
    <w:rsid w:val="00CC6860"/>
    <w:rsid w:val="00CC6F30"/>
    <w:rsid w:val="00CD4F3A"/>
    <w:rsid w:val="00CE0783"/>
    <w:rsid w:val="00CE4E0E"/>
    <w:rsid w:val="00CF2EFC"/>
    <w:rsid w:val="00CF2F6C"/>
    <w:rsid w:val="00CF3684"/>
    <w:rsid w:val="00CF4277"/>
    <w:rsid w:val="00CF4425"/>
    <w:rsid w:val="00CF5F91"/>
    <w:rsid w:val="00D00C30"/>
    <w:rsid w:val="00D2159C"/>
    <w:rsid w:val="00D30111"/>
    <w:rsid w:val="00D339F8"/>
    <w:rsid w:val="00D3679D"/>
    <w:rsid w:val="00D41E12"/>
    <w:rsid w:val="00D42CE3"/>
    <w:rsid w:val="00D4753D"/>
    <w:rsid w:val="00D56BBA"/>
    <w:rsid w:val="00D62804"/>
    <w:rsid w:val="00D64CD9"/>
    <w:rsid w:val="00D65F05"/>
    <w:rsid w:val="00D7037F"/>
    <w:rsid w:val="00D7122A"/>
    <w:rsid w:val="00D72A70"/>
    <w:rsid w:val="00D7555B"/>
    <w:rsid w:val="00D91B0A"/>
    <w:rsid w:val="00D92164"/>
    <w:rsid w:val="00DA1C63"/>
    <w:rsid w:val="00DB1572"/>
    <w:rsid w:val="00DB363A"/>
    <w:rsid w:val="00DB3E99"/>
    <w:rsid w:val="00DB59D0"/>
    <w:rsid w:val="00DB5C9E"/>
    <w:rsid w:val="00DB62ED"/>
    <w:rsid w:val="00DC2085"/>
    <w:rsid w:val="00DC4D50"/>
    <w:rsid w:val="00DC4E55"/>
    <w:rsid w:val="00DC6842"/>
    <w:rsid w:val="00DC7D98"/>
    <w:rsid w:val="00DD7EF5"/>
    <w:rsid w:val="00DF5C98"/>
    <w:rsid w:val="00DF60AB"/>
    <w:rsid w:val="00E002FC"/>
    <w:rsid w:val="00E01705"/>
    <w:rsid w:val="00E116A6"/>
    <w:rsid w:val="00E170E6"/>
    <w:rsid w:val="00E23419"/>
    <w:rsid w:val="00E23975"/>
    <w:rsid w:val="00E430D3"/>
    <w:rsid w:val="00E456A3"/>
    <w:rsid w:val="00E45FC9"/>
    <w:rsid w:val="00E51EE8"/>
    <w:rsid w:val="00E52B50"/>
    <w:rsid w:val="00E674FD"/>
    <w:rsid w:val="00E71456"/>
    <w:rsid w:val="00E717F8"/>
    <w:rsid w:val="00E7242F"/>
    <w:rsid w:val="00E810BA"/>
    <w:rsid w:val="00E81AC0"/>
    <w:rsid w:val="00E82452"/>
    <w:rsid w:val="00E82C7B"/>
    <w:rsid w:val="00E868EE"/>
    <w:rsid w:val="00E90AF6"/>
    <w:rsid w:val="00E971E5"/>
    <w:rsid w:val="00EA3E94"/>
    <w:rsid w:val="00EA7EE1"/>
    <w:rsid w:val="00EB5B96"/>
    <w:rsid w:val="00EB5E1A"/>
    <w:rsid w:val="00EB6DFC"/>
    <w:rsid w:val="00EB7324"/>
    <w:rsid w:val="00EC1051"/>
    <w:rsid w:val="00EC42A4"/>
    <w:rsid w:val="00ED19AF"/>
    <w:rsid w:val="00ED6219"/>
    <w:rsid w:val="00EF0268"/>
    <w:rsid w:val="00EF0D37"/>
    <w:rsid w:val="00EF1F99"/>
    <w:rsid w:val="00EF6728"/>
    <w:rsid w:val="00F0757C"/>
    <w:rsid w:val="00F17DE5"/>
    <w:rsid w:val="00F20A1D"/>
    <w:rsid w:val="00F20B61"/>
    <w:rsid w:val="00F40270"/>
    <w:rsid w:val="00F44F5E"/>
    <w:rsid w:val="00F46B78"/>
    <w:rsid w:val="00F6225A"/>
    <w:rsid w:val="00F62F46"/>
    <w:rsid w:val="00F63534"/>
    <w:rsid w:val="00F64062"/>
    <w:rsid w:val="00F66523"/>
    <w:rsid w:val="00F67AC2"/>
    <w:rsid w:val="00F71F87"/>
    <w:rsid w:val="00F73B41"/>
    <w:rsid w:val="00F7517B"/>
    <w:rsid w:val="00F771B4"/>
    <w:rsid w:val="00F772A8"/>
    <w:rsid w:val="00F8041F"/>
    <w:rsid w:val="00F80AFF"/>
    <w:rsid w:val="00F83D4E"/>
    <w:rsid w:val="00F87C02"/>
    <w:rsid w:val="00F90777"/>
    <w:rsid w:val="00F95C69"/>
    <w:rsid w:val="00F968E5"/>
    <w:rsid w:val="00FA0C09"/>
    <w:rsid w:val="00FB0C09"/>
    <w:rsid w:val="00FB50CB"/>
    <w:rsid w:val="00FB635A"/>
    <w:rsid w:val="00FC4E55"/>
    <w:rsid w:val="00FD23D9"/>
    <w:rsid w:val="00FD27CB"/>
    <w:rsid w:val="00FD4020"/>
    <w:rsid w:val="00FD4708"/>
    <w:rsid w:val="00FD789E"/>
    <w:rsid w:val="00FF1DC0"/>
    <w:rsid w:val="00FF24F5"/>
    <w:rsid w:val="00FF67DA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09C316-8B11-44E0-B3D0-D9F5753D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BE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9740D4"/>
    <w:pPr>
      <w:keepNext/>
      <w:keepLines/>
      <w:spacing w:before="48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40D4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40D4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3100BE"/>
    <w:pPr>
      <w:spacing w:line="120" w:lineRule="exact"/>
    </w:pPr>
    <w:rPr>
      <w:rFonts w:ascii="Verdana" w:hAnsi="Verdana"/>
      <w:sz w:val="12"/>
    </w:rPr>
  </w:style>
  <w:style w:type="character" w:customStyle="1" w:styleId="Heading1Char">
    <w:name w:val="Heading 1 Char"/>
    <w:basedOn w:val="DefaultParagraphFont"/>
    <w:link w:val="Heading1"/>
    <w:rsid w:val="009740D4"/>
    <w:rPr>
      <w:rFonts w:ascii="Verdana" w:eastAsiaTheme="majorEastAsia" w:hAnsi="Verdana" w:cstheme="majorBid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40D4"/>
    <w:rPr>
      <w:rFonts w:ascii="Verdana" w:eastAsiaTheme="majorEastAsia" w:hAnsi="Verdana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40D4"/>
    <w:rPr>
      <w:rFonts w:ascii="Verdana" w:eastAsiaTheme="majorEastAsia" w:hAnsi="Verdana" w:cstheme="majorBidi"/>
      <w:b/>
      <w:bCs/>
      <w:sz w:val="22"/>
    </w:rPr>
  </w:style>
  <w:style w:type="table" w:styleId="TableGrid">
    <w:name w:val="Table Grid"/>
    <w:basedOn w:val="TableNormal"/>
    <w:rsid w:val="00974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BE0BFDDE.dotm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checklist | Forklift safety</dc:title>
  <dc:subject>Document employee forklift safety observation</dc:subject>
  <dc:creator>Mary Ann Potter</dc:creator>
  <cp:keywords>forklift; checklist, observation; documentation; supervisor guide; ssg; supervsiors guide; observation checklist; forklift training</cp:keywords>
  <cp:lastModifiedBy>Mary Ann Potter</cp:lastModifiedBy>
  <cp:revision>3</cp:revision>
  <cp:lastPrinted>2013-04-08T18:59:00Z</cp:lastPrinted>
  <dcterms:created xsi:type="dcterms:W3CDTF">2013-04-08T19:38:00Z</dcterms:created>
  <dcterms:modified xsi:type="dcterms:W3CDTF">2013-08-09T22:57:00Z</dcterms:modified>
</cp:coreProperties>
</file>