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55" w:rsidRPr="007E340C" w:rsidRDefault="007E340C" w:rsidP="007E340C">
      <w:pPr>
        <w:jc w:val="center"/>
        <w:rPr>
          <w:b/>
          <w:sz w:val="32"/>
          <w:szCs w:val="32"/>
        </w:rPr>
      </w:pPr>
      <w:bookmarkStart w:id="0" w:name="_GoBack"/>
      <w:r w:rsidRPr="007E340C">
        <w:rPr>
          <w:b/>
          <w:sz w:val="32"/>
          <w:szCs w:val="32"/>
        </w:rPr>
        <w:t>Safety committee minutes</w:t>
      </w:r>
    </w:p>
    <w:bookmarkEnd w:id="0"/>
    <w:p w:rsidR="007E340C" w:rsidRDefault="007E34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350"/>
        <w:gridCol w:w="1836"/>
        <w:gridCol w:w="3672"/>
      </w:tblGrid>
      <w:tr w:rsidR="007E340C" w:rsidTr="00C56144">
        <w:tc>
          <w:tcPr>
            <w:tcW w:w="11016" w:type="dxa"/>
            <w:gridSpan w:val="4"/>
          </w:tcPr>
          <w:p w:rsidR="007E340C" w:rsidRDefault="007E340C">
            <w:r>
              <w:t>Company name:</w:t>
            </w:r>
          </w:p>
        </w:tc>
      </w:tr>
      <w:tr w:rsidR="007E340C" w:rsidTr="007E340C">
        <w:tc>
          <w:tcPr>
            <w:tcW w:w="4158" w:type="dxa"/>
          </w:tcPr>
          <w:p w:rsidR="007E340C" w:rsidRDefault="007E340C">
            <w:r>
              <w:t>Meeting date:</w:t>
            </w:r>
          </w:p>
        </w:tc>
        <w:tc>
          <w:tcPr>
            <w:tcW w:w="3186" w:type="dxa"/>
            <w:gridSpan w:val="2"/>
          </w:tcPr>
          <w:p w:rsidR="007E340C" w:rsidRDefault="007E340C">
            <w:r>
              <w:t>Time:</w:t>
            </w:r>
          </w:p>
        </w:tc>
        <w:tc>
          <w:tcPr>
            <w:tcW w:w="3672" w:type="dxa"/>
          </w:tcPr>
          <w:p w:rsidR="007E340C" w:rsidRDefault="007E340C">
            <w:r>
              <w:t>Place:</w:t>
            </w:r>
          </w:p>
        </w:tc>
      </w:tr>
      <w:tr w:rsidR="007E340C" w:rsidTr="00EC76A7">
        <w:tc>
          <w:tcPr>
            <w:tcW w:w="11016" w:type="dxa"/>
            <w:gridSpan w:val="4"/>
          </w:tcPr>
          <w:p w:rsidR="007E340C" w:rsidRDefault="007E340C">
            <w:r>
              <w:t>Division/department:</w:t>
            </w:r>
          </w:p>
        </w:tc>
      </w:tr>
      <w:tr w:rsidR="007E340C" w:rsidTr="008B621B">
        <w:tc>
          <w:tcPr>
            <w:tcW w:w="11016" w:type="dxa"/>
            <w:gridSpan w:val="4"/>
          </w:tcPr>
          <w:p w:rsidR="007E340C" w:rsidRDefault="007E340C">
            <w:r>
              <w:t>Chairperson:</w:t>
            </w:r>
          </w:p>
        </w:tc>
      </w:tr>
      <w:tr w:rsidR="007E340C" w:rsidTr="0086018B">
        <w:tc>
          <w:tcPr>
            <w:tcW w:w="5508" w:type="dxa"/>
            <w:gridSpan w:val="2"/>
          </w:tcPr>
          <w:p w:rsidR="007E340C" w:rsidRDefault="007E340C">
            <w:r>
              <w:t>Membership present:</w:t>
            </w:r>
          </w:p>
        </w:tc>
        <w:tc>
          <w:tcPr>
            <w:tcW w:w="5508" w:type="dxa"/>
            <w:gridSpan w:val="2"/>
          </w:tcPr>
          <w:p w:rsidR="007E340C" w:rsidRDefault="007E340C">
            <w:r>
              <w:t>Members absent:</w:t>
            </w:r>
          </w:p>
        </w:tc>
      </w:tr>
      <w:tr w:rsidR="007E340C" w:rsidTr="00073724">
        <w:tc>
          <w:tcPr>
            <w:tcW w:w="11016" w:type="dxa"/>
            <w:gridSpan w:val="4"/>
          </w:tcPr>
          <w:p w:rsidR="007E340C" w:rsidRDefault="007E340C">
            <w:pPr>
              <w:rPr>
                <w:b/>
              </w:rPr>
            </w:pPr>
          </w:p>
          <w:p w:rsidR="007E340C" w:rsidRPr="007E340C" w:rsidRDefault="007E340C">
            <w:pPr>
              <w:rPr>
                <w:b/>
              </w:rPr>
            </w:pPr>
            <w:r w:rsidRPr="007E340C">
              <w:rPr>
                <w:b/>
              </w:rPr>
              <w:t>Old business</w:t>
            </w:r>
            <w:r>
              <w:rPr>
                <w:b/>
              </w:rPr>
              <w:t xml:space="preserve"> - </w:t>
            </w:r>
            <w:r w:rsidRPr="007E340C">
              <w:rPr>
                <w:b/>
              </w:rPr>
              <w:t>Action items completed</w:t>
            </w:r>
            <w:r>
              <w:t xml:space="preserve"> (List action item number and date completed.)</w:t>
            </w:r>
          </w:p>
          <w:p w:rsidR="007E340C" w:rsidRDefault="007E340C"/>
          <w:p w:rsidR="007E340C" w:rsidRDefault="007E340C"/>
        </w:tc>
      </w:tr>
      <w:tr w:rsidR="007E340C" w:rsidTr="00B7062D">
        <w:tc>
          <w:tcPr>
            <w:tcW w:w="11016" w:type="dxa"/>
            <w:gridSpan w:val="4"/>
          </w:tcPr>
          <w:p w:rsidR="007E340C" w:rsidRDefault="007E340C"/>
          <w:p w:rsidR="007E340C" w:rsidRDefault="007E340C">
            <w:r w:rsidRPr="007E340C">
              <w:rPr>
                <w:b/>
              </w:rPr>
              <w:t>Action items not completed</w:t>
            </w:r>
            <w:r>
              <w:rPr>
                <w:b/>
              </w:rPr>
              <w:t xml:space="preserve"> </w:t>
            </w:r>
            <w:r>
              <w:t>(List action item number and update status, including target date and any changes to person(s) assigned.)</w:t>
            </w:r>
          </w:p>
          <w:p w:rsidR="007E340C" w:rsidRDefault="007E340C"/>
          <w:p w:rsidR="007E340C" w:rsidRPr="007E340C" w:rsidRDefault="007E340C">
            <w:pPr>
              <w:rPr>
                <w:b/>
              </w:rPr>
            </w:pPr>
          </w:p>
        </w:tc>
      </w:tr>
      <w:tr w:rsidR="007E340C" w:rsidTr="00A37AEC">
        <w:tc>
          <w:tcPr>
            <w:tcW w:w="11016" w:type="dxa"/>
            <w:gridSpan w:val="4"/>
          </w:tcPr>
          <w:p w:rsidR="007E340C" w:rsidRDefault="007E340C"/>
          <w:p w:rsidR="007E340C" w:rsidRDefault="007E340C">
            <w:r w:rsidRPr="007E340C">
              <w:rPr>
                <w:b/>
              </w:rPr>
              <w:t>New business</w:t>
            </w:r>
            <w:r>
              <w:t xml:space="preserve"> (List incidents, near misses, inspections, and safety training. Include date, description, contributing factors, prevention strategies, and actions taken.)</w:t>
            </w:r>
          </w:p>
          <w:p w:rsidR="007E340C" w:rsidRDefault="007E340C"/>
          <w:p w:rsidR="007E340C" w:rsidRDefault="007E340C"/>
        </w:tc>
      </w:tr>
      <w:tr w:rsidR="007E340C" w:rsidTr="00A37AEC">
        <w:tc>
          <w:tcPr>
            <w:tcW w:w="11016" w:type="dxa"/>
            <w:gridSpan w:val="4"/>
          </w:tcPr>
          <w:p w:rsidR="007E340C" w:rsidRDefault="007E340C"/>
          <w:p w:rsidR="007E340C" w:rsidRDefault="007E340C">
            <w:r w:rsidRPr="007E340C">
              <w:rPr>
                <w:b/>
              </w:rPr>
              <w:t>New action items</w:t>
            </w:r>
            <w:r>
              <w:t xml:space="preserve"> (Include person(s) assigned and target date. Number using year and sequential list. For example: 2015-1, 2015-2.)</w:t>
            </w:r>
          </w:p>
          <w:p w:rsidR="007E340C" w:rsidRDefault="007E340C"/>
          <w:p w:rsidR="007E340C" w:rsidRDefault="007E340C"/>
        </w:tc>
      </w:tr>
      <w:tr w:rsidR="007E340C" w:rsidTr="00A37AEC">
        <w:tc>
          <w:tcPr>
            <w:tcW w:w="11016" w:type="dxa"/>
            <w:gridSpan w:val="4"/>
          </w:tcPr>
          <w:p w:rsidR="007E340C" w:rsidRDefault="007E340C"/>
          <w:p w:rsidR="007E340C" w:rsidRPr="007E340C" w:rsidRDefault="007E340C">
            <w:pPr>
              <w:rPr>
                <w:b/>
              </w:rPr>
            </w:pPr>
            <w:r w:rsidRPr="007E340C">
              <w:rPr>
                <w:b/>
              </w:rPr>
              <w:t>Other committee remarks</w:t>
            </w:r>
          </w:p>
          <w:p w:rsidR="007E340C" w:rsidRDefault="007E340C"/>
          <w:p w:rsidR="007E340C" w:rsidRDefault="007E340C"/>
        </w:tc>
      </w:tr>
      <w:tr w:rsidR="007E340C" w:rsidTr="007E340C">
        <w:tc>
          <w:tcPr>
            <w:tcW w:w="4158" w:type="dxa"/>
          </w:tcPr>
          <w:p w:rsidR="007E340C" w:rsidRDefault="007E340C">
            <w:r>
              <w:t>Next meeting date:</w:t>
            </w:r>
          </w:p>
        </w:tc>
        <w:tc>
          <w:tcPr>
            <w:tcW w:w="3186" w:type="dxa"/>
            <w:gridSpan w:val="2"/>
          </w:tcPr>
          <w:p w:rsidR="007E340C" w:rsidRDefault="007E340C">
            <w:r>
              <w:t>Time:</w:t>
            </w:r>
          </w:p>
        </w:tc>
        <w:tc>
          <w:tcPr>
            <w:tcW w:w="3672" w:type="dxa"/>
          </w:tcPr>
          <w:p w:rsidR="007E340C" w:rsidRDefault="007E340C">
            <w:r>
              <w:t>Place:</w:t>
            </w:r>
          </w:p>
        </w:tc>
      </w:tr>
      <w:tr w:rsidR="007E340C" w:rsidTr="009252BD">
        <w:tc>
          <w:tcPr>
            <w:tcW w:w="5508" w:type="dxa"/>
            <w:gridSpan w:val="2"/>
          </w:tcPr>
          <w:p w:rsidR="007E340C" w:rsidRDefault="007E340C">
            <w:r>
              <w:t>Prepared by:</w:t>
            </w:r>
          </w:p>
        </w:tc>
        <w:tc>
          <w:tcPr>
            <w:tcW w:w="5508" w:type="dxa"/>
            <w:gridSpan w:val="2"/>
          </w:tcPr>
          <w:p w:rsidR="007E340C" w:rsidRDefault="007E340C">
            <w:r>
              <w:t>Date:</w:t>
            </w:r>
          </w:p>
        </w:tc>
      </w:tr>
    </w:tbl>
    <w:p w:rsidR="007E340C" w:rsidRDefault="007E340C"/>
    <w:p w:rsidR="007E340C" w:rsidRDefault="007E340C">
      <w:r>
        <w:t>Keep in file for three years. Post on employee bulletin board(s). Copy safety committee and management.</w:t>
      </w:r>
    </w:p>
    <w:p w:rsidR="007E340C" w:rsidRDefault="007E340C"/>
    <w:sectPr w:rsidR="007E340C" w:rsidSect="007E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7E340C"/>
    <w:rsid w:val="00003467"/>
    <w:rsid w:val="00010CD2"/>
    <w:rsid w:val="00031D9C"/>
    <w:rsid w:val="000536FC"/>
    <w:rsid w:val="00057202"/>
    <w:rsid w:val="00061888"/>
    <w:rsid w:val="00080059"/>
    <w:rsid w:val="000A380E"/>
    <w:rsid w:val="000D142D"/>
    <w:rsid w:val="000D5F55"/>
    <w:rsid w:val="00111FF7"/>
    <w:rsid w:val="00143B7B"/>
    <w:rsid w:val="00146864"/>
    <w:rsid w:val="00151806"/>
    <w:rsid w:val="001570E4"/>
    <w:rsid w:val="00174D9E"/>
    <w:rsid w:val="0018712A"/>
    <w:rsid w:val="00193A7B"/>
    <w:rsid w:val="0019403A"/>
    <w:rsid w:val="001A4E7B"/>
    <w:rsid w:val="001A6AAD"/>
    <w:rsid w:val="001C3EFD"/>
    <w:rsid w:val="001C4AFD"/>
    <w:rsid w:val="001D3858"/>
    <w:rsid w:val="001F25DC"/>
    <w:rsid w:val="001F2E68"/>
    <w:rsid w:val="00234444"/>
    <w:rsid w:val="00251DA8"/>
    <w:rsid w:val="0026335B"/>
    <w:rsid w:val="00273CF6"/>
    <w:rsid w:val="00273F3F"/>
    <w:rsid w:val="00277D86"/>
    <w:rsid w:val="00293644"/>
    <w:rsid w:val="002B3AB4"/>
    <w:rsid w:val="002F1117"/>
    <w:rsid w:val="002F34A7"/>
    <w:rsid w:val="003051E9"/>
    <w:rsid w:val="003100BE"/>
    <w:rsid w:val="00340CAA"/>
    <w:rsid w:val="00356743"/>
    <w:rsid w:val="0036624E"/>
    <w:rsid w:val="00373E18"/>
    <w:rsid w:val="00381DE6"/>
    <w:rsid w:val="003A5407"/>
    <w:rsid w:val="003B5AE4"/>
    <w:rsid w:val="003C71FC"/>
    <w:rsid w:val="003E3E46"/>
    <w:rsid w:val="003F2B10"/>
    <w:rsid w:val="00401FDA"/>
    <w:rsid w:val="00404194"/>
    <w:rsid w:val="00411063"/>
    <w:rsid w:val="00417B06"/>
    <w:rsid w:val="004244CD"/>
    <w:rsid w:val="004254EB"/>
    <w:rsid w:val="00460B21"/>
    <w:rsid w:val="0046319C"/>
    <w:rsid w:val="004858B3"/>
    <w:rsid w:val="00486192"/>
    <w:rsid w:val="0049360B"/>
    <w:rsid w:val="0049415C"/>
    <w:rsid w:val="004975D6"/>
    <w:rsid w:val="004A4CEF"/>
    <w:rsid w:val="004B1E84"/>
    <w:rsid w:val="004C1FC2"/>
    <w:rsid w:val="004C76C0"/>
    <w:rsid w:val="004D5E0E"/>
    <w:rsid w:val="004F2978"/>
    <w:rsid w:val="00512389"/>
    <w:rsid w:val="0051781E"/>
    <w:rsid w:val="00526340"/>
    <w:rsid w:val="00537A08"/>
    <w:rsid w:val="00550098"/>
    <w:rsid w:val="00556B29"/>
    <w:rsid w:val="00564B8A"/>
    <w:rsid w:val="00573C4F"/>
    <w:rsid w:val="0057486E"/>
    <w:rsid w:val="00590A00"/>
    <w:rsid w:val="005B5199"/>
    <w:rsid w:val="005D3701"/>
    <w:rsid w:val="005D5FD5"/>
    <w:rsid w:val="0060081B"/>
    <w:rsid w:val="00607E28"/>
    <w:rsid w:val="00610F2F"/>
    <w:rsid w:val="00615041"/>
    <w:rsid w:val="00643B15"/>
    <w:rsid w:val="00644602"/>
    <w:rsid w:val="006512CF"/>
    <w:rsid w:val="00674A47"/>
    <w:rsid w:val="006B2682"/>
    <w:rsid w:val="006D3FD3"/>
    <w:rsid w:val="006D6666"/>
    <w:rsid w:val="006E53C2"/>
    <w:rsid w:val="006E7A8E"/>
    <w:rsid w:val="00700ACC"/>
    <w:rsid w:val="007031BF"/>
    <w:rsid w:val="00720EFD"/>
    <w:rsid w:val="00721AD7"/>
    <w:rsid w:val="0073159B"/>
    <w:rsid w:val="0073641C"/>
    <w:rsid w:val="00751BF5"/>
    <w:rsid w:val="0075526D"/>
    <w:rsid w:val="0078752E"/>
    <w:rsid w:val="00791412"/>
    <w:rsid w:val="00797DEB"/>
    <w:rsid w:val="007B6BEC"/>
    <w:rsid w:val="007E09F8"/>
    <w:rsid w:val="007E340C"/>
    <w:rsid w:val="007E4EFB"/>
    <w:rsid w:val="007F3E84"/>
    <w:rsid w:val="0081549B"/>
    <w:rsid w:val="00820E5C"/>
    <w:rsid w:val="00831B25"/>
    <w:rsid w:val="00834248"/>
    <w:rsid w:val="00846734"/>
    <w:rsid w:val="00862D21"/>
    <w:rsid w:val="00877D39"/>
    <w:rsid w:val="00887B1D"/>
    <w:rsid w:val="008A322F"/>
    <w:rsid w:val="008B2FC0"/>
    <w:rsid w:val="008B5AA1"/>
    <w:rsid w:val="008D1BAA"/>
    <w:rsid w:val="008E0266"/>
    <w:rsid w:val="008E386E"/>
    <w:rsid w:val="0092172F"/>
    <w:rsid w:val="00957CCC"/>
    <w:rsid w:val="009611FC"/>
    <w:rsid w:val="00981892"/>
    <w:rsid w:val="00981E70"/>
    <w:rsid w:val="0099577B"/>
    <w:rsid w:val="009E1CBC"/>
    <w:rsid w:val="00A27192"/>
    <w:rsid w:val="00A33036"/>
    <w:rsid w:val="00A554C5"/>
    <w:rsid w:val="00A617A8"/>
    <w:rsid w:val="00A61B47"/>
    <w:rsid w:val="00A80BB0"/>
    <w:rsid w:val="00A90FCD"/>
    <w:rsid w:val="00AB011B"/>
    <w:rsid w:val="00AD32EE"/>
    <w:rsid w:val="00AF21DA"/>
    <w:rsid w:val="00AF2C7B"/>
    <w:rsid w:val="00AF6DC8"/>
    <w:rsid w:val="00B0092A"/>
    <w:rsid w:val="00B14FD3"/>
    <w:rsid w:val="00B17393"/>
    <w:rsid w:val="00B20186"/>
    <w:rsid w:val="00B37A50"/>
    <w:rsid w:val="00B44CDD"/>
    <w:rsid w:val="00B56794"/>
    <w:rsid w:val="00B63EAF"/>
    <w:rsid w:val="00B75178"/>
    <w:rsid w:val="00B77B5A"/>
    <w:rsid w:val="00BA1525"/>
    <w:rsid w:val="00BB5B00"/>
    <w:rsid w:val="00BE225A"/>
    <w:rsid w:val="00BE2CB8"/>
    <w:rsid w:val="00BE64EE"/>
    <w:rsid w:val="00C23E49"/>
    <w:rsid w:val="00C528CD"/>
    <w:rsid w:val="00C66E02"/>
    <w:rsid w:val="00CC73A2"/>
    <w:rsid w:val="00D00C30"/>
    <w:rsid w:val="00D0322A"/>
    <w:rsid w:val="00D0491F"/>
    <w:rsid w:val="00D563E4"/>
    <w:rsid w:val="00D64CD9"/>
    <w:rsid w:val="00D67ACA"/>
    <w:rsid w:val="00D71FB0"/>
    <w:rsid w:val="00D803BC"/>
    <w:rsid w:val="00D919BD"/>
    <w:rsid w:val="00D96CF6"/>
    <w:rsid w:val="00DB363A"/>
    <w:rsid w:val="00DC6842"/>
    <w:rsid w:val="00DF591E"/>
    <w:rsid w:val="00E01508"/>
    <w:rsid w:val="00E43F0D"/>
    <w:rsid w:val="00E456A3"/>
    <w:rsid w:val="00E56591"/>
    <w:rsid w:val="00E63192"/>
    <w:rsid w:val="00E64135"/>
    <w:rsid w:val="00E83A51"/>
    <w:rsid w:val="00E87538"/>
    <w:rsid w:val="00EA059C"/>
    <w:rsid w:val="00EA5ACF"/>
    <w:rsid w:val="00ED19AF"/>
    <w:rsid w:val="00EF6728"/>
    <w:rsid w:val="00EF77EC"/>
    <w:rsid w:val="00EF7E50"/>
    <w:rsid w:val="00F0757C"/>
    <w:rsid w:val="00F40270"/>
    <w:rsid w:val="00F43C10"/>
    <w:rsid w:val="00F6153A"/>
    <w:rsid w:val="00F6679A"/>
    <w:rsid w:val="00F67AC2"/>
    <w:rsid w:val="00F71F87"/>
    <w:rsid w:val="00F75DC1"/>
    <w:rsid w:val="00F82903"/>
    <w:rsid w:val="00FA4F07"/>
    <w:rsid w:val="00FA74F4"/>
    <w:rsid w:val="00FA7AEE"/>
    <w:rsid w:val="00FB37EE"/>
    <w:rsid w:val="00FC4E55"/>
    <w:rsid w:val="00FD6347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81AB4-2038-4DEC-9240-A989DC4D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0C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</w:style>
  <w:style w:type="table" w:styleId="TableGrid">
    <w:name w:val="Table Grid"/>
    <w:basedOn w:val="TableNormal"/>
    <w:rsid w:val="007E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F907F138.dotm</Template>
  <TotalTime>14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Potter</dc:creator>
  <cp:keywords/>
  <dc:description/>
  <cp:lastModifiedBy>Mary Ann Potter</cp:lastModifiedBy>
  <cp:revision>1</cp:revision>
  <dcterms:created xsi:type="dcterms:W3CDTF">2015-07-23T16:50:00Z</dcterms:created>
  <dcterms:modified xsi:type="dcterms:W3CDTF">2015-07-23T17:04:00Z</dcterms:modified>
</cp:coreProperties>
</file>