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b/>
          <w:sz w:val="44"/>
          <w:szCs w:val="44"/>
        </w:rPr>
      </w:pPr>
      <w:r w:rsidRPr="00A26026">
        <w:rPr>
          <w:rFonts w:ascii="Verdana" w:hAnsi="Verdana" w:cs="DINOT-Black"/>
          <w:b/>
          <w:sz w:val="44"/>
          <w:szCs w:val="44"/>
        </w:rPr>
        <w:t>Compliance checklist</w:t>
      </w:r>
    </w:p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</w:p>
    <w:p w:rsidR="00653849" w:rsidRPr="00A26026" w:rsidRDefault="00653849" w:rsidP="00653849">
      <w:pPr>
        <w:pStyle w:val="BasicParagraph"/>
        <w:tabs>
          <w:tab w:val="right" w:leader="underscore" w:pos="8660"/>
          <w:tab w:val="left" w:pos="9360"/>
          <w:tab w:val="right" w:leader="underscore" w:pos="14280"/>
          <w:tab w:val="right" w:pos="14360"/>
        </w:tabs>
        <w:ind w:right="20"/>
        <w:rPr>
          <w:rFonts w:ascii="Verdana" w:hAnsi="Verdana" w:cs="DINOT-Black"/>
          <w:sz w:val="22"/>
          <w:szCs w:val="22"/>
        </w:rPr>
      </w:pPr>
      <w:r w:rsidRPr="00A26026">
        <w:rPr>
          <w:rFonts w:ascii="Verdana" w:hAnsi="Verdana" w:cs="DINOT-Black"/>
          <w:sz w:val="22"/>
          <w:szCs w:val="22"/>
        </w:rPr>
        <w:t>Farm:</w:t>
      </w:r>
      <w:r w:rsidRPr="00A26026">
        <w:rPr>
          <w:rFonts w:ascii="Verdana" w:hAnsi="Verdana" w:cs="DINOT-Light"/>
          <w:sz w:val="22"/>
          <w:szCs w:val="22"/>
        </w:rPr>
        <w:tab/>
      </w:r>
      <w:r w:rsidRPr="00A26026">
        <w:rPr>
          <w:rFonts w:ascii="Verdana" w:hAnsi="Verdana" w:cs="DINOT-Black"/>
          <w:sz w:val="22"/>
          <w:szCs w:val="22"/>
        </w:rPr>
        <w:tab/>
        <w:t>Date prepared:</w:t>
      </w:r>
      <w:r w:rsidRPr="00A26026">
        <w:rPr>
          <w:rFonts w:ascii="Verdana" w:hAnsi="Verdana" w:cs="DINOT-Light"/>
          <w:sz w:val="22"/>
          <w:szCs w:val="22"/>
        </w:rPr>
        <w:tab/>
      </w: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rPr>
          <w:rFonts w:ascii="Verdana" w:hAnsi="Verdana" w:cs="DINOT-Regular"/>
          <w:sz w:val="22"/>
          <w:szCs w:val="22"/>
        </w:rPr>
      </w:pPr>
    </w:p>
    <w:p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Regular"/>
          <w:sz w:val="22"/>
          <w:szCs w:val="22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>Safety program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Not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Already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 to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proofErr w:type="gramStart"/>
      <w:r w:rsidRPr="00A26026">
        <w:rPr>
          <w:rFonts w:ascii="Verdana" w:hAnsi="Verdana" w:cs="DINOT-Black"/>
          <w:b/>
          <w:caps/>
          <w:sz w:val="18"/>
          <w:szCs w:val="18"/>
        </w:rPr>
        <w:t>Notes</w:t>
      </w:r>
      <w:proofErr w:type="gramEnd"/>
      <w:r w:rsidRPr="00A26026">
        <w:rPr>
          <w:rFonts w:ascii="Verdana" w:hAnsi="Verdana" w:cs="DINOT-Black"/>
          <w:b/>
          <w:caps/>
          <w:sz w:val="18"/>
          <w:szCs w:val="18"/>
        </w:rPr>
        <w:tab/>
        <w:t>Program</w:t>
      </w:r>
    </w:p>
    <w:p w:rsidR="00653849" w:rsidRPr="00A26026" w:rsidRDefault="00653849" w:rsidP="00653849">
      <w:pPr>
        <w:pStyle w:val="BasicParagraph"/>
        <w:tabs>
          <w:tab w:val="center" w:pos="1800"/>
          <w:tab w:val="center" w:pos="4680"/>
          <w:tab w:val="center" w:pos="5760"/>
          <w:tab w:val="center" w:pos="6840"/>
          <w:tab w:val="center" w:pos="10560"/>
          <w:tab w:val="center" w:pos="13760"/>
        </w:tabs>
        <w:rPr>
          <w:rFonts w:ascii="Verdana" w:hAnsi="Verdana" w:cs="DINOT-Black"/>
          <w:b/>
          <w:caps/>
          <w:sz w:val="18"/>
          <w:szCs w:val="18"/>
        </w:rPr>
      </w:pP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needed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done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work on</w:t>
      </w:r>
      <w:r w:rsidRPr="00A26026">
        <w:rPr>
          <w:rFonts w:ascii="Verdana" w:hAnsi="Verdana" w:cs="DINOT-Black"/>
          <w:b/>
          <w:caps/>
          <w:sz w:val="18"/>
          <w:szCs w:val="18"/>
        </w:rPr>
        <w:tab/>
      </w:r>
      <w:r w:rsidRPr="00A26026">
        <w:rPr>
          <w:rFonts w:ascii="Verdana" w:hAnsi="Verdana" w:cs="DINOT-Black"/>
          <w:b/>
          <w:caps/>
          <w:sz w:val="18"/>
          <w:szCs w:val="18"/>
        </w:rPr>
        <w:tab/>
        <w:t>complete</w:t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OSHA 300 log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Hazard communication</w:t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List of chemicals used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Safety Data Sheets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Regular"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Pub. 1951 “Safe Practices...”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for hand laborers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for all others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Safety meetings/committee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Quarterly inspections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Seasonal work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Emergency plans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:rsidR="00A26026" w:rsidRDefault="00A26026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bookmarkStart w:id="0" w:name="_GoBack"/>
      <w:bookmarkEnd w:id="0"/>
      <w:r w:rsidRPr="00A26026">
        <w:rPr>
          <w:rFonts w:ascii="Verdana" w:hAnsi="Verdana" w:cs="DINOT-Black"/>
          <w:b/>
          <w:sz w:val="20"/>
          <w:szCs w:val="20"/>
        </w:rPr>
        <w:lastRenderedPageBreak/>
        <w:t>Worker protection standard</w:t>
      </w:r>
      <w:r w:rsidRPr="00A26026">
        <w:rPr>
          <w:rFonts w:ascii="Verdana" w:hAnsi="Verdana" w:cs="DINOT-Black"/>
          <w:b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Light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tab/>
      </w:r>
      <w:r w:rsidR="00A2602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b/>
          <w:sz w:val="20"/>
          <w:szCs w:val="20"/>
        </w:rPr>
        <w:tab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Central posting and worker info.</w:t>
      </w:r>
      <w:r w:rsidRPr="00A26026">
        <w:rPr>
          <w:rFonts w:ascii="Verdana" w:hAnsi="Verdana" w:cs="DINOT-Regular"/>
          <w:sz w:val="20"/>
          <w:szCs w:val="20"/>
        </w:rPr>
        <w:tab/>
      </w:r>
      <w:bookmarkStart w:id="1" w:name="_Hlk527111267"/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bookmarkEnd w:id="1"/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Training workers and handlers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Decontamination, PPE, and more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b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Respiratory protection</w:t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Written company policy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Medical evaluation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fit testing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Annual training for users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Maintenance and repair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Regular"/>
          <w:sz w:val="20"/>
          <w:szCs w:val="20"/>
        </w:rPr>
        <w:tab/>
        <w:t>Storage</w:t>
      </w:r>
      <w:r w:rsidRPr="00A26026">
        <w:rPr>
          <w:rFonts w:ascii="Verdana" w:hAnsi="Verdana" w:cs="DINOT-Regular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Regular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Energy control (Lock out tag out)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Pr="00A26026">
        <w:rPr>
          <w:rFonts w:ascii="Verdana" w:hAnsi="Verdana" w:cs="DINOT-Black"/>
          <w:sz w:val="20"/>
          <w:szCs w:val="20"/>
        </w:rPr>
        <w:tab/>
      </w:r>
      <w:r w:rsidRPr="00A26026">
        <w:rPr>
          <w:rFonts w:ascii="Verdana" w:hAnsi="Verdana" w:cs="DINOT-Light"/>
          <w:sz w:val="20"/>
          <w:szCs w:val="20"/>
        </w:rPr>
        <w:tab/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Confined space entry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Tractor training</w:t>
      </w:r>
      <w:r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403E6" w:rsidRPr="00A26026" w:rsidRDefault="00653849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Forklift training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53849" w:rsidRPr="00A26026" w:rsidRDefault="00653849" w:rsidP="00653849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p w:rsidR="006403E6" w:rsidRPr="00A26026" w:rsidRDefault="00653849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  <w:r w:rsidRPr="00A26026">
        <w:rPr>
          <w:rFonts w:ascii="Verdana" w:hAnsi="Verdana" w:cs="DINOT-Black"/>
          <w:b/>
          <w:sz w:val="20"/>
          <w:szCs w:val="20"/>
        </w:rPr>
        <w:t>General vehicle training</w:t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Light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tab/>
      </w:r>
      <w:r w:rsidR="006403E6" w:rsidRPr="00A26026">
        <w:rPr>
          <w:rFonts w:ascii="Verdana" w:hAnsi="Verdana" w:cs="DINOT-Black"/>
          <w:sz w:val="20"/>
          <w:szCs w:val="20"/>
        </w:rPr>
        <w:sym w:font="Wingdings" w:char="F06F"/>
      </w:r>
    </w:p>
    <w:p w:rsidR="006403E6" w:rsidRPr="00A26026" w:rsidRDefault="006403E6" w:rsidP="006403E6">
      <w:pPr>
        <w:pStyle w:val="BasicParagraph"/>
        <w:tabs>
          <w:tab w:val="left" w:pos="360"/>
          <w:tab w:val="center" w:pos="4680"/>
          <w:tab w:val="center" w:pos="5760"/>
          <w:tab w:val="center" w:pos="6840"/>
          <w:tab w:val="left" w:pos="7580"/>
          <w:tab w:val="right" w:leader="underscore" w:pos="13100"/>
          <w:tab w:val="center" w:pos="13760"/>
        </w:tabs>
        <w:rPr>
          <w:rFonts w:ascii="Verdana" w:hAnsi="Verdana" w:cs="DINOT-Black"/>
          <w:sz w:val="20"/>
          <w:szCs w:val="20"/>
        </w:rPr>
      </w:pPr>
    </w:p>
    <w:sectPr w:rsidR="006403E6" w:rsidRPr="00A26026" w:rsidSect="006403E6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DINOT-Black">
    <w:panose1 w:val="02000503030000020004"/>
    <w:charset w:val="00"/>
    <w:family w:val="modern"/>
    <w:notTrueType/>
    <w:pitch w:val="variable"/>
    <w:sig w:usb0="800000AF" w:usb1="4000206A" w:usb2="00000000" w:usb3="00000000" w:csb0="00000001" w:csb1="00000000"/>
  </w:font>
  <w:font w:name="DINOT-Light">
    <w:panose1 w:val="02000504040000020003"/>
    <w:charset w:val="00"/>
    <w:family w:val="modern"/>
    <w:notTrueType/>
    <w:pitch w:val="variable"/>
    <w:sig w:usb0="800000AF" w:usb1="4000206A" w:usb2="00000000" w:usb3="00000000" w:csb0="00000001" w:csb1="00000000"/>
  </w:font>
  <w:font w:name="DINOT-Regular">
    <w:panose1 w:val="02000503030000020003"/>
    <w:charset w:val="00"/>
    <w:family w:val="modern"/>
    <w:notTrueType/>
    <w:pitch w:val="variable"/>
    <w:sig w:usb0="800000AF" w:usb1="4000206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9"/>
    <w:rsid w:val="000004C4"/>
    <w:rsid w:val="00002425"/>
    <w:rsid w:val="00004C58"/>
    <w:rsid w:val="0001045A"/>
    <w:rsid w:val="000207C4"/>
    <w:rsid w:val="000209AC"/>
    <w:rsid w:val="00024173"/>
    <w:rsid w:val="000249D7"/>
    <w:rsid w:val="00024D74"/>
    <w:rsid w:val="00027646"/>
    <w:rsid w:val="00027E4A"/>
    <w:rsid w:val="00031A4E"/>
    <w:rsid w:val="00033DD1"/>
    <w:rsid w:val="00050CDC"/>
    <w:rsid w:val="00052D97"/>
    <w:rsid w:val="00053546"/>
    <w:rsid w:val="0005466F"/>
    <w:rsid w:val="00057541"/>
    <w:rsid w:val="00060035"/>
    <w:rsid w:val="000613B1"/>
    <w:rsid w:val="00064144"/>
    <w:rsid w:val="00064374"/>
    <w:rsid w:val="00065B84"/>
    <w:rsid w:val="00067470"/>
    <w:rsid w:val="000759D6"/>
    <w:rsid w:val="00077426"/>
    <w:rsid w:val="000806E9"/>
    <w:rsid w:val="00080E78"/>
    <w:rsid w:val="00081FC0"/>
    <w:rsid w:val="000866B5"/>
    <w:rsid w:val="00086E74"/>
    <w:rsid w:val="00090141"/>
    <w:rsid w:val="00090377"/>
    <w:rsid w:val="00092BB3"/>
    <w:rsid w:val="0009393C"/>
    <w:rsid w:val="0009434B"/>
    <w:rsid w:val="00095035"/>
    <w:rsid w:val="0009593B"/>
    <w:rsid w:val="000974E4"/>
    <w:rsid w:val="00097854"/>
    <w:rsid w:val="000A05C2"/>
    <w:rsid w:val="000A32C1"/>
    <w:rsid w:val="000A4439"/>
    <w:rsid w:val="000A5B53"/>
    <w:rsid w:val="000A621C"/>
    <w:rsid w:val="000A7DF4"/>
    <w:rsid w:val="000B199F"/>
    <w:rsid w:val="000B40FF"/>
    <w:rsid w:val="000B4333"/>
    <w:rsid w:val="000B52BC"/>
    <w:rsid w:val="000B72D8"/>
    <w:rsid w:val="000C022A"/>
    <w:rsid w:val="000C0380"/>
    <w:rsid w:val="000C3C53"/>
    <w:rsid w:val="000D0DF7"/>
    <w:rsid w:val="000D6639"/>
    <w:rsid w:val="000D6F29"/>
    <w:rsid w:val="000E29BC"/>
    <w:rsid w:val="000E3DA9"/>
    <w:rsid w:val="000F0747"/>
    <w:rsid w:val="000F38B1"/>
    <w:rsid w:val="000F5800"/>
    <w:rsid w:val="00112563"/>
    <w:rsid w:val="0011259E"/>
    <w:rsid w:val="00124DE0"/>
    <w:rsid w:val="001261DD"/>
    <w:rsid w:val="00130157"/>
    <w:rsid w:val="00130902"/>
    <w:rsid w:val="0013682E"/>
    <w:rsid w:val="00136942"/>
    <w:rsid w:val="00144BE2"/>
    <w:rsid w:val="00145266"/>
    <w:rsid w:val="00146645"/>
    <w:rsid w:val="0015023F"/>
    <w:rsid w:val="00150698"/>
    <w:rsid w:val="00151789"/>
    <w:rsid w:val="001539B5"/>
    <w:rsid w:val="00154168"/>
    <w:rsid w:val="00156A5B"/>
    <w:rsid w:val="001570E4"/>
    <w:rsid w:val="00157964"/>
    <w:rsid w:val="00160D09"/>
    <w:rsid w:val="00161D7D"/>
    <w:rsid w:val="001626AD"/>
    <w:rsid w:val="00163DDC"/>
    <w:rsid w:val="001649E8"/>
    <w:rsid w:val="00164D41"/>
    <w:rsid w:val="001718F2"/>
    <w:rsid w:val="00172926"/>
    <w:rsid w:val="001732BC"/>
    <w:rsid w:val="00173A35"/>
    <w:rsid w:val="0017687A"/>
    <w:rsid w:val="00192CB3"/>
    <w:rsid w:val="00196F40"/>
    <w:rsid w:val="001A35FA"/>
    <w:rsid w:val="001A6EF2"/>
    <w:rsid w:val="001A7EC4"/>
    <w:rsid w:val="001B0B3F"/>
    <w:rsid w:val="001B3DB8"/>
    <w:rsid w:val="001B440B"/>
    <w:rsid w:val="001B61E0"/>
    <w:rsid w:val="001C0786"/>
    <w:rsid w:val="001C21E3"/>
    <w:rsid w:val="001D0811"/>
    <w:rsid w:val="001D09F7"/>
    <w:rsid w:val="001D14B9"/>
    <w:rsid w:val="001D2702"/>
    <w:rsid w:val="001D4F61"/>
    <w:rsid w:val="001D6B51"/>
    <w:rsid w:val="001E640E"/>
    <w:rsid w:val="001F1CAA"/>
    <w:rsid w:val="001F25BA"/>
    <w:rsid w:val="002010C8"/>
    <w:rsid w:val="002015B9"/>
    <w:rsid w:val="00207061"/>
    <w:rsid w:val="00207C4E"/>
    <w:rsid w:val="00217303"/>
    <w:rsid w:val="0022084D"/>
    <w:rsid w:val="00220CC7"/>
    <w:rsid w:val="002223F3"/>
    <w:rsid w:val="00222607"/>
    <w:rsid w:val="002231AA"/>
    <w:rsid w:val="00224CD4"/>
    <w:rsid w:val="00225237"/>
    <w:rsid w:val="002350F1"/>
    <w:rsid w:val="002353B0"/>
    <w:rsid w:val="002401D6"/>
    <w:rsid w:val="00240234"/>
    <w:rsid w:val="002419E6"/>
    <w:rsid w:val="00244B95"/>
    <w:rsid w:val="002537F4"/>
    <w:rsid w:val="002576FD"/>
    <w:rsid w:val="00260C17"/>
    <w:rsid w:val="0026371D"/>
    <w:rsid w:val="0026406B"/>
    <w:rsid w:val="002670D7"/>
    <w:rsid w:val="00267C3C"/>
    <w:rsid w:val="00273339"/>
    <w:rsid w:val="0027376C"/>
    <w:rsid w:val="00273AED"/>
    <w:rsid w:val="002776D4"/>
    <w:rsid w:val="00277BF4"/>
    <w:rsid w:val="00280F23"/>
    <w:rsid w:val="00281B23"/>
    <w:rsid w:val="00283E65"/>
    <w:rsid w:val="002870F6"/>
    <w:rsid w:val="002879CE"/>
    <w:rsid w:val="00294A9B"/>
    <w:rsid w:val="002A11A4"/>
    <w:rsid w:val="002A29C6"/>
    <w:rsid w:val="002A30AA"/>
    <w:rsid w:val="002A3327"/>
    <w:rsid w:val="002A3CFC"/>
    <w:rsid w:val="002A53DA"/>
    <w:rsid w:val="002A740B"/>
    <w:rsid w:val="002B359C"/>
    <w:rsid w:val="002C100E"/>
    <w:rsid w:val="002C18D2"/>
    <w:rsid w:val="002C4E2B"/>
    <w:rsid w:val="002C6B4A"/>
    <w:rsid w:val="002C749E"/>
    <w:rsid w:val="002D19DE"/>
    <w:rsid w:val="002D3028"/>
    <w:rsid w:val="002D3B51"/>
    <w:rsid w:val="002D5D5B"/>
    <w:rsid w:val="002E10BE"/>
    <w:rsid w:val="002E444D"/>
    <w:rsid w:val="002E4B87"/>
    <w:rsid w:val="002E6178"/>
    <w:rsid w:val="002E640C"/>
    <w:rsid w:val="002E73AC"/>
    <w:rsid w:val="002F14CF"/>
    <w:rsid w:val="002F3A55"/>
    <w:rsid w:val="002F4423"/>
    <w:rsid w:val="002F4A03"/>
    <w:rsid w:val="002F4BA5"/>
    <w:rsid w:val="002F587A"/>
    <w:rsid w:val="002F7034"/>
    <w:rsid w:val="00300487"/>
    <w:rsid w:val="00300A90"/>
    <w:rsid w:val="00302324"/>
    <w:rsid w:val="00303FDD"/>
    <w:rsid w:val="0030684B"/>
    <w:rsid w:val="00307B95"/>
    <w:rsid w:val="00307F8B"/>
    <w:rsid w:val="00311A89"/>
    <w:rsid w:val="00313947"/>
    <w:rsid w:val="00314E56"/>
    <w:rsid w:val="00314F08"/>
    <w:rsid w:val="00315101"/>
    <w:rsid w:val="0032202A"/>
    <w:rsid w:val="00327488"/>
    <w:rsid w:val="003344FE"/>
    <w:rsid w:val="0033758D"/>
    <w:rsid w:val="00337676"/>
    <w:rsid w:val="003404D7"/>
    <w:rsid w:val="0034597E"/>
    <w:rsid w:val="00345F31"/>
    <w:rsid w:val="00346DAC"/>
    <w:rsid w:val="003477B0"/>
    <w:rsid w:val="00350FCD"/>
    <w:rsid w:val="00351CF3"/>
    <w:rsid w:val="003564C8"/>
    <w:rsid w:val="00356569"/>
    <w:rsid w:val="003578B3"/>
    <w:rsid w:val="00357CBD"/>
    <w:rsid w:val="003625FB"/>
    <w:rsid w:val="00365266"/>
    <w:rsid w:val="0036624E"/>
    <w:rsid w:val="00370AAA"/>
    <w:rsid w:val="00371DD7"/>
    <w:rsid w:val="00372F8D"/>
    <w:rsid w:val="0038230D"/>
    <w:rsid w:val="003825AF"/>
    <w:rsid w:val="00386E12"/>
    <w:rsid w:val="003911FB"/>
    <w:rsid w:val="003A51A5"/>
    <w:rsid w:val="003A586B"/>
    <w:rsid w:val="003A7481"/>
    <w:rsid w:val="003B5B66"/>
    <w:rsid w:val="003B6565"/>
    <w:rsid w:val="003C062A"/>
    <w:rsid w:val="003C0DEF"/>
    <w:rsid w:val="003C2898"/>
    <w:rsid w:val="003C2EF7"/>
    <w:rsid w:val="003D0259"/>
    <w:rsid w:val="003D094F"/>
    <w:rsid w:val="003D2760"/>
    <w:rsid w:val="003D3DBA"/>
    <w:rsid w:val="003D5A60"/>
    <w:rsid w:val="003E0B89"/>
    <w:rsid w:val="003E118B"/>
    <w:rsid w:val="003E1CA5"/>
    <w:rsid w:val="003E655F"/>
    <w:rsid w:val="003E66DD"/>
    <w:rsid w:val="003E73BA"/>
    <w:rsid w:val="003F20AF"/>
    <w:rsid w:val="003F5FFB"/>
    <w:rsid w:val="003F62E9"/>
    <w:rsid w:val="00403B27"/>
    <w:rsid w:val="00405DDF"/>
    <w:rsid w:val="00406C48"/>
    <w:rsid w:val="00407C0E"/>
    <w:rsid w:val="004112A8"/>
    <w:rsid w:val="00415962"/>
    <w:rsid w:val="00423653"/>
    <w:rsid w:val="004330D6"/>
    <w:rsid w:val="004348BE"/>
    <w:rsid w:val="004369CF"/>
    <w:rsid w:val="00437363"/>
    <w:rsid w:val="0044075B"/>
    <w:rsid w:val="00441DF1"/>
    <w:rsid w:val="00443BC4"/>
    <w:rsid w:val="00443F13"/>
    <w:rsid w:val="00450801"/>
    <w:rsid w:val="00451835"/>
    <w:rsid w:val="004618D2"/>
    <w:rsid w:val="00465141"/>
    <w:rsid w:val="004704A6"/>
    <w:rsid w:val="00483C91"/>
    <w:rsid w:val="00484AAE"/>
    <w:rsid w:val="00485BFD"/>
    <w:rsid w:val="00486466"/>
    <w:rsid w:val="004868C8"/>
    <w:rsid w:val="0049000F"/>
    <w:rsid w:val="00496BE0"/>
    <w:rsid w:val="004973C3"/>
    <w:rsid w:val="004A5991"/>
    <w:rsid w:val="004A6EEA"/>
    <w:rsid w:val="004B00A0"/>
    <w:rsid w:val="004B1366"/>
    <w:rsid w:val="004B168C"/>
    <w:rsid w:val="004B27B8"/>
    <w:rsid w:val="004B5E2B"/>
    <w:rsid w:val="004B6ABC"/>
    <w:rsid w:val="004C1760"/>
    <w:rsid w:val="004C6F9E"/>
    <w:rsid w:val="004C72D1"/>
    <w:rsid w:val="004C7781"/>
    <w:rsid w:val="004D09D6"/>
    <w:rsid w:val="004D17B0"/>
    <w:rsid w:val="004D3CC5"/>
    <w:rsid w:val="004D4312"/>
    <w:rsid w:val="004E1D92"/>
    <w:rsid w:val="004E4DB6"/>
    <w:rsid w:val="004E68F5"/>
    <w:rsid w:val="004E6ECD"/>
    <w:rsid w:val="004F6E3A"/>
    <w:rsid w:val="004F7DF7"/>
    <w:rsid w:val="00500A42"/>
    <w:rsid w:val="005067B6"/>
    <w:rsid w:val="00507361"/>
    <w:rsid w:val="00515484"/>
    <w:rsid w:val="0051626D"/>
    <w:rsid w:val="00525C64"/>
    <w:rsid w:val="00531EE7"/>
    <w:rsid w:val="005328A7"/>
    <w:rsid w:val="005334A4"/>
    <w:rsid w:val="0053426E"/>
    <w:rsid w:val="00535858"/>
    <w:rsid w:val="00535C91"/>
    <w:rsid w:val="00547C2D"/>
    <w:rsid w:val="0055285C"/>
    <w:rsid w:val="00552A1B"/>
    <w:rsid w:val="00553279"/>
    <w:rsid w:val="00555945"/>
    <w:rsid w:val="00555C5A"/>
    <w:rsid w:val="005570D8"/>
    <w:rsid w:val="005632E4"/>
    <w:rsid w:val="00565F55"/>
    <w:rsid w:val="00571A86"/>
    <w:rsid w:val="005745DD"/>
    <w:rsid w:val="00574875"/>
    <w:rsid w:val="00576A0B"/>
    <w:rsid w:val="00581662"/>
    <w:rsid w:val="005865D4"/>
    <w:rsid w:val="005869F6"/>
    <w:rsid w:val="00586A60"/>
    <w:rsid w:val="00590D97"/>
    <w:rsid w:val="00593B1A"/>
    <w:rsid w:val="00595F85"/>
    <w:rsid w:val="005A0B97"/>
    <w:rsid w:val="005A0F68"/>
    <w:rsid w:val="005A2FDD"/>
    <w:rsid w:val="005A7E60"/>
    <w:rsid w:val="005B00E4"/>
    <w:rsid w:val="005B47F2"/>
    <w:rsid w:val="005B523A"/>
    <w:rsid w:val="005B6777"/>
    <w:rsid w:val="005C2871"/>
    <w:rsid w:val="005C28C8"/>
    <w:rsid w:val="005C3088"/>
    <w:rsid w:val="005C3D77"/>
    <w:rsid w:val="005C43A0"/>
    <w:rsid w:val="005C53F9"/>
    <w:rsid w:val="005D0D15"/>
    <w:rsid w:val="005D39F1"/>
    <w:rsid w:val="005D6122"/>
    <w:rsid w:val="005D7201"/>
    <w:rsid w:val="005E410B"/>
    <w:rsid w:val="005F068F"/>
    <w:rsid w:val="005F18F4"/>
    <w:rsid w:val="005F2A38"/>
    <w:rsid w:val="006037A3"/>
    <w:rsid w:val="00606AB9"/>
    <w:rsid w:val="00613191"/>
    <w:rsid w:val="0061541A"/>
    <w:rsid w:val="0061550A"/>
    <w:rsid w:val="00616DE9"/>
    <w:rsid w:val="00617103"/>
    <w:rsid w:val="006206EC"/>
    <w:rsid w:val="00623DA2"/>
    <w:rsid w:val="00624075"/>
    <w:rsid w:val="0062437D"/>
    <w:rsid w:val="006248CD"/>
    <w:rsid w:val="0062517F"/>
    <w:rsid w:val="00626FB5"/>
    <w:rsid w:val="00627A0A"/>
    <w:rsid w:val="00631E48"/>
    <w:rsid w:val="00632CFC"/>
    <w:rsid w:val="00632DF6"/>
    <w:rsid w:val="00635774"/>
    <w:rsid w:val="00637C5F"/>
    <w:rsid w:val="006403E6"/>
    <w:rsid w:val="00641741"/>
    <w:rsid w:val="00642ABE"/>
    <w:rsid w:val="00642CF3"/>
    <w:rsid w:val="00643064"/>
    <w:rsid w:val="006529D5"/>
    <w:rsid w:val="00653849"/>
    <w:rsid w:val="00661C03"/>
    <w:rsid w:val="00662063"/>
    <w:rsid w:val="00662464"/>
    <w:rsid w:val="00662953"/>
    <w:rsid w:val="00663E82"/>
    <w:rsid w:val="0066697A"/>
    <w:rsid w:val="006712B0"/>
    <w:rsid w:val="006717C2"/>
    <w:rsid w:val="00674E15"/>
    <w:rsid w:val="00681783"/>
    <w:rsid w:val="0068295B"/>
    <w:rsid w:val="00684275"/>
    <w:rsid w:val="00686ECA"/>
    <w:rsid w:val="00687F26"/>
    <w:rsid w:val="006902A0"/>
    <w:rsid w:val="00692CFD"/>
    <w:rsid w:val="00695F49"/>
    <w:rsid w:val="0069706C"/>
    <w:rsid w:val="006A0601"/>
    <w:rsid w:val="006A1793"/>
    <w:rsid w:val="006A25F9"/>
    <w:rsid w:val="006A2DF0"/>
    <w:rsid w:val="006A54F5"/>
    <w:rsid w:val="006A6072"/>
    <w:rsid w:val="006A715D"/>
    <w:rsid w:val="006B19E6"/>
    <w:rsid w:val="006B2ECC"/>
    <w:rsid w:val="006B5CD8"/>
    <w:rsid w:val="006B7018"/>
    <w:rsid w:val="006C5078"/>
    <w:rsid w:val="006C6CE9"/>
    <w:rsid w:val="006D06BC"/>
    <w:rsid w:val="006D4584"/>
    <w:rsid w:val="006E1997"/>
    <w:rsid w:val="006F41DC"/>
    <w:rsid w:val="006F51AB"/>
    <w:rsid w:val="006F51CA"/>
    <w:rsid w:val="007067D3"/>
    <w:rsid w:val="007106D6"/>
    <w:rsid w:val="007112EA"/>
    <w:rsid w:val="00712EB5"/>
    <w:rsid w:val="00713F4D"/>
    <w:rsid w:val="0071779D"/>
    <w:rsid w:val="00720853"/>
    <w:rsid w:val="00720EFD"/>
    <w:rsid w:val="007229D7"/>
    <w:rsid w:val="00722C7D"/>
    <w:rsid w:val="00724321"/>
    <w:rsid w:val="0072447A"/>
    <w:rsid w:val="0072653C"/>
    <w:rsid w:val="007271F7"/>
    <w:rsid w:val="00727D95"/>
    <w:rsid w:val="0073159B"/>
    <w:rsid w:val="00733A88"/>
    <w:rsid w:val="0074038D"/>
    <w:rsid w:val="0074049D"/>
    <w:rsid w:val="00742D3F"/>
    <w:rsid w:val="00751B9A"/>
    <w:rsid w:val="00753959"/>
    <w:rsid w:val="0075787F"/>
    <w:rsid w:val="00763229"/>
    <w:rsid w:val="0076690E"/>
    <w:rsid w:val="00767F1A"/>
    <w:rsid w:val="00767F3D"/>
    <w:rsid w:val="0077435F"/>
    <w:rsid w:val="00777FA2"/>
    <w:rsid w:val="00780BB9"/>
    <w:rsid w:val="00785444"/>
    <w:rsid w:val="007864A8"/>
    <w:rsid w:val="00786B65"/>
    <w:rsid w:val="00791412"/>
    <w:rsid w:val="007A2AD0"/>
    <w:rsid w:val="007B012C"/>
    <w:rsid w:val="007B181D"/>
    <w:rsid w:val="007B2B70"/>
    <w:rsid w:val="007B34D7"/>
    <w:rsid w:val="007B3A68"/>
    <w:rsid w:val="007B759E"/>
    <w:rsid w:val="007C03E4"/>
    <w:rsid w:val="007C4BE2"/>
    <w:rsid w:val="007C66FE"/>
    <w:rsid w:val="007D0E48"/>
    <w:rsid w:val="007D1F06"/>
    <w:rsid w:val="007D36C0"/>
    <w:rsid w:val="007D73ED"/>
    <w:rsid w:val="007E19FB"/>
    <w:rsid w:val="007E2495"/>
    <w:rsid w:val="007F3DBA"/>
    <w:rsid w:val="007F4610"/>
    <w:rsid w:val="00802423"/>
    <w:rsid w:val="00803667"/>
    <w:rsid w:val="00803D0C"/>
    <w:rsid w:val="008048A5"/>
    <w:rsid w:val="00805C0C"/>
    <w:rsid w:val="00806C19"/>
    <w:rsid w:val="008071BB"/>
    <w:rsid w:val="008100AF"/>
    <w:rsid w:val="0081081E"/>
    <w:rsid w:val="00820550"/>
    <w:rsid w:val="008247C9"/>
    <w:rsid w:val="00824A37"/>
    <w:rsid w:val="00827507"/>
    <w:rsid w:val="0083306A"/>
    <w:rsid w:val="00842C08"/>
    <w:rsid w:val="00842CE7"/>
    <w:rsid w:val="008463F5"/>
    <w:rsid w:val="00855BDF"/>
    <w:rsid w:val="0085674F"/>
    <w:rsid w:val="008613E4"/>
    <w:rsid w:val="00861F68"/>
    <w:rsid w:val="00867072"/>
    <w:rsid w:val="008679E7"/>
    <w:rsid w:val="00872E5B"/>
    <w:rsid w:val="00874352"/>
    <w:rsid w:val="00874BB9"/>
    <w:rsid w:val="008765D2"/>
    <w:rsid w:val="00876689"/>
    <w:rsid w:val="008801AE"/>
    <w:rsid w:val="00881FA6"/>
    <w:rsid w:val="00882EAC"/>
    <w:rsid w:val="00887B92"/>
    <w:rsid w:val="008903E1"/>
    <w:rsid w:val="00890B58"/>
    <w:rsid w:val="008B27A9"/>
    <w:rsid w:val="008B2D37"/>
    <w:rsid w:val="008B6278"/>
    <w:rsid w:val="008B74CA"/>
    <w:rsid w:val="008B7DE8"/>
    <w:rsid w:val="008C150F"/>
    <w:rsid w:val="008C2C45"/>
    <w:rsid w:val="008C75A6"/>
    <w:rsid w:val="008D096D"/>
    <w:rsid w:val="008D374B"/>
    <w:rsid w:val="008D3E98"/>
    <w:rsid w:val="008D4B4A"/>
    <w:rsid w:val="008D6314"/>
    <w:rsid w:val="008D77C2"/>
    <w:rsid w:val="008D7F55"/>
    <w:rsid w:val="008E4B89"/>
    <w:rsid w:val="008F0314"/>
    <w:rsid w:val="008F12AB"/>
    <w:rsid w:val="008F3877"/>
    <w:rsid w:val="008F65BE"/>
    <w:rsid w:val="008F7B49"/>
    <w:rsid w:val="008F7B97"/>
    <w:rsid w:val="00900CC3"/>
    <w:rsid w:val="009023DC"/>
    <w:rsid w:val="009040C1"/>
    <w:rsid w:val="00911381"/>
    <w:rsid w:val="00916010"/>
    <w:rsid w:val="00920B25"/>
    <w:rsid w:val="00921114"/>
    <w:rsid w:val="00921B33"/>
    <w:rsid w:val="00925E21"/>
    <w:rsid w:val="00936510"/>
    <w:rsid w:val="009378F8"/>
    <w:rsid w:val="00937C8C"/>
    <w:rsid w:val="009412FE"/>
    <w:rsid w:val="00941A1D"/>
    <w:rsid w:val="00942F23"/>
    <w:rsid w:val="009431E9"/>
    <w:rsid w:val="00952CA8"/>
    <w:rsid w:val="00956570"/>
    <w:rsid w:val="00961B1A"/>
    <w:rsid w:val="00962FAA"/>
    <w:rsid w:val="00965A21"/>
    <w:rsid w:val="00967705"/>
    <w:rsid w:val="00972E89"/>
    <w:rsid w:val="00977D05"/>
    <w:rsid w:val="00982057"/>
    <w:rsid w:val="0098241B"/>
    <w:rsid w:val="00982921"/>
    <w:rsid w:val="009870C5"/>
    <w:rsid w:val="00992FFB"/>
    <w:rsid w:val="0099507B"/>
    <w:rsid w:val="0099577B"/>
    <w:rsid w:val="009A6C3A"/>
    <w:rsid w:val="009A7532"/>
    <w:rsid w:val="009B2D1F"/>
    <w:rsid w:val="009B5D24"/>
    <w:rsid w:val="009B5EF0"/>
    <w:rsid w:val="009B6C4A"/>
    <w:rsid w:val="009C1485"/>
    <w:rsid w:val="009C1ED2"/>
    <w:rsid w:val="009C33F4"/>
    <w:rsid w:val="009C4273"/>
    <w:rsid w:val="009C4E37"/>
    <w:rsid w:val="009C5EFE"/>
    <w:rsid w:val="009C6A31"/>
    <w:rsid w:val="009C7A54"/>
    <w:rsid w:val="009D21BA"/>
    <w:rsid w:val="009D3523"/>
    <w:rsid w:val="009D4559"/>
    <w:rsid w:val="009E11E9"/>
    <w:rsid w:val="009E4C4E"/>
    <w:rsid w:val="009E6976"/>
    <w:rsid w:val="009E6CE0"/>
    <w:rsid w:val="009E7B71"/>
    <w:rsid w:val="009F27AB"/>
    <w:rsid w:val="009F64F3"/>
    <w:rsid w:val="00A00158"/>
    <w:rsid w:val="00A018B1"/>
    <w:rsid w:val="00A02C15"/>
    <w:rsid w:val="00A04BAC"/>
    <w:rsid w:val="00A0551D"/>
    <w:rsid w:val="00A05D6F"/>
    <w:rsid w:val="00A072F1"/>
    <w:rsid w:val="00A07722"/>
    <w:rsid w:val="00A0781D"/>
    <w:rsid w:val="00A11291"/>
    <w:rsid w:val="00A11B1E"/>
    <w:rsid w:val="00A16A23"/>
    <w:rsid w:val="00A16D09"/>
    <w:rsid w:val="00A22DE2"/>
    <w:rsid w:val="00A23B3A"/>
    <w:rsid w:val="00A23CD0"/>
    <w:rsid w:val="00A23E76"/>
    <w:rsid w:val="00A240C6"/>
    <w:rsid w:val="00A25EBC"/>
    <w:rsid w:val="00A26026"/>
    <w:rsid w:val="00A33A1C"/>
    <w:rsid w:val="00A41510"/>
    <w:rsid w:val="00A421F1"/>
    <w:rsid w:val="00A4445F"/>
    <w:rsid w:val="00A465F3"/>
    <w:rsid w:val="00A47C12"/>
    <w:rsid w:val="00A502B7"/>
    <w:rsid w:val="00A52F5B"/>
    <w:rsid w:val="00A53ED2"/>
    <w:rsid w:val="00A54001"/>
    <w:rsid w:val="00A62AFB"/>
    <w:rsid w:val="00A650BE"/>
    <w:rsid w:val="00A6511D"/>
    <w:rsid w:val="00A653A3"/>
    <w:rsid w:val="00A6728F"/>
    <w:rsid w:val="00A70C2D"/>
    <w:rsid w:val="00A71853"/>
    <w:rsid w:val="00A74E8E"/>
    <w:rsid w:val="00A81D48"/>
    <w:rsid w:val="00A856D8"/>
    <w:rsid w:val="00A85C5C"/>
    <w:rsid w:val="00A85FD5"/>
    <w:rsid w:val="00A87209"/>
    <w:rsid w:val="00A91393"/>
    <w:rsid w:val="00A94012"/>
    <w:rsid w:val="00AA0DF7"/>
    <w:rsid w:val="00AA0E40"/>
    <w:rsid w:val="00AA1E56"/>
    <w:rsid w:val="00AA3844"/>
    <w:rsid w:val="00AA40D5"/>
    <w:rsid w:val="00AA54C5"/>
    <w:rsid w:val="00AB011B"/>
    <w:rsid w:val="00AB4AC5"/>
    <w:rsid w:val="00AC2C75"/>
    <w:rsid w:val="00AC31DB"/>
    <w:rsid w:val="00AC3A87"/>
    <w:rsid w:val="00AC4289"/>
    <w:rsid w:val="00AC7B25"/>
    <w:rsid w:val="00AC7CDF"/>
    <w:rsid w:val="00AD253C"/>
    <w:rsid w:val="00AD36C2"/>
    <w:rsid w:val="00AD4269"/>
    <w:rsid w:val="00AD547C"/>
    <w:rsid w:val="00AD5B9E"/>
    <w:rsid w:val="00AE0016"/>
    <w:rsid w:val="00AE2110"/>
    <w:rsid w:val="00AE39B1"/>
    <w:rsid w:val="00AF323F"/>
    <w:rsid w:val="00AF6FC6"/>
    <w:rsid w:val="00AF78E6"/>
    <w:rsid w:val="00B0092A"/>
    <w:rsid w:val="00B01D4F"/>
    <w:rsid w:val="00B05FFD"/>
    <w:rsid w:val="00B0712A"/>
    <w:rsid w:val="00B07E06"/>
    <w:rsid w:val="00B10A05"/>
    <w:rsid w:val="00B10B46"/>
    <w:rsid w:val="00B20186"/>
    <w:rsid w:val="00B22378"/>
    <w:rsid w:val="00B25CCB"/>
    <w:rsid w:val="00B302D4"/>
    <w:rsid w:val="00B30C9F"/>
    <w:rsid w:val="00B31BD3"/>
    <w:rsid w:val="00B32F1F"/>
    <w:rsid w:val="00B402E3"/>
    <w:rsid w:val="00B40D33"/>
    <w:rsid w:val="00B4182C"/>
    <w:rsid w:val="00B426EC"/>
    <w:rsid w:val="00B45AEF"/>
    <w:rsid w:val="00B46570"/>
    <w:rsid w:val="00B51EFA"/>
    <w:rsid w:val="00B51F56"/>
    <w:rsid w:val="00B559E4"/>
    <w:rsid w:val="00B56CAB"/>
    <w:rsid w:val="00B60D30"/>
    <w:rsid w:val="00B6112B"/>
    <w:rsid w:val="00B6177A"/>
    <w:rsid w:val="00B6600C"/>
    <w:rsid w:val="00B74B68"/>
    <w:rsid w:val="00B76EE3"/>
    <w:rsid w:val="00B8318D"/>
    <w:rsid w:val="00B9225A"/>
    <w:rsid w:val="00B92284"/>
    <w:rsid w:val="00B929B0"/>
    <w:rsid w:val="00B946A6"/>
    <w:rsid w:val="00B94ED4"/>
    <w:rsid w:val="00B967A8"/>
    <w:rsid w:val="00BA329F"/>
    <w:rsid w:val="00BB1684"/>
    <w:rsid w:val="00BB33ED"/>
    <w:rsid w:val="00BB3D0C"/>
    <w:rsid w:val="00BB6F4D"/>
    <w:rsid w:val="00BC043F"/>
    <w:rsid w:val="00BC0EEB"/>
    <w:rsid w:val="00BC0F96"/>
    <w:rsid w:val="00BC1295"/>
    <w:rsid w:val="00BC2183"/>
    <w:rsid w:val="00BC6E67"/>
    <w:rsid w:val="00BC7986"/>
    <w:rsid w:val="00BD183C"/>
    <w:rsid w:val="00BD5184"/>
    <w:rsid w:val="00BD6695"/>
    <w:rsid w:val="00BE38AF"/>
    <w:rsid w:val="00BE585B"/>
    <w:rsid w:val="00BF2D3B"/>
    <w:rsid w:val="00BF35AC"/>
    <w:rsid w:val="00C01B37"/>
    <w:rsid w:val="00C0299D"/>
    <w:rsid w:val="00C030EB"/>
    <w:rsid w:val="00C05CE7"/>
    <w:rsid w:val="00C10C33"/>
    <w:rsid w:val="00C11494"/>
    <w:rsid w:val="00C12B29"/>
    <w:rsid w:val="00C13E66"/>
    <w:rsid w:val="00C311A0"/>
    <w:rsid w:val="00C334C7"/>
    <w:rsid w:val="00C34006"/>
    <w:rsid w:val="00C354C0"/>
    <w:rsid w:val="00C405EC"/>
    <w:rsid w:val="00C416FD"/>
    <w:rsid w:val="00C52FC5"/>
    <w:rsid w:val="00C6303F"/>
    <w:rsid w:val="00C6388D"/>
    <w:rsid w:val="00C63BAE"/>
    <w:rsid w:val="00C66A22"/>
    <w:rsid w:val="00C67570"/>
    <w:rsid w:val="00C70CC4"/>
    <w:rsid w:val="00C7150A"/>
    <w:rsid w:val="00C71AEC"/>
    <w:rsid w:val="00C71ED5"/>
    <w:rsid w:val="00C72DC7"/>
    <w:rsid w:val="00C82E57"/>
    <w:rsid w:val="00C87656"/>
    <w:rsid w:val="00C90E79"/>
    <w:rsid w:val="00C92431"/>
    <w:rsid w:val="00C92A2A"/>
    <w:rsid w:val="00C95633"/>
    <w:rsid w:val="00C95CAB"/>
    <w:rsid w:val="00C97B57"/>
    <w:rsid w:val="00CA0244"/>
    <w:rsid w:val="00CA0D55"/>
    <w:rsid w:val="00CA1D4E"/>
    <w:rsid w:val="00CA2527"/>
    <w:rsid w:val="00CA4522"/>
    <w:rsid w:val="00CB6505"/>
    <w:rsid w:val="00CB72A4"/>
    <w:rsid w:val="00CB7450"/>
    <w:rsid w:val="00CC0A45"/>
    <w:rsid w:val="00CC1E6E"/>
    <w:rsid w:val="00CC22DF"/>
    <w:rsid w:val="00CC3E61"/>
    <w:rsid w:val="00CD0896"/>
    <w:rsid w:val="00CD3775"/>
    <w:rsid w:val="00CE426C"/>
    <w:rsid w:val="00CE6329"/>
    <w:rsid w:val="00CF3026"/>
    <w:rsid w:val="00CF5824"/>
    <w:rsid w:val="00CF638A"/>
    <w:rsid w:val="00D024E8"/>
    <w:rsid w:val="00D0292B"/>
    <w:rsid w:val="00D03F7E"/>
    <w:rsid w:val="00D06E9E"/>
    <w:rsid w:val="00D073E2"/>
    <w:rsid w:val="00D10F5E"/>
    <w:rsid w:val="00D119D0"/>
    <w:rsid w:val="00D15C2F"/>
    <w:rsid w:val="00D17589"/>
    <w:rsid w:val="00D22133"/>
    <w:rsid w:val="00D24A09"/>
    <w:rsid w:val="00D2595E"/>
    <w:rsid w:val="00D317A1"/>
    <w:rsid w:val="00D401B6"/>
    <w:rsid w:val="00D42B6F"/>
    <w:rsid w:val="00D43C70"/>
    <w:rsid w:val="00D445F6"/>
    <w:rsid w:val="00D44C0B"/>
    <w:rsid w:val="00D456A3"/>
    <w:rsid w:val="00D46379"/>
    <w:rsid w:val="00D508A2"/>
    <w:rsid w:val="00D51A38"/>
    <w:rsid w:val="00D65E55"/>
    <w:rsid w:val="00D671E3"/>
    <w:rsid w:val="00D67415"/>
    <w:rsid w:val="00D738DB"/>
    <w:rsid w:val="00D7445E"/>
    <w:rsid w:val="00D77C5E"/>
    <w:rsid w:val="00D807AC"/>
    <w:rsid w:val="00D835FF"/>
    <w:rsid w:val="00D90AEE"/>
    <w:rsid w:val="00D9181D"/>
    <w:rsid w:val="00D93616"/>
    <w:rsid w:val="00D9737C"/>
    <w:rsid w:val="00DA1D19"/>
    <w:rsid w:val="00DA4DD0"/>
    <w:rsid w:val="00DA6482"/>
    <w:rsid w:val="00DA66BB"/>
    <w:rsid w:val="00DA7CA4"/>
    <w:rsid w:val="00DB4126"/>
    <w:rsid w:val="00DB5C79"/>
    <w:rsid w:val="00DC02BD"/>
    <w:rsid w:val="00DC0E33"/>
    <w:rsid w:val="00DC20A9"/>
    <w:rsid w:val="00DC3088"/>
    <w:rsid w:val="00DC486C"/>
    <w:rsid w:val="00DC69C8"/>
    <w:rsid w:val="00DD4769"/>
    <w:rsid w:val="00DD58DA"/>
    <w:rsid w:val="00DD6E9D"/>
    <w:rsid w:val="00DE0D08"/>
    <w:rsid w:val="00DE23B9"/>
    <w:rsid w:val="00DE3283"/>
    <w:rsid w:val="00DE6E28"/>
    <w:rsid w:val="00DF2200"/>
    <w:rsid w:val="00DF2D26"/>
    <w:rsid w:val="00E042E8"/>
    <w:rsid w:val="00E05C7C"/>
    <w:rsid w:val="00E11A3A"/>
    <w:rsid w:val="00E11DBD"/>
    <w:rsid w:val="00E12426"/>
    <w:rsid w:val="00E154FB"/>
    <w:rsid w:val="00E252EA"/>
    <w:rsid w:val="00E25516"/>
    <w:rsid w:val="00E276B8"/>
    <w:rsid w:val="00E30961"/>
    <w:rsid w:val="00E32AEB"/>
    <w:rsid w:val="00E33DEF"/>
    <w:rsid w:val="00E34791"/>
    <w:rsid w:val="00E36720"/>
    <w:rsid w:val="00E40123"/>
    <w:rsid w:val="00E44BA5"/>
    <w:rsid w:val="00E456A3"/>
    <w:rsid w:val="00E612A9"/>
    <w:rsid w:val="00E70A71"/>
    <w:rsid w:val="00E721CD"/>
    <w:rsid w:val="00E75533"/>
    <w:rsid w:val="00E7697D"/>
    <w:rsid w:val="00E81E76"/>
    <w:rsid w:val="00E82E85"/>
    <w:rsid w:val="00E92078"/>
    <w:rsid w:val="00E92DBB"/>
    <w:rsid w:val="00E9421D"/>
    <w:rsid w:val="00E95662"/>
    <w:rsid w:val="00EA0752"/>
    <w:rsid w:val="00EA50B3"/>
    <w:rsid w:val="00EA53E9"/>
    <w:rsid w:val="00EA65DC"/>
    <w:rsid w:val="00EA762C"/>
    <w:rsid w:val="00EB2AC0"/>
    <w:rsid w:val="00EB5F4E"/>
    <w:rsid w:val="00EC0A37"/>
    <w:rsid w:val="00EC5031"/>
    <w:rsid w:val="00ED19AF"/>
    <w:rsid w:val="00ED43A7"/>
    <w:rsid w:val="00ED6210"/>
    <w:rsid w:val="00ED67BD"/>
    <w:rsid w:val="00ED6C6B"/>
    <w:rsid w:val="00EE1D54"/>
    <w:rsid w:val="00EE24E1"/>
    <w:rsid w:val="00EE3DA3"/>
    <w:rsid w:val="00EE4BAC"/>
    <w:rsid w:val="00EE5D80"/>
    <w:rsid w:val="00EE7B3A"/>
    <w:rsid w:val="00EF1FBB"/>
    <w:rsid w:val="00EF45F7"/>
    <w:rsid w:val="00EF4DAF"/>
    <w:rsid w:val="00EF6C39"/>
    <w:rsid w:val="00F01CA8"/>
    <w:rsid w:val="00F04008"/>
    <w:rsid w:val="00F048DC"/>
    <w:rsid w:val="00F166C3"/>
    <w:rsid w:val="00F16D56"/>
    <w:rsid w:val="00F17B47"/>
    <w:rsid w:val="00F214C3"/>
    <w:rsid w:val="00F26028"/>
    <w:rsid w:val="00F26E0E"/>
    <w:rsid w:val="00F2779F"/>
    <w:rsid w:val="00F30FEF"/>
    <w:rsid w:val="00F31669"/>
    <w:rsid w:val="00F36BD0"/>
    <w:rsid w:val="00F36F90"/>
    <w:rsid w:val="00F425DA"/>
    <w:rsid w:val="00F42BD6"/>
    <w:rsid w:val="00F42C02"/>
    <w:rsid w:val="00F432AA"/>
    <w:rsid w:val="00F437C5"/>
    <w:rsid w:val="00F52DF9"/>
    <w:rsid w:val="00F5368D"/>
    <w:rsid w:val="00F545AF"/>
    <w:rsid w:val="00F623EC"/>
    <w:rsid w:val="00F62500"/>
    <w:rsid w:val="00F62CB5"/>
    <w:rsid w:val="00F62D34"/>
    <w:rsid w:val="00F67337"/>
    <w:rsid w:val="00F70D7C"/>
    <w:rsid w:val="00F71F87"/>
    <w:rsid w:val="00F72A79"/>
    <w:rsid w:val="00F7416D"/>
    <w:rsid w:val="00F77F19"/>
    <w:rsid w:val="00F81996"/>
    <w:rsid w:val="00F830C7"/>
    <w:rsid w:val="00F8536F"/>
    <w:rsid w:val="00F85D0A"/>
    <w:rsid w:val="00F904EB"/>
    <w:rsid w:val="00F908A6"/>
    <w:rsid w:val="00F918F8"/>
    <w:rsid w:val="00F94491"/>
    <w:rsid w:val="00F94F4E"/>
    <w:rsid w:val="00F975AA"/>
    <w:rsid w:val="00FA0AE7"/>
    <w:rsid w:val="00FB09EE"/>
    <w:rsid w:val="00FB2581"/>
    <w:rsid w:val="00FB444C"/>
    <w:rsid w:val="00FB53B9"/>
    <w:rsid w:val="00FB6141"/>
    <w:rsid w:val="00FC3FA0"/>
    <w:rsid w:val="00FC4681"/>
    <w:rsid w:val="00FC471F"/>
    <w:rsid w:val="00FC4E55"/>
    <w:rsid w:val="00FC5D36"/>
    <w:rsid w:val="00FC6FA9"/>
    <w:rsid w:val="00FD0331"/>
    <w:rsid w:val="00FD30F3"/>
    <w:rsid w:val="00FD60BE"/>
    <w:rsid w:val="00FE4E71"/>
    <w:rsid w:val="00FF2986"/>
    <w:rsid w:val="00FF32FD"/>
    <w:rsid w:val="00FF51E3"/>
    <w:rsid w:val="00FF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406A9"/>
  <w15:chartTrackingRefBased/>
  <w15:docId w15:val="{76F0A52C-F93C-4B33-B240-9B6D6853A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586B"/>
  </w:style>
  <w:style w:type="paragraph" w:styleId="Heading1">
    <w:name w:val="heading 1"/>
    <w:basedOn w:val="Normal"/>
    <w:next w:val="Normal"/>
    <w:link w:val="Heading1Char"/>
    <w:qFormat/>
    <w:rsid w:val="00653849"/>
    <w:pPr>
      <w:keepNext/>
      <w:keepLines/>
      <w:spacing w:before="240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53849"/>
    <w:pPr>
      <w:keepNext/>
      <w:keepLines/>
      <w:spacing w:before="40"/>
      <w:outlineLvl w:val="1"/>
    </w:pPr>
    <w:rPr>
      <w:rFonts w:eastAsiaTheme="majorEastAsia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53849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A586B"/>
    <w:pPr>
      <w:spacing w:line="200" w:lineRule="exact"/>
    </w:pPr>
    <w:rPr>
      <w:sz w:val="18"/>
    </w:rPr>
  </w:style>
  <w:style w:type="paragraph" w:customStyle="1" w:styleId="squish">
    <w:name w:val="squish"/>
    <w:basedOn w:val="Normal"/>
    <w:next w:val="Normal"/>
    <w:rsid w:val="003A586B"/>
    <w:pPr>
      <w:spacing w:line="160" w:lineRule="exact"/>
    </w:pPr>
    <w:rPr>
      <w:sz w:val="14"/>
    </w:rPr>
  </w:style>
  <w:style w:type="paragraph" w:customStyle="1" w:styleId="squish2">
    <w:name w:val="squish2"/>
    <w:next w:val="Normal"/>
    <w:autoRedefine/>
    <w:rsid w:val="003A586B"/>
    <w:pPr>
      <w:spacing w:line="120" w:lineRule="exact"/>
    </w:pPr>
    <w:rPr>
      <w:sz w:val="12"/>
    </w:rPr>
  </w:style>
  <w:style w:type="character" w:customStyle="1" w:styleId="Heading1Char">
    <w:name w:val="Heading 1 Char"/>
    <w:basedOn w:val="DefaultParagraphFont"/>
    <w:link w:val="Heading1"/>
    <w:rsid w:val="00653849"/>
    <w:rPr>
      <w:rFonts w:eastAsiaTheme="majorEastAsia" w:cstheme="majorBidi"/>
      <w:b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653849"/>
    <w:rPr>
      <w:rFonts w:eastAsiaTheme="majorEastAsia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53849"/>
    <w:rPr>
      <w:rFonts w:eastAsiaTheme="majorEastAsia" w:cstheme="majorBidi"/>
      <w:b/>
      <w:sz w:val="22"/>
      <w:szCs w:val="24"/>
    </w:rPr>
  </w:style>
  <w:style w:type="paragraph" w:customStyle="1" w:styleId="BasicParagraph">
    <w:name w:val="[Basic Paragraph]"/>
    <w:basedOn w:val="Normal"/>
    <w:uiPriority w:val="99"/>
    <w:rsid w:val="00653849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10" Type="http://schemas.openxmlformats.org/officeDocument/2006/relationships/customXml" Target="../customXml/item5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4CE6A0D10AA4E9FCC5B12B1A27B68" ma:contentTypeVersion="39" ma:contentTypeDescription="Create a new document." ma:contentTypeScope="" ma:versionID="c409bd296d996a8305b5e6b479087e6d">
  <xsd:schema xmlns:xsd="http://www.w3.org/2001/XMLSchema" xmlns:xs="http://www.w3.org/2001/XMLSchema" xmlns:p="http://schemas.microsoft.com/office/2006/metadata/properties" xmlns:ns1="http://schemas.microsoft.com/sharepoint/v3" xmlns:ns2="73cc2d03-8283-4313-98fe-be9dc933046f" xmlns:ns3="a514ea72-099b-413c-8956-59f45c74f19b" xmlns:ns4="f7b35480-b6dd-47db-8104-ca5ea607e206" targetNamespace="http://schemas.microsoft.com/office/2006/metadata/properties" ma:root="true" ma:fieldsID="c988045e4a9dad5c40d79a07537f8a93" ns1:_="" ns2:_="" ns3:_="" ns4:_="">
    <xsd:import namespace="http://schemas.microsoft.com/sharepoint/v3"/>
    <xsd:import namespace="73cc2d03-8283-4313-98fe-be9dc933046f"/>
    <xsd:import namespace="a514ea72-099b-413c-8956-59f45c74f19b"/>
    <xsd:import namespace="f7b35480-b6dd-47db-8104-ca5ea607e2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pireDateSaved" minOccurs="0"/>
                <xsd:element ref="ns1:_dlc_ExpireDate" minOccurs="0"/>
                <xsd:element ref="ns1:_dlc_Exemp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Flow_SignoffStatu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11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2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13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c2d03-8283-4313-98fe-be9dc933046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4ea72-099b-413c-8956-59f45c74f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_Flow_SignoffStatus" ma:index="26" nillable="true" ma:displayName="Sign-off status" ma:internalName="Sign_x002d_off_x0020_status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256e0a89-9ffd-423f-8262-829d742b53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35480-b6dd-47db-8104-ca5ea607e206" elementFormDefault="qualified">
    <xsd:import namespace="http://schemas.microsoft.com/office/2006/documentManagement/types"/>
    <xsd:import namespace="http://schemas.microsoft.com/office/infopath/2007/PartnerControls"/>
    <xsd:element name="TaxCatchAll" ma:index="30" nillable="true" ma:displayName="Taxonomy Catch All Column" ma:hidden="true" ma:list="{89927acc-9b2b-402c-8576-f89f85f85bdd}" ma:internalName="TaxCatchAll" ma:showField="CatchAllData" ma:web="73cc2d03-8283-4313-98fe-be9dc9330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56e0a89-9ffd-423f-8262-829d742b5356" ContentTypeId="0x01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b35480-b6dd-47db-8104-ca5ea607e206" xsi:nil="true"/>
    <lcf76f155ced4ddcb4097134ff3c332f xmlns="a514ea72-099b-413c-8956-59f45c74f19b">
      <Terms xmlns="http://schemas.microsoft.com/office/infopath/2007/PartnerControls"/>
    </lcf76f155ced4ddcb4097134ff3c332f>
    <_Flow_SignoffStatus xmlns="a514ea72-099b-413c-8956-59f45c74f19b" xsi:nil="true"/>
    <_dlc_ExpireDateSaved xmlns="http://schemas.microsoft.com/sharepoint/v3" xsi:nil="true"/>
    <_dlc_ExpireDate xmlns="http://schemas.microsoft.com/sharepoint/v3">2027-11-15T23:36:51+00:00</_dlc_ExpireDate>
    <_dlc_DocId xmlns="73cc2d03-8283-4313-98fe-be9dc933046f">5APKZNSTH247-1684030939-9978</_dlc_DocId>
    <_dlc_DocIdUrl xmlns="73cc2d03-8283-4313-98fe-be9dc933046f">
      <Url>https://saifonline.sharepoint.com/sites/CD/_layouts/15/DocIdRedir.aspx?ID=5APKZNSTH247-1684030939-9978</Url>
      <Description>5APKZNSTH247-1684030939-9978</Description>
    </_dlc_DocIdUrl>
  </documentManagement>
</p:properties>
</file>

<file path=customXml/itemProps1.xml><?xml version="1.0" encoding="utf-8"?>
<ds:datastoreItem xmlns:ds="http://schemas.openxmlformats.org/officeDocument/2006/customXml" ds:itemID="{53C2CF3E-5F84-4E42-B069-9486A93A3CB6}"/>
</file>

<file path=customXml/itemProps2.xml><?xml version="1.0" encoding="utf-8"?>
<ds:datastoreItem xmlns:ds="http://schemas.openxmlformats.org/officeDocument/2006/customXml" ds:itemID="{5E58614F-50BA-419F-85AF-69FA30AA395C}"/>
</file>

<file path=customXml/itemProps3.xml><?xml version="1.0" encoding="utf-8"?>
<ds:datastoreItem xmlns:ds="http://schemas.openxmlformats.org/officeDocument/2006/customXml" ds:itemID="{6B7C894C-2593-41B7-BF17-EADFF4C088F2}"/>
</file>

<file path=customXml/itemProps4.xml><?xml version="1.0" encoding="utf-8"?>
<ds:datastoreItem xmlns:ds="http://schemas.openxmlformats.org/officeDocument/2006/customXml" ds:itemID="{8C1A9539-C129-49D1-8B4F-ED8B0DB0867A}"/>
</file>

<file path=customXml/itemProps5.xml><?xml version="1.0" encoding="utf-8"?>
<ds:datastoreItem xmlns:ds="http://schemas.openxmlformats.org/officeDocument/2006/customXml" ds:itemID="{D285A6AA-1B25-4CD2-9DED-28D907C4D416}"/>
</file>

<file path=docProps/app.xml><?xml version="1.0" encoding="utf-8"?>
<Properties xmlns="http://schemas.openxmlformats.org/officeDocument/2006/extended-properties" xmlns:vt="http://schemas.openxmlformats.org/officeDocument/2006/docPropsVTypes">
  <Template>BE4AFD99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Potter</dc:creator>
  <cp:keywords/>
  <dc:description/>
  <cp:lastModifiedBy>Mary Ann Potter</cp:lastModifiedBy>
  <cp:revision>3</cp:revision>
  <dcterms:created xsi:type="dcterms:W3CDTF">2018-10-12T19:18:00Z</dcterms:created>
  <dcterms:modified xsi:type="dcterms:W3CDTF">2018-10-12T19:46:00Z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0x0101001034CE6A0D10AA4E9FCC5B12B1A27B68</vt:lpwstr>
  </property>
  <property fmtid="{D5CDD505-2E9C-101B-9397-08002B2CF9AE}" pid="3" name="_dlc_policyId">
    <vt:lpwstr>/sites/CD/WorkRequestDocs</vt:lpwstr>
  </property>
  <property fmtid="{D5CDD505-2E9C-101B-9397-08002B2CF9AE}" pid="4" name="ItemRetentionFormula">
    <vt:lpwstr>&lt;formula id="Microsoft.Office.RecordsManagement.PolicyFeatures.Expiration.Formula.BuiltIn"&gt;&lt;number&gt;5&lt;/number&gt;&lt;property&gt;Modified&lt;/property&gt;&lt;propertyId&gt;28cf69c5-fa48-462a-b5cd-27b6f9d2bd5f&lt;/propertyId&gt;&lt;period&gt;years&lt;/period&gt;&lt;/formula&gt;</vt:lpwstr>
  </property>
  <property fmtid="{D5CDD505-2E9C-101B-9397-08002B2CF9AE}" pid="5" name="_dlc_DocIdItemGuid">
    <vt:lpwstr>9c74cde1-c07a-4d0f-972e-36f16445cf02</vt:lpwstr>
  </property>
</Properties>
</file>