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E3" w:rsidRDefault="000963E3" w:rsidP="000963E3">
      <w:pPr>
        <w:pStyle w:val="Title"/>
        <w:rPr>
          <w:sz w:val="20"/>
        </w:rPr>
      </w:pPr>
    </w:p>
    <w:p w:rsidR="000963E3" w:rsidRDefault="000963E3" w:rsidP="00C15DEF">
      <w:pPr>
        <w:pStyle w:val="Title"/>
        <w:jc w:val="left"/>
      </w:pPr>
      <w:r>
        <w:t xml:space="preserve">New </w:t>
      </w:r>
      <w:r w:rsidR="00CE24C9">
        <w:t>e</w:t>
      </w:r>
      <w:r>
        <w:t xml:space="preserve">mployee </w:t>
      </w:r>
      <w:r w:rsidR="00CE24C9">
        <w:t>s</w:t>
      </w:r>
      <w:r>
        <w:t xml:space="preserve">afety </w:t>
      </w:r>
      <w:r w:rsidR="00CE24C9">
        <w:t>o</w:t>
      </w:r>
      <w:r>
        <w:t>rientation</w:t>
      </w:r>
    </w:p>
    <w:p w:rsidR="000963E3" w:rsidRDefault="000963E3" w:rsidP="000963E3">
      <w:pPr>
        <w:jc w:val="center"/>
      </w:pPr>
    </w:p>
    <w:p w:rsidR="000963E3" w:rsidRDefault="000963E3" w:rsidP="000963E3"/>
    <w:p w:rsidR="000963E3" w:rsidRDefault="000963E3" w:rsidP="000963E3">
      <w:pPr>
        <w:tabs>
          <w:tab w:val="left" w:pos="5040"/>
          <w:tab w:val="left" w:pos="8280"/>
          <w:tab w:val="right" w:pos="10800"/>
        </w:tabs>
        <w:rPr>
          <w:u w:val="single"/>
        </w:rPr>
      </w:pPr>
      <w:r>
        <w:t xml:space="preserve">Employee’s </w:t>
      </w:r>
      <w:r w:rsidR="00CE24C9">
        <w:t>name</w:t>
      </w:r>
      <w:r>
        <w:t xml:space="preserve">: </w:t>
      </w:r>
      <w:r>
        <w:rPr>
          <w:u w:val="single"/>
        </w:rPr>
        <w:tab/>
      </w:r>
      <w:r>
        <w:t xml:space="preserve">   Position: </w:t>
      </w:r>
      <w:r>
        <w:rPr>
          <w:u w:val="single"/>
        </w:rPr>
        <w:tab/>
      </w:r>
    </w:p>
    <w:p w:rsidR="000963E3" w:rsidRDefault="000963E3" w:rsidP="000963E3">
      <w:pPr>
        <w:tabs>
          <w:tab w:val="left" w:pos="5040"/>
          <w:tab w:val="left" w:pos="8280"/>
          <w:tab w:val="right" w:pos="10800"/>
        </w:tabs>
      </w:pPr>
      <w:r>
        <w:t xml:space="preserve">   </w:t>
      </w:r>
    </w:p>
    <w:p w:rsidR="000963E3" w:rsidRDefault="000963E3" w:rsidP="000963E3">
      <w:pPr>
        <w:tabs>
          <w:tab w:val="left" w:pos="5040"/>
          <w:tab w:val="left" w:pos="8280"/>
          <w:tab w:val="right" w:pos="10800"/>
        </w:tabs>
        <w:rPr>
          <w:u w:val="single"/>
        </w:rPr>
      </w:pPr>
      <w:r>
        <w:t xml:space="preserve">Hire </w:t>
      </w:r>
      <w:r w:rsidR="00CE24C9">
        <w:t>date</w:t>
      </w:r>
      <w:r>
        <w:t xml:space="preserve">: </w:t>
      </w:r>
      <w:r>
        <w:rPr>
          <w:u w:val="single"/>
        </w:rPr>
        <w:t xml:space="preserve">________   </w:t>
      </w:r>
      <w:r>
        <w:t xml:space="preserve">Department: </w:t>
      </w:r>
      <w:r>
        <w:rPr>
          <w:u w:val="single"/>
        </w:rPr>
        <w:tab/>
      </w:r>
      <w:r>
        <w:t xml:space="preserve">   Supervisor: </w:t>
      </w:r>
      <w:r>
        <w:rPr>
          <w:u w:val="single"/>
        </w:rPr>
        <w:tab/>
      </w:r>
    </w:p>
    <w:p w:rsidR="00E53186" w:rsidRDefault="00E53186" w:rsidP="00E53186">
      <w:pPr>
        <w:pStyle w:val="Heading3"/>
        <w:tabs>
          <w:tab w:val="left" w:pos="2880"/>
          <w:tab w:val="left" w:pos="4860"/>
          <w:tab w:val="left" w:pos="7110"/>
        </w:tabs>
        <w:spacing w:before="240" w:after="80"/>
        <w:rPr>
          <w:rFonts w:ascii="Arial" w:hAnsi="Arial"/>
        </w:rPr>
      </w:pPr>
      <w:r>
        <w:rPr>
          <w:rFonts w:ascii="Arial" w:hAnsi="Arial"/>
        </w:rPr>
        <w:t xml:space="preserve">Company </w:t>
      </w:r>
      <w:r w:rsidR="00CE24C9">
        <w:rPr>
          <w:rFonts w:ascii="Arial" w:hAnsi="Arial"/>
        </w:rPr>
        <w:t>vision statement</w:t>
      </w:r>
    </w:p>
    <w:p w:rsidR="00E53186" w:rsidRPr="005A47D1" w:rsidRDefault="00E53186" w:rsidP="00E53186">
      <w:pPr>
        <w:ind w:left="360" w:right="-306" w:hanging="360"/>
      </w:pPr>
      <w:r w:rsidRPr="005A47D1">
        <w:sym w:font="ZapfDingbats" w:char="F06F"/>
      </w:r>
      <w:r w:rsidRPr="005A47D1">
        <w:t xml:space="preserve">   </w:t>
      </w:r>
      <w:r w:rsidR="00BF6EBB" w:rsidRPr="005A47D1">
        <w:t xml:space="preserve">We believe all accidents are </w:t>
      </w:r>
      <w:r w:rsidRPr="005A47D1">
        <w:t xml:space="preserve">preventable and embrace a culture of </w:t>
      </w:r>
      <w:r w:rsidR="00CE24C9">
        <w:t>z</w:t>
      </w:r>
      <w:r w:rsidR="00CE24C9" w:rsidRPr="005A47D1">
        <w:t xml:space="preserve">ero </w:t>
      </w:r>
      <w:r w:rsidR="00CE24C9">
        <w:t>a</w:t>
      </w:r>
      <w:r w:rsidR="00CE24C9" w:rsidRPr="005A47D1">
        <w:t>ccidents</w:t>
      </w:r>
    </w:p>
    <w:p w:rsidR="00BF6EBB" w:rsidRPr="005A47D1" w:rsidRDefault="00BF6EBB" w:rsidP="00BF6EBB">
      <w:pPr>
        <w:rPr>
          <w:rFonts w:cs="Arial"/>
          <w:bCs/>
        </w:rPr>
      </w:pPr>
      <w:r w:rsidRPr="005A47D1">
        <w:sym w:font="ZapfDingbats" w:char="F06F"/>
      </w:r>
      <w:r w:rsidRPr="005A47D1">
        <w:t xml:space="preserve">   </w:t>
      </w:r>
      <w:r w:rsidR="00CE24C9">
        <w:rPr>
          <w:rFonts w:cs="Arial"/>
          <w:bCs/>
        </w:rPr>
        <w:t>We believe in r</w:t>
      </w:r>
      <w:r w:rsidR="00CE24C9" w:rsidRPr="005A47D1">
        <w:rPr>
          <w:rFonts w:cs="Arial"/>
          <w:bCs/>
        </w:rPr>
        <w:t xml:space="preserve">eporting </w:t>
      </w:r>
      <w:r w:rsidR="00CE24C9">
        <w:rPr>
          <w:rFonts w:cs="Arial"/>
          <w:bCs/>
        </w:rPr>
        <w:t>u</w:t>
      </w:r>
      <w:r w:rsidR="00CE24C9" w:rsidRPr="005A47D1">
        <w:rPr>
          <w:rFonts w:cs="Arial"/>
          <w:bCs/>
        </w:rPr>
        <w:t xml:space="preserve">nsafe </w:t>
      </w:r>
      <w:r w:rsidR="00CE24C9">
        <w:rPr>
          <w:rFonts w:cs="Arial"/>
          <w:bCs/>
        </w:rPr>
        <w:t>c</w:t>
      </w:r>
      <w:r w:rsidR="00CE24C9" w:rsidRPr="005A47D1">
        <w:rPr>
          <w:rFonts w:cs="Arial"/>
          <w:bCs/>
        </w:rPr>
        <w:t xml:space="preserve">onditions </w:t>
      </w:r>
      <w:r w:rsidRPr="005A47D1">
        <w:rPr>
          <w:rFonts w:cs="Arial"/>
          <w:bCs/>
        </w:rPr>
        <w:t xml:space="preserve">and </w:t>
      </w:r>
      <w:r w:rsidR="00CE24C9">
        <w:rPr>
          <w:rFonts w:cs="Arial"/>
          <w:bCs/>
        </w:rPr>
        <w:t>a</w:t>
      </w:r>
      <w:r w:rsidR="00CE24C9" w:rsidRPr="005A47D1">
        <w:rPr>
          <w:rFonts w:cs="Arial"/>
          <w:bCs/>
        </w:rPr>
        <w:t>cts</w:t>
      </w:r>
    </w:p>
    <w:p w:rsidR="00BF6EBB" w:rsidRPr="005A47D1" w:rsidRDefault="00BF6EBB" w:rsidP="00BF6EBB">
      <w:pPr>
        <w:rPr>
          <w:rFonts w:cs="Arial"/>
          <w:bCs/>
        </w:rPr>
      </w:pPr>
      <w:r w:rsidRPr="005A47D1">
        <w:sym w:font="ZapfDingbats" w:char="F06F"/>
      </w:r>
      <w:r w:rsidRPr="005A47D1">
        <w:t xml:space="preserve">   </w:t>
      </w:r>
      <w:r w:rsidR="00CE24C9">
        <w:rPr>
          <w:rFonts w:cs="Arial"/>
          <w:bCs/>
        </w:rPr>
        <w:t>We believe in r</w:t>
      </w:r>
      <w:r w:rsidR="00CE24C9" w:rsidRPr="005A47D1">
        <w:rPr>
          <w:rFonts w:cs="Arial"/>
          <w:bCs/>
        </w:rPr>
        <w:t xml:space="preserve">eporting </w:t>
      </w:r>
      <w:r w:rsidR="00CE24C9">
        <w:rPr>
          <w:rFonts w:cs="Arial"/>
          <w:bCs/>
        </w:rPr>
        <w:t>a</w:t>
      </w:r>
      <w:r w:rsidR="00CE24C9" w:rsidRPr="005A47D1">
        <w:rPr>
          <w:rFonts w:cs="Arial"/>
          <w:bCs/>
        </w:rPr>
        <w:t xml:space="preserve">ccidents </w:t>
      </w:r>
      <w:r w:rsidRPr="005A47D1">
        <w:rPr>
          <w:rFonts w:cs="Arial"/>
          <w:bCs/>
        </w:rPr>
        <w:t xml:space="preserve">and </w:t>
      </w:r>
      <w:r w:rsidR="00CE24C9">
        <w:rPr>
          <w:rFonts w:cs="Arial"/>
          <w:bCs/>
        </w:rPr>
        <w:t>i</w:t>
      </w:r>
      <w:r w:rsidR="00CE24C9" w:rsidRPr="005A47D1">
        <w:rPr>
          <w:rFonts w:cs="Arial"/>
          <w:bCs/>
        </w:rPr>
        <w:t>ncidents</w:t>
      </w:r>
    </w:p>
    <w:p w:rsidR="00BF6EBB" w:rsidRDefault="00BF6EBB" w:rsidP="005A47D1">
      <w:pPr>
        <w:rPr>
          <w:rFonts w:cs="Arial"/>
          <w:bCs/>
        </w:rPr>
      </w:pPr>
      <w:r w:rsidRPr="005A47D1">
        <w:sym w:font="ZapfDingbats" w:char="F06F"/>
      </w:r>
      <w:r w:rsidRPr="005A47D1">
        <w:t xml:space="preserve">   </w:t>
      </w:r>
      <w:r w:rsidR="00CE24C9">
        <w:rPr>
          <w:rFonts w:cs="Arial"/>
          <w:bCs/>
        </w:rPr>
        <w:t>We support the importance of a good r</w:t>
      </w:r>
      <w:r w:rsidR="00CE24C9" w:rsidRPr="005A47D1">
        <w:rPr>
          <w:rFonts w:cs="Arial"/>
          <w:bCs/>
        </w:rPr>
        <w:t>eturn</w:t>
      </w:r>
      <w:r w:rsidRPr="005A47D1">
        <w:rPr>
          <w:rFonts w:cs="Arial"/>
          <w:bCs/>
        </w:rPr>
        <w:t>-to-</w:t>
      </w:r>
      <w:r w:rsidR="00CE24C9">
        <w:rPr>
          <w:rFonts w:cs="Arial"/>
          <w:bCs/>
        </w:rPr>
        <w:t>w</w:t>
      </w:r>
      <w:r w:rsidR="00CE24C9" w:rsidRPr="005A47D1">
        <w:rPr>
          <w:rFonts w:cs="Arial"/>
          <w:bCs/>
        </w:rPr>
        <w:t xml:space="preserve">ork </w:t>
      </w:r>
      <w:r w:rsidR="00CE24C9">
        <w:rPr>
          <w:rFonts w:cs="Arial"/>
          <w:bCs/>
        </w:rPr>
        <w:t>p</w:t>
      </w:r>
      <w:r w:rsidR="00CE24C9" w:rsidRPr="005A47D1">
        <w:rPr>
          <w:rFonts w:cs="Arial"/>
          <w:bCs/>
        </w:rPr>
        <w:t>olicy</w:t>
      </w:r>
    </w:p>
    <w:p w:rsidR="00C15DEF" w:rsidRPr="00C15DEF" w:rsidRDefault="00C15DEF" w:rsidP="00C15DEF">
      <w:pPr>
        <w:ind w:left="360" w:right="-403" w:hanging="360"/>
        <w:rPr>
          <w:i/>
        </w:rPr>
      </w:pPr>
      <w:r w:rsidRPr="005A47D1">
        <w:sym w:font="ZapfDingbats" w:char="F06F"/>
      </w:r>
      <w:r w:rsidRPr="005A47D1">
        <w:tab/>
      </w:r>
      <w:r w:rsidRPr="005A47D1">
        <w:rPr>
          <w:i/>
        </w:rPr>
        <w:t>We expect everyone to go home just as they arrived – every day</w:t>
      </w:r>
    </w:p>
    <w:p w:rsidR="00E53186" w:rsidRDefault="00E53186" w:rsidP="00A05318">
      <w:pPr>
        <w:rPr>
          <w:rFonts w:ascii="Arial" w:hAnsi="Arial" w:cs="Arial"/>
          <w:b/>
          <w:bCs/>
          <w:sz w:val="22"/>
          <w:szCs w:val="22"/>
        </w:rPr>
      </w:pPr>
    </w:p>
    <w:p w:rsidR="005A47D1" w:rsidRPr="005A47D1" w:rsidRDefault="005A47D1" w:rsidP="005A47D1">
      <w:pPr>
        <w:tabs>
          <w:tab w:val="left" w:pos="5400"/>
          <w:tab w:val="righ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</w:t>
      </w:r>
      <w:r w:rsidRPr="005A47D1">
        <w:rPr>
          <w:rFonts w:ascii="Arial" w:hAnsi="Arial" w:cs="Arial"/>
          <w:b/>
          <w:sz w:val="22"/>
          <w:szCs w:val="22"/>
        </w:rPr>
        <w:t xml:space="preserve"> </w:t>
      </w:r>
      <w:r w:rsidR="00CE24C9">
        <w:rPr>
          <w:rFonts w:ascii="Arial" w:hAnsi="Arial" w:cs="Arial"/>
          <w:b/>
          <w:sz w:val="22"/>
          <w:szCs w:val="22"/>
        </w:rPr>
        <w:t>work</w:t>
      </w:r>
      <w:r w:rsidR="00CE24C9" w:rsidRPr="005A47D1">
        <w:rPr>
          <w:rFonts w:ascii="Arial" w:hAnsi="Arial" w:cs="Arial"/>
          <w:b/>
          <w:sz w:val="22"/>
          <w:szCs w:val="22"/>
        </w:rPr>
        <w:t xml:space="preserve"> </w:t>
      </w:r>
      <w:r w:rsidR="00CE24C9">
        <w:rPr>
          <w:rFonts w:ascii="Arial" w:hAnsi="Arial" w:cs="Arial"/>
          <w:b/>
          <w:sz w:val="22"/>
          <w:szCs w:val="22"/>
        </w:rPr>
        <w:t>practices</w:t>
      </w:r>
    </w:p>
    <w:p w:rsidR="005A47D1" w:rsidRPr="005A47D1" w:rsidRDefault="005A47D1" w:rsidP="005A47D1">
      <w:pPr>
        <w:tabs>
          <w:tab w:val="left" w:pos="5400"/>
          <w:tab w:val="right" w:pos="10800"/>
        </w:tabs>
      </w:pPr>
      <w:r w:rsidRPr="005A47D1">
        <w:sym w:font="ZapfDingbats" w:char="F06F"/>
      </w:r>
      <w:r w:rsidRPr="005A47D1">
        <w:t xml:space="preserve">  </w:t>
      </w:r>
      <w:r w:rsidR="00DE697B">
        <w:t>Alcohol/</w:t>
      </w:r>
      <w:r w:rsidR="00785F36" w:rsidRPr="005A47D1">
        <w:t>drug policies</w:t>
      </w:r>
    </w:p>
    <w:p w:rsidR="005A47D1" w:rsidRPr="005A47D1" w:rsidRDefault="005A47D1" w:rsidP="005A47D1">
      <w:pPr>
        <w:tabs>
          <w:tab w:val="left" w:pos="5400"/>
          <w:tab w:val="right" w:pos="10800"/>
        </w:tabs>
      </w:pPr>
      <w:r w:rsidRPr="005A47D1">
        <w:sym w:font="ZapfDingbats" w:char="F06F"/>
      </w:r>
      <w:r w:rsidRPr="005A47D1">
        <w:t xml:space="preserve">  </w:t>
      </w:r>
      <w:r w:rsidR="00785F36">
        <w:t xml:space="preserve">Clothing, </w:t>
      </w:r>
      <w:r w:rsidR="00785F36" w:rsidRPr="005A47D1">
        <w:t>hair</w:t>
      </w:r>
      <w:r w:rsidR="00CE24C9">
        <w:t>,</w:t>
      </w:r>
      <w:r w:rsidR="00785F36" w:rsidRPr="005A47D1">
        <w:t xml:space="preserve"> and grooming</w:t>
      </w:r>
      <w:r w:rsidR="00785F36">
        <w:t xml:space="preserve"> </w:t>
      </w:r>
      <w:r w:rsidR="00785F36" w:rsidRPr="005A47D1">
        <w:t>standards</w:t>
      </w:r>
    </w:p>
    <w:p w:rsidR="005A47D1" w:rsidRDefault="005A47D1" w:rsidP="005A47D1">
      <w:pPr>
        <w:tabs>
          <w:tab w:val="left" w:pos="5400"/>
          <w:tab w:val="right" w:pos="10800"/>
        </w:tabs>
      </w:pPr>
      <w:r w:rsidRPr="005A47D1">
        <w:sym w:font="ZapfDingbats" w:char="F06F"/>
      </w:r>
      <w:r w:rsidRPr="005A47D1">
        <w:t xml:space="preserve">  Horseplay</w:t>
      </w:r>
      <w:r>
        <w:t>/</w:t>
      </w:r>
      <w:r w:rsidR="00CE24C9">
        <w:t>running</w:t>
      </w:r>
    </w:p>
    <w:p w:rsidR="00AA7E53" w:rsidRDefault="00AA7E53" w:rsidP="005A47D1">
      <w:pPr>
        <w:tabs>
          <w:tab w:val="left" w:pos="5400"/>
          <w:tab w:val="right" w:pos="10800"/>
        </w:tabs>
      </w:pPr>
      <w:r w:rsidRPr="005A47D1">
        <w:sym w:font="ZapfDingbats" w:char="F06F"/>
      </w:r>
      <w:r w:rsidRPr="005A47D1">
        <w:t xml:space="preserve">  </w:t>
      </w:r>
      <w:r>
        <w:t>Housekeeping</w:t>
      </w:r>
    </w:p>
    <w:p w:rsidR="005A47D1" w:rsidRPr="005A47D1" w:rsidRDefault="005A47D1" w:rsidP="005A47D1">
      <w:pPr>
        <w:autoSpaceDE w:val="0"/>
        <w:autoSpaceDN w:val="0"/>
        <w:adjustRightInd w:val="0"/>
        <w:rPr>
          <w:rFonts w:cs="Arial"/>
        </w:rPr>
      </w:pPr>
      <w:r w:rsidRPr="005A47D1">
        <w:sym w:font="ZapfDingbats" w:char="F06F"/>
      </w:r>
      <w:r w:rsidRPr="005A47D1">
        <w:t xml:space="preserve">  </w:t>
      </w:r>
      <w:r>
        <w:rPr>
          <w:rFonts w:cs="Arial"/>
        </w:rPr>
        <w:t xml:space="preserve">Primary </w:t>
      </w:r>
      <w:r w:rsidR="00CE24C9">
        <w:rPr>
          <w:rFonts w:cs="Arial"/>
        </w:rPr>
        <w:t xml:space="preserve">hazards </w:t>
      </w:r>
      <w:r>
        <w:rPr>
          <w:rFonts w:cs="Arial"/>
        </w:rPr>
        <w:t xml:space="preserve">in </w:t>
      </w:r>
      <w:r w:rsidR="00CE24C9">
        <w:rPr>
          <w:rFonts w:cs="Arial"/>
        </w:rPr>
        <w:t>work area</w:t>
      </w:r>
    </w:p>
    <w:p w:rsidR="00785F36" w:rsidRDefault="00785F36" w:rsidP="00785F36">
      <w:pPr>
        <w:autoSpaceDE w:val="0"/>
        <w:autoSpaceDN w:val="0"/>
        <w:adjustRightInd w:val="0"/>
        <w:rPr>
          <w:rFonts w:cs="Arial"/>
        </w:rPr>
      </w:pPr>
      <w:r w:rsidRPr="005A47D1">
        <w:sym w:font="ZapfDingbats" w:char="F06F"/>
      </w:r>
      <w:r>
        <w:t xml:space="preserve">  Ladder </w:t>
      </w:r>
      <w:r w:rsidR="00CE24C9">
        <w:t>practices</w:t>
      </w:r>
    </w:p>
    <w:p w:rsidR="005A47D1" w:rsidRDefault="005A47D1" w:rsidP="005A47D1">
      <w:pPr>
        <w:autoSpaceDE w:val="0"/>
        <w:autoSpaceDN w:val="0"/>
        <w:adjustRightInd w:val="0"/>
        <w:rPr>
          <w:rFonts w:cs="Arial"/>
        </w:rPr>
      </w:pPr>
      <w:r w:rsidRPr="005A47D1">
        <w:sym w:font="ZapfDingbats" w:char="F06F"/>
      </w:r>
      <w:r w:rsidRPr="005A47D1">
        <w:t xml:space="preserve">  </w:t>
      </w:r>
      <w:r w:rsidRPr="005A47D1">
        <w:rPr>
          <w:rFonts w:cs="Arial"/>
        </w:rPr>
        <w:t xml:space="preserve">Lifting </w:t>
      </w:r>
      <w:r w:rsidR="00CE24C9">
        <w:rPr>
          <w:rFonts w:cs="Arial"/>
        </w:rPr>
        <w:t>t</w:t>
      </w:r>
      <w:r w:rsidR="00CE24C9" w:rsidRPr="005A47D1">
        <w:rPr>
          <w:rFonts w:cs="Arial"/>
        </w:rPr>
        <w:t xml:space="preserve">raining </w:t>
      </w:r>
      <w:r w:rsidR="00CE24C9">
        <w:rPr>
          <w:rFonts w:cs="Arial"/>
        </w:rPr>
        <w:t>– b</w:t>
      </w:r>
      <w:r w:rsidR="00CE24C9" w:rsidRPr="005A47D1">
        <w:rPr>
          <w:rFonts w:cs="Arial"/>
        </w:rPr>
        <w:t xml:space="preserve">ack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>rotection</w:t>
      </w:r>
    </w:p>
    <w:p w:rsidR="00AA7E53" w:rsidRDefault="00AA7E53" w:rsidP="005A47D1">
      <w:pPr>
        <w:autoSpaceDE w:val="0"/>
        <w:autoSpaceDN w:val="0"/>
        <w:adjustRightInd w:val="0"/>
      </w:pPr>
      <w:r w:rsidRPr="005A47D1">
        <w:sym w:font="ZapfDingbats" w:char="F06F"/>
      </w:r>
      <w:r w:rsidRPr="005A47D1">
        <w:t xml:space="preserve">  </w:t>
      </w:r>
      <w:r>
        <w:t xml:space="preserve">Progressive </w:t>
      </w:r>
      <w:r w:rsidR="00CE24C9">
        <w:t>discipline policy</w:t>
      </w:r>
    </w:p>
    <w:p w:rsidR="00011026" w:rsidRDefault="00011026" w:rsidP="005A47D1">
      <w:pPr>
        <w:autoSpaceDE w:val="0"/>
        <w:autoSpaceDN w:val="0"/>
        <w:adjustRightInd w:val="0"/>
      </w:pPr>
      <w:r w:rsidRPr="005A47D1">
        <w:sym w:font="ZapfDingbats" w:char="F06F"/>
      </w:r>
      <w:r>
        <w:t xml:space="preserve">  Safety </w:t>
      </w:r>
      <w:r w:rsidR="00CE24C9">
        <w:t>committee</w:t>
      </w:r>
    </w:p>
    <w:p w:rsidR="00011026" w:rsidRPr="005A47D1" w:rsidRDefault="00011026" w:rsidP="005A47D1">
      <w:pPr>
        <w:autoSpaceDE w:val="0"/>
        <w:autoSpaceDN w:val="0"/>
        <w:adjustRightInd w:val="0"/>
        <w:rPr>
          <w:rFonts w:cs="Arial"/>
        </w:rPr>
      </w:pPr>
      <w:r w:rsidRPr="005A47D1">
        <w:sym w:font="ZapfDingbats" w:char="F06F"/>
      </w:r>
      <w:r>
        <w:t xml:space="preserve">  Site</w:t>
      </w:r>
      <w:r w:rsidR="00CE24C9">
        <w:t>- and equipment-specific training</w:t>
      </w:r>
    </w:p>
    <w:p w:rsidR="005A47D1" w:rsidRDefault="005A47D1" w:rsidP="00A05318">
      <w:pPr>
        <w:rPr>
          <w:rFonts w:ascii="Arial" w:hAnsi="Arial" w:cs="Arial"/>
          <w:b/>
          <w:bCs/>
          <w:sz w:val="22"/>
          <w:szCs w:val="22"/>
        </w:rPr>
      </w:pPr>
    </w:p>
    <w:p w:rsidR="00EF000A" w:rsidRDefault="00EF000A" w:rsidP="00A053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OSHA </w:t>
      </w:r>
      <w:r w:rsidR="00CE24C9">
        <w:rPr>
          <w:rFonts w:ascii="Arial" w:hAnsi="Arial" w:cs="Arial"/>
          <w:b/>
          <w:bCs/>
          <w:sz w:val="22"/>
          <w:szCs w:val="22"/>
        </w:rPr>
        <w:t>required topics</w:t>
      </w:r>
    </w:p>
    <w:p w:rsidR="00456F72" w:rsidRDefault="00456F72" w:rsidP="007B2DB9">
      <w:pPr>
        <w:autoSpaceDE w:val="0"/>
        <w:autoSpaceDN w:val="0"/>
        <w:adjustRightInd w:val="0"/>
        <w:sectPr w:rsidR="00456F72" w:rsidSect="00C15DEF">
          <w:pgSz w:w="12240" w:h="15840"/>
          <w:pgMar w:top="1440" w:right="1584" w:bottom="1440" w:left="1728" w:header="720" w:footer="720" w:gutter="0"/>
          <w:cols w:space="720"/>
          <w:docGrid w:linePitch="360"/>
        </w:sectPr>
      </w:pPr>
    </w:p>
    <w:p w:rsidR="007B2DB9" w:rsidRPr="005A47D1" w:rsidRDefault="00BF6EBB" w:rsidP="007B2DB9">
      <w:pPr>
        <w:autoSpaceDE w:val="0"/>
        <w:autoSpaceDN w:val="0"/>
        <w:adjustRightInd w:val="0"/>
        <w:rPr>
          <w:rFonts w:cs="Arial"/>
        </w:rPr>
      </w:pPr>
      <w:r w:rsidRPr="005A47D1">
        <w:lastRenderedPageBreak/>
        <w:sym w:font="ZapfDingbats" w:char="F06F"/>
      </w:r>
      <w:r w:rsidRPr="005A47D1">
        <w:t xml:space="preserve">   </w:t>
      </w:r>
      <w:proofErr w:type="spellStart"/>
      <w:r w:rsidR="007B2DB9" w:rsidRPr="005A47D1">
        <w:rPr>
          <w:rFonts w:cs="Arial"/>
        </w:rPr>
        <w:t>Bloodborne</w:t>
      </w:r>
      <w:proofErr w:type="spellEnd"/>
      <w:r w:rsidR="007B2DB9" w:rsidRPr="005A47D1">
        <w:rPr>
          <w:rFonts w:cs="Arial"/>
        </w:rPr>
        <w:t xml:space="preserve">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 xml:space="preserve">athogen </w:t>
      </w:r>
      <w:r w:rsidR="00CE24C9">
        <w:rPr>
          <w:rFonts w:cs="Arial"/>
        </w:rPr>
        <w:t>e</w:t>
      </w:r>
      <w:r w:rsidR="00CE24C9" w:rsidRPr="005A47D1">
        <w:rPr>
          <w:rFonts w:cs="Arial"/>
        </w:rPr>
        <w:t xml:space="preserve">xposure </w:t>
      </w:r>
    </w:p>
    <w:p w:rsidR="00DC5C99" w:rsidRPr="005A47D1" w:rsidRDefault="00BF6EBB" w:rsidP="007B2DB9">
      <w:pPr>
        <w:rPr>
          <w:rFonts w:cs="Arial"/>
          <w:bCs/>
        </w:rPr>
      </w:pPr>
      <w:r w:rsidRPr="005A47D1">
        <w:sym w:font="ZapfDingbats" w:char="F06F"/>
      </w:r>
      <w:r w:rsidRPr="005A47D1">
        <w:t xml:space="preserve">   </w:t>
      </w:r>
      <w:r w:rsidR="00DC5C99" w:rsidRPr="005A47D1">
        <w:rPr>
          <w:rFonts w:cs="Arial"/>
          <w:bCs/>
        </w:rPr>
        <w:t>Chemicals</w:t>
      </w:r>
    </w:p>
    <w:p w:rsidR="007B2DB9" w:rsidRPr="005A47D1" w:rsidRDefault="00BF6EBB" w:rsidP="00DC5C99">
      <w:pPr>
        <w:pStyle w:val="ListParagraph"/>
        <w:numPr>
          <w:ilvl w:val="0"/>
          <w:numId w:val="3"/>
        </w:numPr>
        <w:rPr>
          <w:rFonts w:cs="Arial"/>
        </w:rPr>
      </w:pPr>
      <w:r w:rsidRPr="005A47D1">
        <w:rPr>
          <w:rFonts w:cs="Arial"/>
          <w:bCs/>
        </w:rPr>
        <w:t xml:space="preserve">Hazard </w:t>
      </w:r>
      <w:r w:rsidR="00CE24C9">
        <w:rPr>
          <w:rFonts w:cs="Arial"/>
          <w:bCs/>
        </w:rPr>
        <w:t>c</w:t>
      </w:r>
      <w:r w:rsidR="00CE24C9" w:rsidRPr="005A47D1">
        <w:rPr>
          <w:rFonts w:cs="Arial"/>
          <w:bCs/>
        </w:rPr>
        <w:t xml:space="preserve">ommunication </w:t>
      </w:r>
    </w:p>
    <w:p w:rsidR="00DC5C99" w:rsidRPr="005A47D1" w:rsidRDefault="00DC5C99" w:rsidP="00DC5C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Chemical </w:t>
      </w:r>
      <w:r w:rsidR="00CE24C9">
        <w:rPr>
          <w:rFonts w:cs="Arial"/>
        </w:rPr>
        <w:t>s</w:t>
      </w:r>
      <w:r w:rsidR="00CE24C9" w:rsidRPr="005A47D1">
        <w:rPr>
          <w:rFonts w:cs="Arial"/>
        </w:rPr>
        <w:t xml:space="preserve">pills </w:t>
      </w:r>
      <w:r w:rsidR="00CE24C9">
        <w:rPr>
          <w:rFonts w:cs="Arial"/>
        </w:rPr>
        <w:t>c</w:t>
      </w:r>
      <w:r w:rsidR="00CE24C9" w:rsidRPr="005A47D1">
        <w:rPr>
          <w:rFonts w:cs="Arial"/>
        </w:rPr>
        <w:t>lean</w:t>
      </w:r>
      <w:r w:rsidRPr="005A47D1">
        <w:rPr>
          <w:rFonts w:cs="Arial"/>
        </w:rPr>
        <w:t xml:space="preserve">-up </w:t>
      </w:r>
    </w:p>
    <w:p w:rsidR="00DC5C99" w:rsidRPr="005A47D1" w:rsidRDefault="00DC5C99" w:rsidP="00DC5C99">
      <w:pPr>
        <w:pStyle w:val="ListParagraph"/>
        <w:numPr>
          <w:ilvl w:val="0"/>
          <w:numId w:val="3"/>
        </w:numPr>
        <w:rPr>
          <w:rFonts w:cs="Arial"/>
          <w:b/>
          <w:bCs/>
        </w:rPr>
      </w:pPr>
      <w:r w:rsidRPr="005A47D1">
        <w:rPr>
          <w:rFonts w:cs="Arial"/>
        </w:rPr>
        <w:t xml:space="preserve">Asbestos and </w:t>
      </w:r>
      <w:r w:rsidR="00CE24C9">
        <w:rPr>
          <w:rFonts w:cs="Arial"/>
        </w:rPr>
        <w:t>l</w:t>
      </w:r>
      <w:r w:rsidR="00CE24C9" w:rsidRPr="005A47D1">
        <w:rPr>
          <w:rFonts w:cs="Arial"/>
        </w:rPr>
        <w:t xml:space="preserve">ead </w:t>
      </w:r>
      <w:r w:rsidR="00CE24C9">
        <w:rPr>
          <w:rFonts w:cs="Arial"/>
        </w:rPr>
        <w:t>a</w:t>
      </w:r>
      <w:r w:rsidR="00CE24C9" w:rsidRPr="005A47D1">
        <w:rPr>
          <w:rFonts w:cs="Arial"/>
        </w:rPr>
        <w:t xml:space="preserve">wareness </w:t>
      </w:r>
    </w:p>
    <w:p w:rsidR="00DC5C99" w:rsidRPr="005A47D1" w:rsidRDefault="00DC5C99" w:rsidP="00DC5C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Chemical </w:t>
      </w:r>
      <w:r w:rsidR="00CE24C9">
        <w:rPr>
          <w:rFonts w:cs="Arial"/>
        </w:rPr>
        <w:t>w</w:t>
      </w:r>
      <w:r w:rsidR="00CE24C9" w:rsidRPr="005A47D1">
        <w:rPr>
          <w:rFonts w:cs="Arial"/>
        </w:rPr>
        <w:t xml:space="preserve">aste </w:t>
      </w:r>
      <w:r w:rsidR="00CE24C9">
        <w:rPr>
          <w:rFonts w:cs="Arial"/>
        </w:rPr>
        <w:t>d</w:t>
      </w:r>
      <w:r w:rsidR="00CE24C9" w:rsidRPr="005A47D1">
        <w:rPr>
          <w:rFonts w:cs="Arial"/>
        </w:rPr>
        <w:t xml:space="preserve">isposal </w:t>
      </w:r>
    </w:p>
    <w:p w:rsidR="00011026" w:rsidRDefault="00DC5C99" w:rsidP="00BF6EB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Compressed </w:t>
      </w:r>
      <w:r w:rsidR="00CE24C9">
        <w:rPr>
          <w:rFonts w:cs="Arial"/>
        </w:rPr>
        <w:t>g</w:t>
      </w:r>
      <w:r w:rsidR="00CE24C9" w:rsidRPr="005A47D1">
        <w:rPr>
          <w:rFonts w:cs="Arial"/>
        </w:rPr>
        <w:t xml:space="preserve">as </w:t>
      </w:r>
      <w:r w:rsidR="00CE24C9">
        <w:rPr>
          <w:rFonts w:cs="Arial"/>
        </w:rPr>
        <w:t>s</w:t>
      </w:r>
      <w:r w:rsidR="00CE24C9" w:rsidRPr="005A47D1">
        <w:rPr>
          <w:rFonts w:cs="Arial"/>
        </w:rPr>
        <w:t>afety</w:t>
      </w:r>
    </w:p>
    <w:p w:rsidR="00DC5C99" w:rsidRPr="005A47D1" w:rsidRDefault="00011026" w:rsidP="00BF6EB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Site</w:t>
      </w:r>
      <w:r w:rsidR="00CE24C9">
        <w:rPr>
          <w:rFonts w:cs="Arial"/>
        </w:rPr>
        <w:t>-s</w:t>
      </w:r>
      <w:r>
        <w:rPr>
          <w:rFonts w:cs="Arial"/>
        </w:rPr>
        <w:t xml:space="preserve">pecific </w:t>
      </w:r>
      <w:r w:rsidR="00CE24C9">
        <w:rPr>
          <w:rFonts w:cs="Arial"/>
        </w:rPr>
        <w:t>chemical training</w:t>
      </w:r>
    </w:p>
    <w:p w:rsidR="00C74C1D" w:rsidRPr="005A47D1" w:rsidRDefault="00BF6EBB" w:rsidP="00A05318">
      <w:pPr>
        <w:rPr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color w:val="000000"/>
        </w:rPr>
        <w:t xml:space="preserve">Compactors and </w:t>
      </w:r>
      <w:r w:rsidR="00CE24C9">
        <w:rPr>
          <w:color w:val="000000"/>
        </w:rPr>
        <w:t>b</w:t>
      </w:r>
      <w:r w:rsidR="00CE24C9" w:rsidRPr="005A47D1">
        <w:rPr>
          <w:color w:val="000000"/>
        </w:rPr>
        <w:t>alers</w:t>
      </w:r>
    </w:p>
    <w:p w:rsidR="00C74C1D" w:rsidRPr="005A47D1" w:rsidRDefault="00BF6EBB" w:rsidP="00A05318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rFonts w:cs="Calibri"/>
          <w:color w:val="000000"/>
        </w:rPr>
        <w:t xml:space="preserve">Confined </w:t>
      </w:r>
      <w:r w:rsidR="00CE24C9">
        <w:rPr>
          <w:rFonts w:cs="Calibri"/>
          <w:color w:val="000000"/>
        </w:rPr>
        <w:t>s</w:t>
      </w:r>
      <w:r w:rsidR="00CE24C9" w:rsidRPr="005A47D1">
        <w:rPr>
          <w:rFonts w:cs="Calibri"/>
          <w:color w:val="000000"/>
        </w:rPr>
        <w:t>pace</w:t>
      </w:r>
    </w:p>
    <w:p w:rsidR="007B2DB9" w:rsidRPr="005A47D1" w:rsidRDefault="00BF6EBB" w:rsidP="00A05318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rFonts w:cs="Calibri"/>
          <w:color w:val="000000"/>
        </w:rPr>
        <w:t xml:space="preserve">Crane or </w:t>
      </w:r>
      <w:r w:rsidR="00CE24C9">
        <w:rPr>
          <w:rFonts w:cs="Calibri"/>
          <w:color w:val="000000"/>
        </w:rPr>
        <w:t>h</w:t>
      </w:r>
      <w:r w:rsidR="00CE24C9" w:rsidRPr="005A47D1">
        <w:rPr>
          <w:rFonts w:cs="Calibri"/>
          <w:color w:val="000000"/>
        </w:rPr>
        <w:t xml:space="preserve">oist </w:t>
      </w:r>
      <w:r w:rsidR="00CE24C9">
        <w:rPr>
          <w:rFonts w:cs="Calibri"/>
          <w:color w:val="000000"/>
        </w:rPr>
        <w:t>o</w:t>
      </w:r>
      <w:r w:rsidR="00CE24C9" w:rsidRPr="005A47D1">
        <w:rPr>
          <w:rFonts w:cs="Calibri"/>
          <w:color w:val="000000"/>
        </w:rPr>
        <w:t>peration</w:t>
      </w:r>
    </w:p>
    <w:p w:rsidR="00BF6EBB" w:rsidRPr="005A47D1" w:rsidRDefault="00BF6EBB" w:rsidP="00BF6EBB">
      <w:pPr>
        <w:rPr>
          <w:color w:val="000000"/>
        </w:rPr>
      </w:pPr>
      <w:r w:rsidRPr="005A47D1">
        <w:sym w:font="ZapfDingbats" w:char="F06F"/>
      </w:r>
      <w:r w:rsidRPr="005A47D1">
        <w:t xml:space="preserve">   </w:t>
      </w:r>
      <w:r w:rsidRPr="005A47D1">
        <w:rPr>
          <w:color w:val="000000"/>
        </w:rPr>
        <w:t xml:space="preserve">Emergency </w:t>
      </w:r>
      <w:r w:rsidR="00CE24C9">
        <w:rPr>
          <w:color w:val="000000"/>
        </w:rPr>
        <w:t>r</w:t>
      </w:r>
      <w:r w:rsidR="00CE24C9" w:rsidRPr="005A47D1">
        <w:rPr>
          <w:color w:val="000000"/>
        </w:rPr>
        <w:t>esponse</w:t>
      </w:r>
    </w:p>
    <w:p w:rsidR="00BF6EBB" w:rsidRPr="005A47D1" w:rsidRDefault="00BF6EBB" w:rsidP="00BF6EBB">
      <w:pPr>
        <w:pStyle w:val="ListParagraph"/>
        <w:numPr>
          <w:ilvl w:val="0"/>
          <w:numId w:val="2"/>
        </w:numPr>
        <w:rPr>
          <w:color w:val="000000"/>
        </w:rPr>
      </w:pPr>
      <w:r w:rsidRPr="005A47D1">
        <w:rPr>
          <w:color w:val="000000"/>
        </w:rPr>
        <w:t xml:space="preserve">Emergency </w:t>
      </w:r>
      <w:r w:rsidR="00CE24C9">
        <w:rPr>
          <w:color w:val="000000"/>
        </w:rPr>
        <w:t>a</w:t>
      </w:r>
      <w:r w:rsidR="00CE24C9" w:rsidRPr="005A47D1">
        <w:rPr>
          <w:color w:val="000000"/>
        </w:rPr>
        <w:t xml:space="preserve">ction </w:t>
      </w:r>
      <w:r w:rsidR="00CE24C9">
        <w:rPr>
          <w:color w:val="000000"/>
        </w:rPr>
        <w:t>p</w:t>
      </w:r>
      <w:r w:rsidR="00CE24C9" w:rsidRPr="005A47D1">
        <w:rPr>
          <w:color w:val="000000"/>
        </w:rPr>
        <w:t>lan</w:t>
      </w:r>
    </w:p>
    <w:p w:rsidR="00BF6EBB" w:rsidRPr="005A47D1" w:rsidRDefault="00BF6EBB" w:rsidP="00BF6EBB">
      <w:pPr>
        <w:pStyle w:val="ListParagraph"/>
        <w:numPr>
          <w:ilvl w:val="0"/>
          <w:numId w:val="2"/>
        </w:numPr>
        <w:rPr>
          <w:color w:val="000000"/>
        </w:rPr>
      </w:pPr>
      <w:r w:rsidRPr="005A47D1">
        <w:rPr>
          <w:color w:val="000000"/>
        </w:rPr>
        <w:t>Alarm systems</w:t>
      </w:r>
    </w:p>
    <w:p w:rsidR="00BF6EBB" w:rsidRPr="005A47D1" w:rsidRDefault="00BF6EBB" w:rsidP="00BF6EBB">
      <w:pPr>
        <w:pStyle w:val="ListParagraph"/>
        <w:numPr>
          <w:ilvl w:val="0"/>
          <w:numId w:val="2"/>
        </w:numPr>
        <w:rPr>
          <w:rFonts w:cs="Calibri"/>
          <w:color w:val="000000"/>
        </w:rPr>
      </w:pPr>
      <w:r w:rsidRPr="005A47D1">
        <w:rPr>
          <w:rFonts w:cs="Calibri"/>
          <w:color w:val="000000"/>
        </w:rPr>
        <w:t xml:space="preserve">Fire </w:t>
      </w:r>
      <w:r w:rsidR="00CE24C9">
        <w:rPr>
          <w:rFonts w:cs="Calibri"/>
          <w:color w:val="000000"/>
        </w:rPr>
        <w:t>e</w:t>
      </w:r>
      <w:r w:rsidR="00CE24C9" w:rsidRPr="005A47D1">
        <w:rPr>
          <w:rFonts w:cs="Calibri"/>
          <w:color w:val="000000"/>
        </w:rPr>
        <w:t xml:space="preserve">xtinguisher </w:t>
      </w:r>
      <w:r w:rsidRPr="005A47D1">
        <w:rPr>
          <w:rFonts w:cs="Calibri"/>
          <w:color w:val="000000"/>
        </w:rPr>
        <w:t>use</w:t>
      </w:r>
    </w:p>
    <w:p w:rsidR="00BF6EBB" w:rsidRPr="005A47D1" w:rsidRDefault="00BF6EBB" w:rsidP="00A05318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5A47D1">
        <w:rPr>
          <w:rFonts w:cs="Arial"/>
          <w:bCs/>
        </w:rPr>
        <w:t xml:space="preserve">Procedures for </w:t>
      </w:r>
      <w:r w:rsidR="00CE24C9">
        <w:rPr>
          <w:rFonts w:cs="Arial"/>
          <w:bCs/>
        </w:rPr>
        <w:t>r</w:t>
      </w:r>
      <w:r w:rsidR="00CE24C9" w:rsidRPr="005A47D1">
        <w:rPr>
          <w:rFonts w:cs="Arial"/>
          <w:bCs/>
        </w:rPr>
        <w:t xml:space="preserve">eporting </w:t>
      </w:r>
      <w:r w:rsidR="00CE24C9">
        <w:rPr>
          <w:rFonts w:cs="Arial"/>
          <w:bCs/>
        </w:rPr>
        <w:t>e</w:t>
      </w:r>
      <w:r w:rsidR="00CE24C9" w:rsidRPr="005A47D1">
        <w:rPr>
          <w:rFonts w:cs="Arial"/>
          <w:bCs/>
        </w:rPr>
        <w:t>mergencies</w:t>
      </w:r>
    </w:p>
    <w:p w:rsidR="007B2DB9" w:rsidRPr="005A47D1" w:rsidRDefault="00BF6EBB" w:rsidP="00A05318">
      <w:pPr>
        <w:rPr>
          <w:rFonts w:cs="Calibri"/>
          <w:color w:val="000000"/>
        </w:rPr>
      </w:pPr>
      <w:r w:rsidRPr="005A47D1">
        <w:lastRenderedPageBreak/>
        <w:sym w:font="ZapfDingbats" w:char="F06F"/>
      </w:r>
      <w:r w:rsidRPr="005A47D1">
        <w:t xml:space="preserve">   </w:t>
      </w:r>
      <w:r w:rsidR="007B2DB9" w:rsidRPr="005A47D1">
        <w:rPr>
          <w:rFonts w:cs="Calibri"/>
          <w:color w:val="000000"/>
        </w:rPr>
        <w:t xml:space="preserve">Fall </w:t>
      </w:r>
      <w:r w:rsidR="00CE24C9">
        <w:rPr>
          <w:rFonts w:cs="Calibri"/>
          <w:color w:val="000000"/>
        </w:rPr>
        <w:t>p</w:t>
      </w:r>
      <w:r w:rsidR="00CE24C9" w:rsidRPr="005A47D1">
        <w:rPr>
          <w:rFonts w:cs="Calibri"/>
          <w:color w:val="000000"/>
        </w:rPr>
        <w:t>rotection</w:t>
      </w:r>
    </w:p>
    <w:p w:rsidR="007B2DB9" w:rsidRPr="005A47D1" w:rsidRDefault="00BF6EBB" w:rsidP="00A05318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rFonts w:cs="Calibri"/>
          <w:color w:val="000000"/>
        </w:rPr>
        <w:t xml:space="preserve">First </w:t>
      </w:r>
      <w:r w:rsidR="00CE24C9">
        <w:rPr>
          <w:rFonts w:cs="Calibri"/>
          <w:color w:val="000000"/>
        </w:rPr>
        <w:t>a</w:t>
      </w:r>
      <w:r w:rsidR="00CE24C9" w:rsidRPr="005A47D1">
        <w:rPr>
          <w:rFonts w:cs="Calibri"/>
          <w:color w:val="000000"/>
        </w:rPr>
        <w:t>id</w:t>
      </w:r>
      <w:r w:rsidR="007B2DB9" w:rsidRPr="005A47D1">
        <w:rPr>
          <w:rFonts w:cs="Calibri"/>
          <w:color w:val="000000"/>
        </w:rPr>
        <w:t>/CPR</w:t>
      </w:r>
    </w:p>
    <w:p w:rsidR="005A47D1" w:rsidRPr="005A47D1" w:rsidRDefault="005A47D1" w:rsidP="005A47D1">
      <w:pPr>
        <w:autoSpaceDE w:val="0"/>
        <w:autoSpaceDN w:val="0"/>
        <w:adjustRightInd w:val="0"/>
        <w:rPr>
          <w:rFonts w:cs="Arial"/>
        </w:rPr>
      </w:pPr>
      <w:r w:rsidRPr="005A47D1">
        <w:sym w:font="ZapfDingbats" w:char="F06F"/>
      </w:r>
      <w:r w:rsidRPr="005A47D1">
        <w:t xml:space="preserve">  </w:t>
      </w:r>
      <w:r w:rsidRPr="005A47D1">
        <w:rPr>
          <w:rFonts w:cs="Arial"/>
        </w:rPr>
        <w:t xml:space="preserve"> Forklifts/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 xml:space="preserve">owered </w:t>
      </w:r>
      <w:r w:rsidR="00CE24C9">
        <w:rPr>
          <w:rFonts w:cs="Arial"/>
        </w:rPr>
        <w:t>i</w:t>
      </w:r>
      <w:r w:rsidR="00CE24C9" w:rsidRPr="005A47D1">
        <w:rPr>
          <w:rFonts w:cs="Arial"/>
        </w:rPr>
        <w:t xml:space="preserve">ndustrial </w:t>
      </w:r>
      <w:r w:rsidR="00CE24C9">
        <w:rPr>
          <w:rFonts w:cs="Arial"/>
        </w:rPr>
        <w:t>l</w:t>
      </w:r>
      <w:r w:rsidR="00CE24C9" w:rsidRPr="005A47D1">
        <w:rPr>
          <w:rFonts w:cs="Arial"/>
        </w:rPr>
        <w:t>ifts</w:t>
      </w:r>
    </w:p>
    <w:p w:rsidR="007B2DB9" w:rsidRPr="005A47D1" w:rsidRDefault="00BF6EBB" w:rsidP="007B2DB9">
      <w:pPr>
        <w:autoSpaceDE w:val="0"/>
        <w:autoSpaceDN w:val="0"/>
        <w:adjustRightInd w:val="0"/>
        <w:rPr>
          <w:rFonts w:cs="Arial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rFonts w:cs="Arial"/>
        </w:rPr>
        <w:t>Lockout</w:t>
      </w:r>
      <w:r w:rsidR="00CE24C9">
        <w:rPr>
          <w:rFonts w:cs="Arial"/>
        </w:rPr>
        <w:t>-</w:t>
      </w:r>
      <w:proofErr w:type="spellStart"/>
      <w:r w:rsidR="007B2DB9" w:rsidRPr="005A47D1">
        <w:rPr>
          <w:rFonts w:cs="Arial"/>
        </w:rPr>
        <w:t>Tagout</w:t>
      </w:r>
      <w:proofErr w:type="spellEnd"/>
      <w:r w:rsidR="00DC5C99" w:rsidRPr="005A47D1">
        <w:rPr>
          <w:rFonts w:cs="Arial"/>
        </w:rPr>
        <w:t xml:space="preserve"> (</w:t>
      </w:r>
      <w:r w:rsidR="00CE24C9">
        <w:rPr>
          <w:rFonts w:cs="Arial"/>
        </w:rPr>
        <w:t>e</w:t>
      </w:r>
      <w:r w:rsidR="00CE24C9" w:rsidRPr="005A47D1">
        <w:rPr>
          <w:rFonts w:cs="Arial"/>
        </w:rPr>
        <w:t xml:space="preserve">nergy </w:t>
      </w:r>
      <w:r w:rsidR="00CE24C9">
        <w:rPr>
          <w:rFonts w:cs="Arial"/>
        </w:rPr>
        <w:t>c</w:t>
      </w:r>
      <w:r w:rsidR="00CE24C9" w:rsidRPr="005A47D1">
        <w:rPr>
          <w:rFonts w:cs="Arial"/>
        </w:rPr>
        <w:t>ontrol</w:t>
      </w:r>
      <w:r w:rsidR="00DC5C99" w:rsidRPr="005A47D1">
        <w:rPr>
          <w:rFonts w:cs="Arial"/>
        </w:rPr>
        <w:t>)</w:t>
      </w:r>
    </w:p>
    <w:p w:rsidR="007B2DB9" w:rsidRPr="005A47D1" w:rsidRDefault="00BF6EBB" w:rsidP="007B2DB9">
      <w:pPr>
        <w:autoSpaceDE w:val="0"/>
        <w:autoSpaceDN w:val="0"/>
        <w:adjustRightInd w:val="0"/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rFonts w:cs="Calibri"/>
          <w:color w:val="000000"/>
        </w:rPr>
        <w:t xml:space="preserve">Personal </w:t>
      </w:r>
      <w:r w:rsidR="00CE24C9">
        <w:rPr>
          <w:rFonts w:cs="Calibri"/>
          <w:color w:val="000000"/>
        </w:rPr>
        <w:t>p</w:t>
      </w:r>
      <w:r w:rsidR="00CE24C9" w:rsidRPr="005A47D1">
        <w:rPr>
          <w:rFonts w:cs="Calibri"/>
          <w:color w:val="000000"/>
        </w:rPr>
        <w:t xml:space="preserve">rotective </w:t>
      </w:r>
      <w:r w:rsidR="00CE24C9">
        <w:rPr>
          <w:rFonts w:cs="Calibri"/>
          <w:color w:val="000000"/>
        </w:rPr>
        <w:t>e</w:t>
      </w:r>
      <w:r w:rsidR="00CE24C9" w:rsidRPr="005A47D1">
        <w:rPr>
          <w:rFonts w:cs="Calibri"/>
          <w:color w:val="000000"/>
        </w:rPr>
        <w:t xml:space="preserve">quipment </w:t>
      </w:r>
      <w:r w:rsidR="007B2DB9" w:rsidRPr="005A47D1">
        <w:rPr>
          <w:rFonts w:cs="Calibri"/>
          <w:color w:val="000000"/>
        </w:rPr>
        <w:t>(PPE)</w:t>
      </w:r>
    </w:p>
    <w:p w:rsidR="007B2DB9" w:rsidRPr="005A47D1" w:rsidRDefault="007B2DB9" w:rsidP="007B2D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>Respirators</w:t>
      </w:r>
    </w:p>
    <w:p w:rsidR="007B2DB9" w:rsidRPr="005A47D1" w:rsidRDefault="007B2DB9" w:rsidP="007B2D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>Noise/</w:t>
      </w:r>
      <w:r w:rsidR="00CE24C9">
        <w:rPr>
          <w:rFonts w:cs="Arial"/>
        </w:rPr>
        <w:t>h</w:t>
      </w:r>
      <w:r w:rsidR="00CE24C9" w:rsidRPr="005A47D1">
        <w:rPr>
          <w:rFonts w:cs="Arial"/>
        </w:rPr>
        <w:t xml:space="preserve">earing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>rotection</w:t>
      </w:r>
    </w:p>
    <w:p w:rsidR="007B2DB9" w:rsidRPr="005A47D1" w:rsidRDefault="00DC5C99" w:rsidP="007B2D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Eye </w:t>
      </w:r>
      <w:r w:rsidR="000963E3" w:rsidRPr="005A47D1">
        <w:rPr>
          <w:rFonts w:cs="Arial"/>
        </w:rPr>
        <w:t xml:space="preserve">and </w:t>
      </w:r>
      <w:r w:rsidR="00CE24C9">
        <w:rPr>
          <w:rFonts w:cs="Arial"/>
        </w:rPr>
        <w:t>f</w:t>
      </w:r>
      <w:r w:rsidR="00CE24C9" w:rsidRPr="005A47D1">
        <w:rPr>
          <w:rFonts w:cs="Arial"/>
        </w:rPr>
        <w:t xml:space="preserve">ace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>rotection</w:t>
      </w:r>
    </w:p>
    <w:p w:rsidR="00DC5C99" w:rsidRPr="005A47D1" w:rsidRDefault="00DC5C99" w:rsidP="007B2D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Head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>rotection</w:t>
      </w:r>
    </w:p>
    <w:p w:rsidR="00DC5C99" w:rsidRPr="005A47D1" w:rsidRDefault="00DC5C99" w:rsidP="007B2D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Hand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>rotection</w:t>
      </w:r>
    </w:p>
    <w:p w:rsidR="00DC5C99" w:rsidRPr="005A47D1" w:rsidRDefault="000963E3" w:rsidP="007B2D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A47D1">
        <w:rPr>
          <w:rFonts w:cs="Arial"/>
        </w:rPr>
        <w:t xml:space="preserve">Leg and </w:t>
      </w:r>
      <w:r w:rsidR="00CE24C9">
        <w:rPr>
          <w:rFonts w:cs="Arial"/>
        </w:rPr>
        <w:t>f</w:t>
      </w:r>
      <w:r w:rsidR="00CE24C9" w:rsidRPr="005A47D1">
        <w:rPr>
          <w:rFonts w:cs="Arial"/>
        </w:rPr>
        <w:t xml:space="preserve">oot </w:t>
      </w:r>
      <w:r w:rsidR="00CE24C9">
        <w:rPr>
          <w:rFonts w:cs="Arial"/>
        </w:rPr>
        <w:t>p</w:t>
      </w:r>
      <w:r w:rsidR="00CE24C9" w:rsidRPr="005A47D1">
        <w:rPr>
          <w:rFonts w:cs="Arial"/>
        </w:rPr>
        <w:t>rotection</w:t>
      </w:r>
    </w:p>
    <w:p w:rsidR="0090549E" w:rsidRPr="005A47D1" w:rsidRDefault="00BF6EBB" w:rsidP="00DC5C99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7B2DB9" w:rsidRPr="005A47D1">
        <w:rPr>
          <w:rFonts w:cs="Calibri"/>
          <w:color w:val="000000"/>
        </w:rPr>
        <w:t xml:space="preserve">Powered </w:t>
      </w:r>
      <w:r w:rsidR="00CE24C9">
        <w:rPr>
          <w:rFonts w:cs="Calibri"/>
          <w:color w:val="000000"/>
        </w:rPr>
        <w:t>w</w:t>
      </w:r>
      <w:r w:rsidR="00CE24C9" w:rsidRPr="005A47D1">
        <w:rPr>
          <w:rFonts w:cs="Calibri"/>
          <w:color w:val="000000"/>
        </w:rPr>
        <w:t xml:space="preserve">ork </w:t>
      </w:r>
      <w:r w:rsidR="00CE24C9">
        <w:rPr>
          <w:rFonts w:cs="Calibri"/>
          <w:color w:val="000000"/>
        </w:rPr>
        <w:t>p</w:t>
      </w:r>
      <w:r w:rsidR="00CE24C9" w:rsidRPr="005A47D1">
        <w:rPr>
          <w:rFonts w:cs="Calibri"/>
          <w:color w:val="000000"/>
        </w:rPr>
        <w:t>latforms</w:t>
      </w:r>
    </w:p>
    <w:p w:rsidR="0090549E" w:rsidRPr="005A47D1" w:rsidRDefault="0090549E" w:rsidP="00DC5C99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Pr="005A47D1">
        <w:rPr>
          <w:rFonts w:cs="Calibri"/>
          <w:color w:val="000000"/>
        </w:rPr>
        <w:t>Tool Use and Guarding</w:t>
      </w:r>
    </w:p>
    <w:p w:rsidR="00DC5C99" w:rsidRPr="005A47D1" w:rsidRDefault="00BF6EBB" w:rsidP="00A05318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="00DC5C99" w:rsidRPr="005A47D1">
        <w:rPr>
          <w:rFonts w:cs="Calibri"/>
          <w:color w:val="000000"/>
        </w:rPr>
        <w:t>Welding</w:t>
      </w:r>
    </w:p>
    <w:p w:rsidR="00BF6EBB" w:rsidRPr="005A47D1" w:rsidRDefault="00BF6EBB" w:rsidP="00A05318">
      <w:pPr>
        <w:rPr>
          <w:rFonts w:cs="Calibri"/>
          <w:color w:val="000000"/>
        </w:rPr>
      </w:pPr>
      <w:r w:rsidRPr="005A47D1">
        <w:sym w:font="ZapfDingbats" w:char="F06F"/>
      </w:r>
      <w:r w:rsidRPr="005A47D1">
        <w:t xml:space="preserve">   </w:t>
      </w:r>
      <w:r w:rsidRPr="005A47D1">
        <w:rPr>
          <w:rFonts w:cs="Arial"/>
          <w:bCs/>
        </w:rPr>
        <w:t>Worksite Warning Signs and Labels</w:t>
      </w:r>
    </w:p>
    <w:p w:rsidR="00456F72" w:rsidRDefault="00456F72" w:rsidP="00A05318">
      <w:pPr>
        <w:rPr>
          <w:rFonts w:cs="Calibri"/>
          <w:color w:val="000000"/>
        </w:rPr>
        <w:sectPr w:rsidR="00456F72" w:rsidSect="00C15DEF">
          <w:type w:val="continuous"/>
          <w:pgSz w:w="12240" w:h="15840"/>
          <w:pgMar w:top="1440" w:right="1584" w:bottom="1440" w:left="1728" w:header="720" w:footer="720" w:gutter="0"/>
          <w:cols w:num="2" w:space="720"/>
          <w:docGrid w:linePitch="360"/>
        </w:sectPr>
      </w:pPr>
    </w:p>
    <w:p w:rsidR="007B2DB9" w:rsidRDefault="007B2DB9" w:rsidP="00A05318">
      <w:pPr>
        <w:rPr>
          <w:rFonts w:cs="Calibri"/>
          <w:color w:val="000000"/>
        </w:rPr>
      </w:pPr>
    </w:p>
    <w:p w:rsidR="00785F36" w:rsidRDefault="00785F36" w:rsidP="00A05318">
      <w:r w:rsidRPr="005A47D1">
        <w:sym w:font="ZapfDingbats" w:char="F06F"/>
      </w:r>
      <w:r w:rsidRPr="005A47D1">
        <w:t xml:space="preserve">   </w:t>
      </w:r>
      <w:r w:rsidR="00560DDD" w:rsidRPr="00560DDD">
        <w:rPr>
          <w:b/>
          <w:sz w:val="22"/>
          <w:szCs w:val="22"/>
        </w:rPr>
        <w:t>Completed ergonomic review of work area</w:t>
      </w:r>
    </w:p>
    <w:p w:rsidR="00785F36" w:rsidRDefault="00785F36" w:rsidP="00A05318">
      <w:pPr>
        <w:rPr>
          <w:rFonts w:cs="Calibri"/>
          <w:color w:val="000000"/>
        </w:rPr>
      </w:pPr>
    </w:p>
    <w:p w:rsidR="00AA7E53" w:rsidRDefault="00AA7E53" w:rsidP="00AA7E53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rPr>
          <w:b/>
          <w:sz w:val="16"/>
        </w:rPr>
      </w:pPr>
      <w:r>
        <w:rPr>
          <w:b/>
          <w:sz w:val="16"/>
          <w:u w:val="single"/>
        </w:rPr>
        <w:t>__________________________________</w:t>
      </w:r>
      <w:r w:rsidRPr="00AA7E53">
        <w:rPr>
          <w:b/>
          <w:sz w:val="16"/>
        </w:rPr>
        <w:t xml:space="preserve">_      </w:t>
      </w:r>
      <w:r>
        <w:rPr>
          <w:b/>
          <w:sz w:val="16"/>
        </w:rPr>
        <w:t xml:space="preserve">    </w:t>
      </w:r>
      <w:r>
        <w:rPr>
          <w:b/>
          <w:sz w:val="16"/>
          <w:u w:val="single"/>
        </w:rPr>
        <w:t xml:space="preserve">       __________________________________</w:t>
      </w:r>
    </w:p>
    <w:p w:rsidR="00AA7E53" w:rsidRDefault="00AA7E53" w:rsidP="00AA7E53">
      <w:pPr>
        <w:tabs>
          <w:tab w:val="right" w:pos="10800"/>
        </w:tabs>
        <w:rPr>
          <w:b/>
          <w:sz w:val="16"/>
        </w:rPr>
      </w:pPr>
      <w:r>
        <w:rPr>
          <w:b/>
          <w:sz w:val="16"/>
        </w:rPr>
        <w:t xml:space="preserve">Employee </w:t>
      </w:r>
      <w:r w:rsidR="00CE24C9">
        <w:rPr>
          <w:b/>
          <w:sz w:val="16"/>
        </w:rPr>
        <w:t xml:space="preserve">signature              </w:t>
      </w:r>
      <w:r>
        <w:rPr>
          <w:b/>
          <w:sz w:val="16"/>
        </w:rPr>
        <w:t xml:space="preserve">Date                             Supervisor </w:t>
      </w:r>
      <w:r w:rsidR="00CE24C9">
        <w:rPr>
          <w:b/>
          <w:sz w:val="16"/>
        </w:rPr>
        <w:t xml:space="preserve">signature                  </w:t>
      </w:r>
      <w:r>
        <w:rPr>
          <w:b/>
          <w:sz w:val="16"/>
        </w:rPr>
        <w:t>Date</w:t>
      </w:r>
    </w:p>
    <w:p w:rsidR="00AA7E53" w:rsidRDefault="00AA7E53" w:rsidP="00AA7E53">
      <w:pPr>
        <w:tabs>
          <w:tab w:val="left" w:pos="5400"/>
          <w:tab w:val="right" w:pos="10800"/>
        </w:tabs>
      </w:pPr>
    </w:p>
    <w:p w:rsidR="00456F72" w:rsidRDefault="00AA7E53" w:rsidP="00AA7E53">
      <w:pPr>
        <w:tabs>
          <w:tab w:val="left" w:pos="5400"/>
          <w:tab w:val="right" w:pos="10800"/>
        </w:tabs>
      </w:pPr>
      <w:r>
        <w:t xml:space="preserve">Completed form must be returned to Human Resources within </w:t>
      </w:r>
      <w:r w:rsidR="00CE24C9">
        <w:t xml:space="preserve">five </w:t>
      </w:r>
      <w:r>
        <w:t>days of hire</w:t>
      </w:r>
      <w:r w:rsidR="00011026">
        <w:t>.</w:t>
      </w:r>
      <w:bookmarkStart w:id="0" w:name="_GoBack"/>
      <w:bookmarkEnd w:id="0"/>
    </w:p>
    <w:sectPr w:rsidR="00456F72" w:rsidSect="00C15DEF">
      <w:type w:val="continuous"/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6CF8"/>
    <w:multiLevelType w:val="hybridMultilevel"/>
    <w:tmpl w:val="B3C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80A4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C43"/>
    <w:multiLevelType w:val="hybridMultilevel"/>
    <w:tmpl w:val="31D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12DC"/>
    <w:multiLevelType w:val="hybridMultilevel"/>
    <w:tmpl w:val="717C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F5C"/>
    <w:multiLevelType w:val="hybridMultilevel"/>
    <w:tmpl w:val="A82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37E0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>
    <w:nsid w:val="6142627F"/>
    <w:multiLevelType w:val="hybridMultilevel"/>
    <w:tmpl w:val="CB50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2A15"/>
    <w:multiLevelType w:val="hybridMultilevel"/>
    <w:tmpl w:val="521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05318"/>
    <w:rsid w:val="000030E6"/>
    <w:rsid w:val="00011026"/>
    <w:rsid w:val="00015C9C"/>
    <w:rsid w:val="00020493"/>
    <w:rsid w:val="00022202"/>
    <w:rsid w:val="00022EEC"/>
    <w:rsid w:val="00030E04"/>
    <w:rsid w:val="000328D3"/>
    <w:rsid w:val="00036EBA"/>
    <w:rsid w:val="00037B8D"/>
    <w:rsid w:val="00043B37"/>
    <w:rsid w:val="000474DF"/>
    <w:rsid w:val="00054491"/>
    <w:rsid w:val="00062007"/>
    <w:rsid w:val="000658F1"/>
    <w:rsid w:val="00070EBB"/>
    <w:rsid w:val="00071E5E"/>
    <w:rsid w:val="00073987"/>
    <w:rsid w:val="0007497A"/>
    <w:rsid w:val="00075724"/>
    <w:rsid w:val="00076C57"/>
    <w:rsid w:val="00076E6A"/>
    <w:rsid w:val="00077B1A"/>
    <w:rsid w:val="00077E41"/>
    <w:rsid w:val="00082552"/>
    <w:rsid w:val="00084B12"/>
    <w:rsid w:val="00084D9B"/>
    <w:rsid w:val="000913E3"/>
    <w:rsid w:val="00091C50"/>
    <w:rsid w:val="000963E3"/>
    <w:rsid w:val="000A5CC8"/>
    <w:rsid w:val="000A7BFD"/>
    <w:rsid w:val="000B0EB0"/>
    <w:rsid w:val="000B166A"/>
    <w:rsid w:val="000B3E60"/>
    <w:rsid w:val="000C2C87"/>
    <w:rsid w:val="000D40CA"/>
    <w:rsid w:val="000D6E5D"/>
    <w:rsid w:val="000D71CA"/>
    <w:rsid w:val="000E1211"/>
    <w:rsid w:val="000E689B"/>
    <w:rsid w:val="000F2999"/>
    <w:rsid w:val="000F30B2"/>
    <w:rsid w:val="000F551A"/>
    <w:rsid w:val="000F6554"/>
    <w:rsid w:val="00102573"/>
    <w:rsid w:val="00111E40"/>
    <w:rsid w:val="001146CA"/>
    <w:rsid w:val="00117948"/>
    <w:rsid w:val="0012737F"/>
    <w:rsid w:val="00127540"/>
    <w:rsid w:val="00130434"/>
    <w:rsid w:val="00134DAC"/>
    <w:rsid w:val="001360AF"/>
    <w:rsid w:val="0014039E"/>
    <w:rsid w:val="00140613"/>
    <w:rsid w:val="00147C6F"/>
    <w:rsid w:val="001504AF"/>
    <w:rsid w:val="00153338"/>
    <w:rsid w:val="001570E4"/>
    <w:rsid w:val="00157197"/>
    <w:rsid w:val="001577E3"/>
    <w:rsid w:val="00163548"/>
    <w:rsid w:val="00165838"/>
    <w:rsid w:val="00166034"/>
    <w:rsid w:val="00166FC7"/>
    <w:rsid w:val="00170F2C"/>
    <w:rsid w:val="00171052"/>
    <w:rsid w:val="00171DAC"/>
    <w:rsid w:val="00183E39"/>
    <w:rsid w:val="001876E4"/>
    <w:rsid w:val="00187A0F"/>
    <w:rsid w:val="00187DDA"/>
    <w:rsid w:val="001919CF"/>
    <w:rsid w:val="00194DC9"/>
    <w:rsid w:val="001A0C67"/>
    <w:rsid w:val="001A141A"/>
    <w:rsid w:val="001A2E29"/>
    <w:rsid w:val="001A4963"/>
    <w:rsid w:val="001A4A3E"/>
    <w:rsid w:val="001B6187"/>
    <w:rsid w:val="001B62E6"/>
    <w:rsid w:val="001B64E1"/>
    <w:rsid w:val="001C1517"/>
    <w:rsid w:val="001C2967"/>
    <w:rsid w:val="001C5FB4"/>
    <w:rsid w:val="001E2FB8"/>
    <w:rsid w:val="001E314C"/>
    <w:rsid w:val="001E4442"/>
    <w:rsid w:val="001E6D49"/>
    <w:rsid w:val="001F7DBD"/>
    <w:rsid w:val="0021395F"/>
    <w:rsid w:val="00213CCD"/>
    <w:rsid w:val="00216285"/>
    <w:rsid w:val="00217CF9"/>
    <w:rsid w:val="00220A00"/>
    <w:rsid w:val="00223421"/>
    <w:rsid w:val="0022509C"/>
    <w:rsid w:val="0022523E"/>
    <w:rsid w:val="00232A98"/>
    <w:rsid w:val="00233424"/>
    <w:rsid w:val="002408ED"/>
    <w:rsid w:val="00240F12"/>
    <w:rsid w:val="00241904"/>
    <w:rsid w:val="002452D4"/>
    <w:rsid w:val="00253D97"/>
    <w:rsid w:val="002620F7"/>
    <w:rsid w:val="00262BEF"/>
    <w:rsid w:val="002721DE"/>
    <w:rsid w:val="002725B0"/>
    <w:rsid w:val="0027352B"/>
    <w:rsid w:val="00273D31"/>
    <w:rsid w:val="0027652D"/>
    <w:rsid w:val="0027770D"/>
    <w:rsid w:val="002936C9"/>
    <w:rsid w:val="00295BCF"/>
    <w:rsid w:val="00297707"/>
    <w:rsid w:val="002A0066"/>
    <w:rsid w:val="002A14EF"/>
    <w:rsid w:val="002A33CF"/>
    <w:rsid w:val="002A3838"/>
    <w:rsid w:val="002B63F4"/>
    <w:rsid w:val="002C1A07"/>
    <w:rsid w:val="002C3562"/>
    <w:rsid w:val="002C579B"/>
    <w:rsid w:val="002C6016"/>
    <w:rsid w:val="002D0A50"/>
    <w:rsid w:val="002D128F"/>
    <w:rsid w:val="002D1C46"/>
    <w:rsid w:val="002D619E"/>
    <w:rsid w:val="002E1189"/>
    <w:rsid w:val="002E1967"/>
    <w:rsid w:val="002E41FD"/>
    <w:rsid w:val="002F6490"/>
    <w:rsid w:val="002F6B9C"/>
    <w:rsid w:val="002F7BEE"/>
    <w:rsid w:val="00302149"/>
    <w:rsid w:val="00305D11"/>
    <w:rsid w:val="0031122C"/>
    <w:rsid w:val="00315EE6"/>
    <w:rsid w:val="0032147D"/>
    <w:rsid w:val="0032248D"/>
    <w:rsid w:val="0032295B"/>
    <w:rsid w:val="0033396E"/>
    <w:rsid w:val="00335E41"/>
    <w:rsid w:val="00340BB8"/>
    <w:rsid w:val="00340EBE"/>
    <w:rsid w:val="003425C9"/>
    <w:rsid w:val="0034623A"/>
    <w:rsid w:val="003545D7"/>
    <w:rsid w:val="00354602"/>
    <w:rsid w:val="00362227"/>
    <w:rsid w:val="003626FD"/>
    <w:rsid w:val="00363640"/>
    <w:rsid w:val="0036624E"/>
    <w:rsid w:val="00366889"/>
    <w:rsid w:val="00366B13"/>
    <w:rsid w:val="00367F41"/>
    <w:rsid w:val="00370D4A"/>
    <w:rsid w:val="0037585A"/>
    <w:rsid w:val="00377FC5"/>
    <w:rsid w:val="003847E0"/>
    <w:rsid w:val="00390DA5"/>
    <w:rsid w:val="003929ED"/>
    <w:rsid w:val="00395DF4"/>
    <w:rsid w:val="0039628A"/>
    <w:rsid w:val="00397066"/>
    <w:rsid w:val="003A5632"/>
    <w:rsid w:val="003B0EB2"/>
    <w:rsid w:val="003B2BC0"/>
    <w:rsid w:val="003B41E4"/>
    <w:rsid w:val="003B46B6"/>
    <w:rsid w:val="003B580E"/>
    <w:rsid w:val="003B5E21"/>
    <w:rsid w:val="003B619B"/>
    <w:rsid w:val="003C2B58"/>
    <w:rsid w:val="003C46CB"/>
    <w:rsid w:val="003C55AB"/>
    <w:rsid w:val="003D0DD7"/>
    <w:rsid w:val="003D1196"/>
    <w:rsid w:val="003D17E8"/>
    <w:rsid w:val="003D769F"/>
    <w:rsid w:val="003E26AA"/>
    <w:rsid w:val="003E4406"/>
    <w:rsid w:val="003E4663"/>
    <w:rsid w:val="003E4D6E"/>
    <w:rsid w:val="003E70D0"/>
    <w:rsid w:val="003F0AD1"/>
    <w:rsid w:val="003F1F1A"/>
    <w:rsid w:val="003F1F4E"/>
    <w:rsid w:val="003F764C"/>
    <w:rsid w:val="004024FA"/>
    <w:rsid w:val="00407D94"/>
    <w:rsid w:val="00410A6B"/>
    <w:rsid w:val="00414198"/>
    <w:rsid w:val="00416AC8"/>
    <w:rsid w:val="00421EC5"/>
    <w:rsid w:val="004220FF"/>
    <w:rsid w:val="004224B2"/>
    <w:rsid w:val="00422D7C"/>
    <w:rsid w:val="0042379C"/>
    <w:rsid w:val="00425469"/>
    <w:rsid w:val="00432393"/>
    <w:rsid w:val="0043456B"/>
    <w:rsid w:val="0043609B"/>
    <w:rsid w:val="004364B1"/>
    <w:rsid w:val="00441651"/>
    <w:rsid w:val="00442B16"/>
    <w:rsid w:val="00442F45"/>
    <w:rsid w:val="00444E88"/>
    <w:rsid w:val="00447ACC"/>
    <w:rsid w:val="00452073"/>
    <w:rsid w:val="00453575"/>
    <w:rsid w:val="00456F72"/>
    <w:rsid w:val="00465538"/>
    <w:rsid w:val="004759EA"/>
    <w:rsid w:val="0047754A"/>
    <w:rsid w:val="0048151B"/>
    <w:rsid w:val="00482A5C"/>
    <w:rsid w:val="00490433"/>
    <w:rsid w:val="00493356"/>
    <w:rsid w:val="0049415C"/>
    <w:rsid w:val="004A2021"/>
    <w:rsid w:val="004A4AEF"/>
    <w:rsid w:val="004A5FFD"/>
    <w:rsid w:val="004B1475"/>
    <w:rsid w:val="004B2207"/>
    <w:rsid w:val="004B3603"/>
    <w:rsid w:val="004B49FC"/>
    <w:rsid w:val="004B6FB3"/>
    <w:rsid w:val="004C13F6"/>
    <w:rsid w:val="004C6D4D"/>
    <w:rsid w:val="004E1517"/>
    <w:rsid w:val="004E329C"/>
    <w:rsid w:val="004E559A"/>
    <w:rsid w:val="004F4100"/>
    <w:rsid w:val="00500044"/>
    <w:rsid w:val="0050587F"/>
    <w:rsid w:val="0051298D"/>
    <w:rsid w:val="00521184"/>
    <w:rsid w:val="005214E9"/>
    <w:rsid w:val="005217DF"/>
    <w:rsid w:val="00521C83"/>
    <w:rsid w:val="00525F7F"/>
    <w:rsid w:val="00530784"/>
    <w:rsid w:val="00534E61"/>
    <w:rsid w:val="00536CE0"/>
    <w:rsid w:val="0053724F"/>
    <w:rsid w:val="005447B0"/>
    <w:rsid w:val="00544AA7"/>
    <w:rsid w:val="00545599"/>
    <w:rsid w:val="00551598"/>
    <w:rsid w:val="00556179"/>
    <w:rsid w:val="005572BA"/>
    <w:rsid w:val="00560DDD"/>
    <w:rsid w:val="00562324"/>
    <w:rsid w:val="005641A0"/>
    <w:rsid w:val="005650BB"/>
    <w:rsid w:val="00567F8C"/>
    <w:rsid w:val="00572307"/>
    <w:rsid w:val="00573432"/>
    <w:rsid w:val="00576328"/>
    <w:rsid w:val="005764B2"/>
    <w:rsid w:val="00577429"/>
    <w:rsid w:val="00584488"/>
    <w:rsid w:val="0059102D"/>
    <w:rsid w:val="005A1234"/>
    <w:rsid w:val="005A1C8B"/>
    <w:rsid w:val="005A47D1"/>
    <w:rsid w:val="005A5113"/>
    <w:rsid w:val="005B4BF8"/>
    <w:rsid w:val="005B7178"/>
    <w:rsid w:val="005C0257"/>
    <w:rsid w:val="005C5CA6"/>
    <w:rsid w:val="005C6A00"/>
    <w:rsid w:val="005D2038"/>
    <w:rsid w:val="005D3443"/>
    <w:rsid w:val="005D4219"/>
    <w:rsid w:val="005E1A88"/>
    <w:rsid w:val="005E1F5C"/>
    <w:rsid w:val="005E320B"/>
    <w:rsid w:val="005E43C8"/>
    <w:rsid w:val="005E4589"/>
    <w:rsid w:val="005F2D9A"/>
    <w:rsid w:val="0060184A"/>
    <w:rsid w:val="0060271E"/>
    <w:rsid w:val="00602FBD"/>
    <w:rsid w:val="006073C9"/>
    <w:rsid w:val="0061505B"/>
    <w:rsid w:val="00622A4F"/>
    <w:rsid w:val="00622AD9"/>
    <w:rsid w:val="0062339F"/>
    <w:rsid w:val="0062601B"/>
    <w:rsid w:val="00626684"/>
    <w:rsid w:val="00631DA7"/>
    <w:rsid w:val="00632045"/>
    <w:rsid w:val="00635172"/>
    <w:rsid w:val="00635899"/>
    <w:rsid w:val="006409D7"/>
    <w:rsid w:val="00643B15"/>
    <w:rsid w:val="00645260"/>
    <w:rsid w:val="00645B20"/>
    <w:rsid w:val="00651FA6"/>
    <w:rsid w:val="0065229E"/>
    <w:rsid w:val="00653242"/>
    <w:rsid w:val="0065697F"/>
    <w:rsid w:val="00657FFD"/>
    <w:rsid w:val="0066331A"/>
    <w:rsid w:val="0066460C"/>
    <w:rsid w:val="0066466B"/>
    <w:rsid w:val="006710B0"/>
    <w:rsid w:val="00676D5C"/>
    <w:rsid w:val="006832B4"/>
    <w:rsid w:val="00685513"/>
    <w:rsid w:val="006932BA"/>
    <w:rsid w:val="0069378B"/>
    <w:rsid w:val="00694F61"/>
    <w:rsid w:val="006957C5"/>
    <w:rsid w:val="006A1317"/>
    <w:rsid w:val="006A14F2"/>
    <w:rsid w:val="006A4856"/>
    <w:rsid w:val="006B25E1"/>
    <w:rsid w:val="006B2EDD"/>
    <w:rsid w:val="006B31CB"/>
    <w:rsid w:val="006C7213"/>
    <w:rsid w:val="006C768D"/>
    <w:rsid w:val="006D00F3"/>
    <w:rsid w:val="006D59CD"/>
    <w:rsid w:val="006E33C0"/>
    <w:rsid w:val="006F037B"/>
    <w:rsid w:val="006F40B0"/>
    <w:rsid w:val="00703376"/>
    <w:rsid w:val="00703F6C"/>
    <w:rsid w:val="007053F4"/>
    <w:rsid w:val="00705E95"/>
    <w:rsid w:val="0071332E"/>
    <w:rsid w:val="00713CBC"/>
    <w:rsid w:val="0071500B"/>
    <w:rsid w:val="00720EFD"/>
    <w:rsid w:val="0072404D"/>
    <w:rsid w:val="0073159B"/>
    <w:rsid w:val="00732D33"/>
    <w:rsid w:val="007330FF"/>
    <w:rsid w:val="00733B7D"/>
    <w:rsid w:val="00733D2D"/>
    <w:rsid w:val="00745158"/>
    <w:rsid w:val="00745431"/>
    <w:rsid w:val="00746905"/>
    <w:rsid w:val="00751484"/>
    <w:rsid w:val="00753B51"/>
    <w:rsid w:val="00760A6F"/>
    <w:rsid w:val="0076175B"/>
    <w:rsid w:val="00764B2F"/>
    <w:rsid w:val="007721A4"/>
    <w:rsid w:val="00774F83"/>
    <w:rsid w:val="00776491"/>
    <w:rsid w:val="00785F36"/>
    <w:rsid w:val="0078638D"/>
    <w:rsid w:val="00791412"/>
    <w:rsid w:val="00792280"/>
    <w:rsid w:val="00792B88"/>
    <w:rsid w:val="007931F1"/>
    <w:rsid w:val="00795D4D"/>
    <w:rsid w:val="007A0DF5"/>
    <w:rsid w:val="007A1DA1"/>
    <w:rsid w:val="007A39A3"/>
    <w:rsid w:val="007A3F56"/>
    <w:rsid w:val="007A543A"/>
    <w:rsid w:val="007A5A44"/>
    <w:rsid w:val="007A6190"/>
    <w:rsid w:val="007B0C14"/>
    <w:rsid w:val="007B25A9"/>
    <w:rsid w:val="007B2DB9"/>
    <w:rsid w:val="007B67AD"/>
    <w:rsid w:val="007B67D7"/>
    <w:rsid w:val="007C061B"/>
    <w:rsid w:val="007C4193"/>
    <w:rsid w:val="007C51F7"/>
    <w:rsid w:val="007C56BD"/>
    <w:rsid w:val="007C60ED"/>
    <w:rsid w:val="007C6E18"/>
    <w:rsid w:val="007C6F1D"/>
    <w:rsid w:val="007D3BA5"/>
    <w:rsid w:val="007D4E7E"/>
    <w:rsid w:val="007D64ED"/>
    <w:rsid w:val="007E2347"/>
    <w:rsid w:val="007E2808"/>
    <w:rsid w:val="007E564F"/>
    <w:rsid w:val="007E7036"/>
    <w:rsid w:val="007F33B6"/>
    <w:rsid w:val="007F47AD"/>
    <w:rsid w:val="007F47BC"/>
    <w:rsid w:val="007F6073"/>
    <w:rsid w:val="007F6253"/>
    <w:rsid w:val="008021CB"/>
    <w:rsid w:val="008021EF"/>
    <w:rsid w:val="008024A9"/>
    <w:rsid w:val="0080389D"/>
    <w:rsid w:val="00803FEF"/>
    <w:rsid w:val="00805318"/>
    <w:rsid w:val="00812477"/>
    <w:rsid w:val="00812AA8"/>
    <w:rsid w:val="00812BD6"/>
    <w:rsid w:val="0082200C"/>
    <w:rsid w:val="008225CC"/>
    <w:rsid w:val="00824E11"/>
    <w:rsid w:val="008257D3"/>
    <w:rsid w:val="008312FC"/>
    <w:rsid w:val="00840D80"/>
    <w:rsid w:val="00850842"/>
    <w:rsid w:val="008553F7"/>
    <w:rsid w:val="008556A9"/>
    <w:rsid w:val="00856497"/>
    <w:rsid w:val="00866A21"/>
    <w:rsid w:val="00870C88"/>
    <w:rsid w:val="008713EA"/>
    <w:rsid w:val="008720BC"/>
    <w:rsid w:val="00872B07"/>
    <w:rsid w:val="00872E00"/>
    <w:rsid w:val="008742A4"/>
    <w:rsid w:val="008749E3"/>
    <w:rsid w:val="00874DAD"/>
    <w:rsid w:val="00874E6D"/>
    <w:rsid w:val="00875CDC"/>
    <w:rsid w:val="008844D5"/>
    <w:rsid w:val="00893DFC"/>
    <w:rsid w:val="008A21C2"/>
    <w:rsid w:val="008A3FFC"/>
    <w:rsid w:val="008A49A9"/>
    <w:rsid w:val="008B0686"/>
    <w:rsid w:val="008B12B7"/>
    <w:rsid w:val="008B2C67"/>
    <w:rsid w:val="008B46AE"/>
    <w:rsid w:val="008B713B"/>
    <w:rsid w:val="008B735F"/>
    <w:rsid w:val="008C24BC"/>
    <w:rsid w:val="008C2D98"/>
    <w:rsid w:val="008C4ABF"/>
    <w:rsid w:val="008C6EEF"/>
    <w:rsid w:val="008C77A2"/>
    <w:rsid w:val="008D049E"/>
    <w:rsid w:val="008E1FBA"/>
    <w:rsid w:val="008E27AF"/>
    <w:rsid w:val="008E2F62"/>
    <w:rsid w:val="008E387F"/>
    <w:rsid w:val="008E7FEE"/>
    <w:rsid w:val="008F0522"/>
    <w:rsid w:val="008F2129"/>
    <w:rsid w:val="008F4F6B"/>
    <w:rsid w:val="009016B8"/>
    <w:rsid w:val="0090549E"/>
    <w:rsid w:val="00913360"/>
    <w:rsid w:val="00913C6D"/>
    <w:rsid w:val="009150B0"/>
    <w:rsid w:val="00923317"/>
    <w:rsid w:val="00926877"/>
    <w:rsid w:val="009339BA"/>
    <w:rsid w:val="009460EC"/>
    <w:rsid w:val="00946B9E"/>
    <w:rsid w:val="00953A0E"/>
    <w:rsid w:val="009570FF"/>
    <w:rsid w:val="009605EA"/>
    <w:rsid w:val="0096073F"/>
    <w:rsid w:val="00962ECE"/>
    <w:rsid w:val="00963418"/>
    <w:rsid w:val="009651CB"/>
    <w:rsid w:val="00967C3A"/>
    <w:rsid w:val="00970593"/>
    <w:rsid w:val="00973650"/>
    <w:rsid w:val="00975C60"/>
    <w:rsid w:val="00983428"/>
    <w:rsid w:val="009918CF"/>
    <w:rsid w:val="0099577B"/>
    <w:rsid w:val="00996271"/>
    <w:rsid w:val="00997A5F"/>
    <w:rsid w:val="009A0B92"/>
    <w:rsid w:val="009A50D3"/>
    <w:rsid w:val="009A7C65"/>
    <w:rsid w:val="009B0228"/>
    <w:rsid w:val="009B502F"/>
    <w:rsid w:val="009B6300"/>
    <w:rsid w:val="009B6319"/>
    <w:rsid w:val="009B6BA0"/>
    <w:rsid w:val="009C0319"/>
    <w:rsid w:val="009C2E6F"/>
    <w:rsid w:val="009C3397"/>
    <w:rsid w:val="009D6863"/>
    <w:rsid w:val="009E12D7"/>
    <w:rsid w:val="009E2689"/>
    <w:rsid w:val="009E390F"/>
    <w:rsid w:val="009E5A90"/>
    <w:rsid w:val="009E5B3F"/>
    <w:rsid w:val="009E5DB3"/>
    <w:rsid w:val="009F2671"/>
    <w:rsid w:val="009F390C"/>
    <w:rsid w:val="009F3B91"/>
    <w:rsid w:val="009F5048"/>
    <w:rsid w:val="009F6DF7"/>
    <w:rsid w:val="00A03B57"/>
    <w:rsid w:val="00A0461A"/>
    <w:rsid w:val="00A05318"/>
    <w:rsid w:val="00A10AA0"/>
    <w:rsid w:val="00A11FF2"/>
    <w:rsid w:val="00A209D3"/>
    <w:rsid w:val="00A2181B"/>
    <w:rsid w:val="00A234AD"/>
    <w:rsid w:val="00A23CCA"/>
    <w:rsid w:val="00A31E0B"/>
    <w:rsid w:val="00A32B27"/>
    <w:rsid w:val="00A347CA"/>
    <w:rsid w:val="00A35F7C"/>
    <w:rsid w:val="00A42047"/>
    <w:rsid w:val="00A44FAB"/>
    <w:rsid w:val="00A528C2"/>
    <w:rsid w:val="00A5449C"/>
    <w:rsid w:val="00A54CC5"/>
    <w:rsid w:val="00A62C39"/>
    <w:rsid w:val="00A67C3B"/>
    <w:rsid w:val="00A70A67"/>
    <w:rsid w:val="00A7206A"/>
    <w:rsid w:val="00A74D45"/>
    <w:rsid w:val="00A8072A"/>
    <w:rsid w:val="00A83894"/>
    <w:rsid w:val="00A915BC"/>
    <w:rsid w:val="00A963A0"/>
    <w:rsid w:val="00A9682E"/>
    <w:rsid w:val="00AA0968"/>
    <w:rsid w:val="00AA1E98"/>
    <w:rsid w:val="00AA25A3"/>
    <w:rsid w:val="00AA7E53"/>
    <w:rsid w:val="00AB011B"/>
    <w:rsid w:val="00AB033A"/>
    <w:rsid w:val="00AB0FA8"/>
    <w:rsid w:val="00AB485D"/>
    <w:rsid w:val="00AB664D"/>
    <w:rsid w:val="00AC252C"/>
    <w:rsid w:val="00AC5BC5"/>
    <w:rsid w:val="00AD001E"/>
    <w:rsid w:val="00AD50DB"/>
    <w:rsid w:val="00AD56C7"/>
    <w:rsid w:val="00AD71D5"/>
    <w:rsid w:val="00AD7A4D"/>
    <w:rsid w:val="00AE26EA"/>
    <w:rsid w:val="00AF73E7"/>
    <w:rsid w:val="00B0092A"/>
    <w:rsid w:val="00B03309"/>
    <w:rsid w:val="00B058DB"/>
    <w:rsid w:val="00B072E2"/>
    <w:rsid w:val="00B13266"/>
    <w:rsid w:val="00B134EC"/>
    <w:rsid w:val="00B20186"/>
    <w:rsid w:val="00B20980"/>
    <w:rsid w:val="00B2217E"/>
    <w:rsid w:val="00B22651"/>
    <w:rsid w:val="00B23101"/>
    <w:rsid w:val="00B23494"/>
    <w:rsid w:val="00B26C70"/>
    <w:rsid w:val="00B271FE"/>
    <w:rsid w:val="00B46D66"/>
    <w:rsid w:val="00B50B1E"/>
    <w:rsid w:val="00B51E21"/>
    <w:rsid w:val="00B56CB8"/>
    <w:rsid w:val="00B56EBF"/>
    <w:rsid w:val="00B61B66"/>
    <w:rsid w:val="00B652EB"/>
    <w:rsid w:val="00B65B73"/>
    <w:rsid w:val="00B66175"/>
    <w:rsid w:val="00B67B60"/>
    <w:rsid w:val="00B74D90"/>
    <w:rsid w:val="00B755E3"/>
    <w:rsid w:val="00B84F9A"/>
    <w:rsid w:val="00B90814"/>
    <w:rsid w:val="00B9111C"/>
    <w:rsid w:val="00B9674A"/>
    <w:rsid w:val="00BA31CA"/>
    <w:rsid w:val="00BA3FC4"/>
    <w:rsid w:val="00BA4298"/>
    <w:rsid w:val="00BA7C5E"/>
    <w:rsid w:val="00BB26A6"/>
    <w:rsid w:val="00BB680A"/>
    <w:rsid w:val="00BC0F81"/>
    <w:rsid w:val="00BC2A2F"/>
    <w:rsid w:val="00BC2D09"/>
    <w:rsid w:val="00BC5B40"/>
    <w:rsid w:val="00BD0DE9"/>
    <w:rsid w:val="00BD2A7F"/>
    <w:rsid w:val="00BD6BCD"/>
    <w:rsid w:val="00BD7A7B"/>
    <w:rsid w:val="00BF2791"/>
    <w:rsid w:val="00BF5525"/>
    <w:rsid w:val="00BF6EBB"/>
    <w:rsid w:val="00C01C4A"/>
    <w:rsid w:val="00C01D78"/>
    <w:rsid w:val="00C01FBF"/>
    <w:rsid w:val="00C05DA2"/>
    <w:rsid w:val="00C11136"/>
    <w:rsid w:val="00C15DEF"/>
    <w:rsid w:val="00C1690D"/>
    <w:rsid w:val="00C26BAE"/>
    <w:rsid w:val="00C32673"/>
    <w:rsid w:val="00C35229"/>
    <w:rsid w:val="00C40C22"/>
    <w:rsid w:val="00C44C80"/>
    <w:rsid w:val="00C52732"/>
    <w:rsid w:val="00C541D4"/>
    <w:rsid w:val="00C54C09"/>
    <w:rsid w:val="00C55E28"/>
    <w:rsid w:val="00C56A8C"/>
    <w:rsid w:val="00C644AC"/>
    <w:rsid w:val="00C65C1A"/>
    <w:rsid w:val="00C67236"/>
    <w:rsid w:val="00C70B8C"/>
    <w:rsid w:val="00C74C1D"/>
    <w:rsid w:val="00C7621D"/>
    <w:rsid w:val="00C80933"/>
    <w:rsid w:val="00C82413"/>
    <w:rsid w:val="00C85554"/>
    <w:rsid w:val="00C93C65"/>
    <w:rsid w:val="00C94103"/>
    <w:rsid w:val="00CA047A"/>
    <w:rsid w:val="00CA0B02"/>
    <w:rsid w:val="00CA5064"/>
    <w:rsid w:val="00CA63A8"/>
    <w:rsid w:val="00CB3A5F"/>
    <w:rsid w:val="00CB48EF"/>
    <w:rsid w:val="00CB4DC7"/>
    <w:rsid w:val="00CB4FCA"/>
    <w:rsid w:val="00CB59A1"/>
    <w:rsid w:val="00CB6DE2"/>
    <w:rsid w:val="00CC2E86"/>
    <w:rsid w:val="00CC76F4"/>
    <w:rsid w:val="00CD2F8F"/>
    <w:rsid w:val="00CE1120"/>
    <w:rsid w:val="00CE24C9"/>
    <w:rsid w:val="00CF1344"/>
    <w:rsid w:val="00CF4646"/>
    <w:rsid w:val="00D01AFA"/>
    <w:rsid w:val="00D02E77"/>
    <w:rsid w:val="00D04FA0"/>
    <w:rsid w:val="00D13669"/>
    <w:rsid w:val="00D14091"/>
    <w:rsid w:val="00D2178D"/>
    <w:rsid w:val="00D23896"/>
    <w:rsid w:val="00D25A4D"/>
    <w:rsid w:val="00D2662D"/>
    <w:rsid w:val="00D275B7"/>
    <w:rsid w:val="00D46EFA"/>
    <w:rsid w:val="00D514E0"/>
    <w:rsid w:val="00D54703"/>
    <w:rsid w:val="00D63B35"/>
    <w:rsid w:val="00D6411A"/>
    <w:rsid w:val="00D73C80"/>
    <w:rsid w:val="00D7460D"/>
    <w:rsid w:val="00D77D02"/>
    <w:rsid w:val="00D82788"/>
    <w:rsid w:val="00D831EC"/>
    <w:rsid w:val="00D85665"/>
    <w:rsid w:val="00D86623"/>
    <w:rsid w:val="00D9325E"/>
    <w:rsid w:val="00D95006"/>
    <w:rsid w:val="00D95AB8"/>
    <w:rsid w:val="00DA1682"/>
    <w:rsid w:val="00DA4A8D"/>
    <w:rsid w:val="00DB153E"/>
    <w:rsid w:val="00DB2150"/>
    <w:rsid w:val="00DB4FE9"/>
    <w:rsid w:val="00DB7354"/>
    <w:rsid w:val="00DB7E03"/>
    <w:rsid w:val="00DC09D4"/>
    <w:rsid w:val="00DC5C99"/>
    <w:rsid w:val="00DC6269"/>
    <w:rsid w:val="00DC67F5"/>
    <w:rsid w:val="00DD0849"/>
    <w:rsid w:val="00DD2790"/>
    <w:rsid w:val="00DD50C7"/>
    <w:rsid w:val="00DD72FD"/>
    <w:rsid w:val="00DD7B75"/>
    <w:rsid w:val="00DE1010"/>
    <w:rsid w:val="00DE40F3"/>
    <w:rsid w:val="00DE697B"/>
    <w:rsid w:val="00DE7DC9"/>
    <w:rsid w:val="00DF12A7"/>
    <w:rsid w:val="00DF5790"/>
    <w:rsid w:val="00E019AC"/>
    <w:rsid w:val="00E01D8A"/>
    <w:rsid w:val="00E05892"/>
    <w:rsid w:val="00E06C31"/>
    <w:rsid w:val="00E06C60"/>
    <w:rsid w:val="00E10DC1"/>
    <w:rsid w:val="00E16656"/>
    <w:rsid w:val="00E2331B"/>
    <w:rsid w:val="00E23B20"/>
    <w:rsid w:val="00E25CEC"/>
    <w:rsid w:val="00E26431"/>
    <w:rsid w:val="00E31078"/>
    <w:rsid w:val="00E34ECC"/>
    <w:rsid w:val="00E35496"/>
    <w:rsid w:val="00E42A56"/>
    <w:rsid w:val="00E440BA"/>
    <w:rsid w:val="00E456A3"/>
    <w:rsid w:val="00E46905"/>
    <w:rsid w:val="00E50A02"/>
    <w:rsid w:val="00E53186"/>
    <w:rsid w:val="00E53BDE"/>
    <w:rsid w:val="00E550CC"/>
    <w:rsid w:val="00E55C7E"/>
    <w:rsid w:val="00E563B9"/>
    <w:rsid w:val="00E62D16"/>
    <w:rsid w:val="00E73609"/>
    <w:rsid w:val="00E745D2"/>
    <w:rsid w:val="00E76000"/>
    <w:rsid w:val="00E85466"/>
    <w:rsid w:val="00E869CC"/>
    <w:rsid w:val="00E87065"/>
    <w:rsid w:val="00E929EE"/>
    <w:rsid w:val="00E92D0B"/>
    <w:rsid w:val="00E962F9"/>
    <w:rsid w:val="00EA2D10"/>
    <w:rsid w:val="00EB00B7"/>
    <w:rsid w:val="00EB2B5B"/>
    <w:rsid w:val="00EB66B8"/>
    <w:rsid w:val="00EB6DDC"/>
    <w:rsid w:val="00ED1108"/>
    <w:rsid w:val="00ED19AF"/>
    <w:rsid w:val="00ED416E"/>
    <w:rsid w:val="00EE32FB"/>
    <w:rsid w:val="00EE641D"/>
    <w:rsid w:val="00EF000A"/>
    <w:rsid w:val="00EF4E43"/>
    <w:rsid w:val="00F06576"/>
    <w:rsid w:val="00F072EB"/>
    <w:rsid w:val="00F07531"/>
    <w:rsid w:val="00F12D52"/>
    <w:rsid w:val="00F13D08"/>
    <w:rsid w:val="00F177DB"/>
    <w:rsid w:val="00F20F2C"/>
    <w:rsid w:val="00F21F4D"/>
    <w:rsid w:val="00F25226"/>
    <w:rsid w:val="00F3051D"/>
    <w:rsid w:val="00F339FE"/>
    <w:rsid w:val="00F342CB"/>
    <w:rsid w:val="00F34E5E"/>
    <w:rsid w:val="00F36EBC"/>
    <w:rsid w:val="00F55F93"/>
    <w:rsid w:val="00F57882"/>
    <w:rsid w:val="00F63C3D"/>
    <w:rsid w:val="00F64A92"/>
    <w:rsid w:val="00F71579"/>
    <w:rsid w:val="00F71F87"/>
    <w:rsid w:val="00F7243C"/>
    <w:rsid w:val="00F72677"/>
    <w:rsid w:val="00F74E62"/>
    <w:rsid w:val="00F76A21"/>
    <w:rsid w:val="00F90E47"/>
    <w:rsid w:val="00F91E20"/>
    <w:rsid w:val="00F9292B"/>
    <w:rsid w:val="00F93240"/>
    <w:rsid w:val="00F97FF5"/>
    <w:rsid w:val="00FA4F31"/>
    <w:rsid w:val="00FA5ECA"/>
    <w:rsid w:val="00FC06FB"/>
    <w:rsid w:val="00FC1D2C"/>
    <w:rsid w:val="00FC4E55"/>
    <w:rsid w:val="00FC6D97"/>
    <w:rsid w:val="00FD002D"/>
    <w:rsid w:val="00FD0A5F"/>
    <w:rsid w:val="00FD649A"/>
    <w:rsid w:val="00FD6FEA"/>
    <w:rsid w:val="00FE3F6C"/>
    <w:rsid w:val="00FE522D"/>
    <w:rsid w:val="00FF2DB3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0A2E2-ECA2-4B30-9B20-3A3BA8E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A05318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5318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5318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E76000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E76000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E76000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A05318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05318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5318"/>
    <w:rPr>
      <w:rFonts w:ascii="Verdana" w:eastAsiaTheme="majorEastAsia" w:hAnsi="Verdana" w:cstheme="maj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7B2D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63E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0963E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9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E2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4C9"/>
  </w:style>
  <w:style w:type="character" w:customStyle="1" w:styleId="CommentTextChar">
    <w:name w:val="Comment Text Char"/>
    <w:basedOn w:val="DefaultParagraphFont"/>
    <w:link w:val="CommentText"/>
    <w:rsid w:val="00CE24C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E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4C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BA52F25F.dotm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employee: safety orientation checklist</dc:title>
  <dc:subject>Document new employee safety training</dc:subject>
  <dc:creator>Bruce Johnsen</dc:creator>
  <cp:keywords>training; new employee; checklist; supervisor guide; ssg; supervisors guide; new employee safety checklist</cp:keywords>
  <cp:lastModifiedBy>Mary Ann Potter</cp:lastModifiedBy>
  <cp:revision>3</cp:revision>
  <dcterms:created xsi:type="dcterms:W3CDTF">2013-04-03T17:11:00Z</dcterms:created>
  <dcterms:modified xsi:type="dcterms:W3CDTF">2013-10-14T21:26:00Z</dcterms:modified>
</cp:coreProperties>
</file>