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FBF" w:rsidRPr="00C15DEF" w:rsidRDefault="00B37FBF" w:rsidP="00B37FBF">
      <w:pPr>
        <w:autoSpaceDE w:val="0"/>
        <w:autoSpaceDN w:val="0"/>
        <w:adjustRightInd w:val="0"/>
        <w:rPr>
          <w:rFonts w:cs="TimesNewRoman"/>
          <w:b/>
          <w:u w:val="single"/>
        </w:rPr>
      </w:pPr>
    </w:p>
    <w:p w:rsidR="00B37FBF" w:rsidRPr="00C15DEF" w:rsidRDefault="00B37FBF" w:rsidP="00B37FBF">
      <w:pPr>
        <w:autoSpaceDE w:val="0"/>
        <w:autoSpaceDN w:val="0"/>
        <w:adjustRightInd w:val="0"/>
        <w:jc w:val="center"/>
        <w:rPr>
          <w:rFonts w:cs="TimesNewRoman"/>
          <w:b/>
        </w:rPr>
      </w:pPr>
      <w:r w:rsidRPr="00C15DEF">
        <w:rPr>
          <w:rFonts w:cs="TimesNewRoman"/>
          <w:b/>
        </w:rPr>
        <w:t>Example of training documentation</w:t>
      </w:r>
    </w:p>
    <w:p w:rsidR="00B37FBF" w:rsidRPr="00C15DEF" w:rsidRDefault="00B37FBF" w:rsidP="00B37FBF">
      <w:pPr>
        <w:autoSpaceDE w:val="0"/>
        <w:autoSpaceDN w:val="0"/>
        <w:adjustRightInd w:val="0"/>
        <w:rPr>
          <w:rFonts w:cs="TimesNewRoman"/>
          <w:b/>
          <w:u w:val="single"/>
        </w:rPr>
      </w:pPr>
    </w:p>
    <w:p w:rsidR="00B37FBF" w:rsidRPr="00C15DEF" w:rsidRDefault="00B37FBF" w:rsidP="00B37FBF">
      <w:pPr>
        <w:autoSpaceDE w:val="0"/>
        <w:autoSpaceDN w:val="0"/>
        <w:adjustRightInd w:val="0"/>
        <w:rPr>
          <w:rFonts w:cs="TimesNewRoman"/>
          <w:b/>
        </w:rPr>
      </w:pPr>
      <w:r w:rsidRPr="00C15DEF">
        <w:rPr>
          <w:rFonts w:cs="TimesNewRoman"/>
          <w:b/>
        </w:rPr>
        <w:t xml:space="preserve">1.  Hazard </w:t>
      </w:r>
      <w:r>
        <w:rPr>
          <w:rFonts w:cs="TimesNewRoman"/>
          <w:b/>
        </w:rPr>
        <w:t>c</w:t>
      </w:r>
      <w:r w:rsidRPr="00C15DEF">
        <w:rPr>
          <w:rFonts w:cs="TimesNewRoman"/>
          <w:b/>
        </w:rPr>
        <w:t xml:space="preserve">ommunication training statement </w:t>
      </w:r>
    </w:p>
    <w:p w:rsidR="00B37FBF" w:rsidRPr="00C15DEF" w:rsidRDefault="00B37FBF" w:rsidP="00B37FBF">
      <w:pPr>
        <w:autoSpaceDE w:val="0"/>
        <w:autoSpaceDN w:val="0"/>
        <w:adjustRightInd w:val="0"/>
        <w:rPr>
          <w:rFonts w:cs="TimesNewRoman"/>
        </w:rPr>
      </w:pPr>
    </w:p>
    <w:p w:rsidR="00B37FBF" w:rsidRPr="00C15DEF" w:rsidRDefault="00B37FBF" w:rsidP="00B37FBF">
      <w:pPr>
        <w:autoSpaceDE w:val="0"/>
        <w:autoSpaceDN w:val="0"/>
        <w:adjustRightInd w:val="0"/>
        <w:rPr>
          <w:rFonts w:cs="TimesNewRoman"/>
        </w:rPr>
      </w:pPr>
      <w:r w:rsidRPr="00C15DEF">
        <w:rPr>
          <w:rFonts w:cs="TimesNewRoman"/>
        </w:rPr>
        <w:t>I have received training on the Hazard Communication OSHA Standard 1910.1200, specifically:</w:t>
      </w:r>
    </w:p>
    <w:p w:rsidR="00B37FBF" w:rsidRPr="00C15DEF" w:rsidRDefault="00B37FBF" w:rsidP="00B37FBF">
      <w:pPr>
        <w:autoSpaceDE w:val="0"/>
        <w:autoSpaceDN w:val="0"/>
        <w:adjustRightInd w:val="0"/>
        <w:rPr>
          <w:rFonts w:cs="TimesNewRoman"/>
        </w:rPr>
      </w:pPr>
    </w:p>
    <w:p w:rsidR="00B37FBF" w:rsidRPr="00C15DEF" w:rsidRDefault="00B37FBF" w:rsidP="00B37F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NewRoman"/>
        </w:rPr>
      </w:pPr>
      <w:r w:rsidRPr="00C15DEF">
        <w:rPr>
          <w:rFonts w:cs="TimesNewRoman"/>
        </w:rPr>
        <w:t xml:space="preserve">I am aware of the </w:t>
      </w:r>
      <w:r>
        <w:rPr>
          <w:rFonts w:cs="TimesNewRoman"/>
        </w:rPr>
        <w:t>company-w</w:t>
      </w:r>
      <w:r w:rsidRPr="00C15DEF">
        <w:rPr>
          <w:rFonts w:cs="TimesNewRoman"/>
        </w:rPr>
        <w:t xml:space="preserve">ritten </w:t>
      </w:r>
      <w:r>
        <w:rPr>
          <w:rFonts w:cs="TimesNewRoman"/>
        </w:rPr>
        <w:t>h</w:t>
      </w:r>
      <w:r w:rsidRPr="00C15DEF">
        <w:rPr>
          <w:rFonts w:cs="TimesNewRoman"/>
        </w:rPr>
        <w:t xml:space="preserve">azard </w:t>
      </w:r>
      <w:r>
        <w:rPr>
          <w:rFonts w:cs="TimesNewRoman"/>
        </w:rPr>
        <w:t>c</w:t>
      </w:r>
      <w:r w:rsidRPr="00C15DEF">
        <w:rPr>
          <w:rFonts w:cs="TimesNewRoman"/>
        </w:rPr>
        <w:t xml:space="preserve">ommunication </w:t>
      </w:r>
      <w:r>
        <w:rPr>
          <w:rFonts w:cs="TimesNewRoman"/>
        </w:rPr>
        <w:t>p</w:t>
      </w:r>
      <w:r w:rsidRPr="00C15DEF">
        <w:rPr>
          <w:rFonts w:cs="TimesNewRoman"/>
        </w:rPr>
        <w:t>lan and its location</w:t>
      </w:r>
      <w:r>
        <w:rPr>
          <w:rFonts w:cs="TimesNewRoman"/>
        </w:rPr>
        <w:t>,</w:t>
      </w:r>
      <w:r w:rsidRPr="00C15DEF">
        <w:rPr>
          <w:rFonts w:cs="TimesNewRoman"/>
        </w:rPr>
        <w:t xml:space="preserve"> and I know that I may see the written plan by asking my supervisor.</w:t>
      </w:r>
    </w:p>
    <w:p w:rsidR="00B37FBF" w:rsidRPr="00C15DEF" w:rsidRDefault="00B37FBF" w:rsidP="00B37F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NewRoman"/>
        </w:rPr>
      </w:pPr>
      <w:r w:rsidRPr="00C15DEF">
        <w:rPr>
          <w:rFonts w:cs="TimesNewRoman"/>
        </w:rPr>
        <w:t xml:space="preserve">I am aware of the list of hazardous chemicals used in my workplace and that I may see the list and any </w:t>
      </w:r>
      <w:r>
        <w:rPr>
          <w:rFonts w:cs="TimesNewRoman"/>
        </w:rPr>
        <w:t>safety</w:t>
      </w:r>
      <w:r w:rsidRPr="00C15DEF">
        <w:rPr>
          <w:rFonts w:cs="TimesNewRoman"/>
        </w:rPr>
        <w:t xml:space="preserve"> </w:t>
      </w:r>
      <w:r>
        <w:rPr>
          <w:rFonts w:cs="TimesNewRoman"/>
        </w:rPr>
        <w:t>d</w:t>
      </w:r>
      <w:r w:rsidRPr="00C15DEF">
        <w:rPr>
          <w:rFonts w:cs="TimesNewRoman"/>
        </w:rPr>
        <w:t xml:space="preserve">ata </w:t>
      </w:r>
      <w:r>
        <w:rPr>
          <w:rFonts w:cs="TimesNewRoman"/>
        </w:rPr>
        <w:t>sheet (</w:t>
      </w:r>
      <w:r w:rsidRPr="00C15DEF">
        <w:rPr>
          <w:rFonts w:cs="TimesNewRoman"/>
        </w:rPr>
        <w:t>SDS) by asking my supervisor.</w:t>
      </w:r>
    </w:p>
    <w:p w:rsidR="00B37FBF" w:rsidRPr="00C15DEF" w:rsidRDefault="00B37FBF" w:rsidP="00B37F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NewRoman"/>
        </w:rPr>
      </w:pPr>
      <w:r w:rsidRPr="00C15DEF">
        <w:rPr>
          <w:rFonts w:cs="TimesNewRoman"/>
        </w:rPr>
        <w:t xml:space="preserve">I am aware that _____________________ is responsible for the overall conduct of the </w:t>
      </w:r>
      <w:r>
        <w:rPr>
          <w:rFonts w:cs="TimesNewRoman"/>
        </w:rPr>
        <w:t>h</w:t>
      </w:r>
      <w:r w:rsidRPr="00C15DEF">
        <w:rPr>
          <w:rFonts w:cs="TimesNewRoman"/>
        </w:rPr>
        <w:t xml:space="preserve">azard </w:t>
      </w:r>
      <w:r>
        <w:rPr>
          <w:rFonts w:cs="TimesNewRoman"/>
        </w:rPr>
        <w:t>c</w:t>
      </w:r>
      <w:r w:rsidRPr="00C15DEF">
        <w:rPr>
          <w:rFonts w:cs="TimesNewRoman"/>
        </w:rPr>
        <w:t xml:space="preserve">ommunication </w:t>
      </w:r>
      <w:r>
        <w:rPr>
          <w:rFonts w:cs="TimesNewRoman"/>
        </w:rPr>
        <w:t>p</w:t>
      </w:r>
      <w:r w:rsidRPr="00C15DEF">
        <w:rPr>
          <w:rFonts w:cs="TimesNewRoman"/>
        </w:rPr>
        <w:t>rogram.</w:t>
      </w:r>
    </w:p>
    <w:p w:rsidR="00B37FBF" w:rsidRPr="00C15DEF" w:rsidRDefault="00B37FBF" w:rsidP="00B37F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NewRoman"/>
        </w:rPr>
      </w:pPr>
      <w:r w:rsidRPr="00C15DEF">
        <w:rPr>
          <w:rFonts w:cs="TimesNewRoman"/>
        </w:rPr>
        <w:t>I am aware tha</w:t>
      </w:r>
      <w:r>
        <w:rPr>
          <w:rFonts w:cs="TimesNewRoman"/>
        </w:rPr>
        <w:t xml:space="preserve">t I have the right to have any </w:t>
      </w:r>
      <w:r w:rsidRPr="00C15DEF">
        <w:rPr>
          <w:rFonts w:cs="TimesNewRoman"/>
        </w:rPr>
        <w:t xml:space="preserve">SDS shown and explained to me for all hazardous materials </w:t>
      </w:r>
      <w:r>
        <w:rPr>
          <w:rFonts w:cs="TimesNewRoman"/>
        </w:rPr>
        <w:t xml:space="preserve">with which I work. </w:t>
      </w:r>
    </w:p>
    <w:p w:rsidR="00B37FBF" w:rsidRPr="00C15DEF" w:rsidRDefault="00B37FBF" w:rsidP="00B37F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NewRoman"/>
        </w:rPr>
      </w:pPr>
      <w:r w:rsidRPr="00C15DEF">
        <w:rPr>
          <w:rFonts w:cs="TimesNewRoman"/>
        </w:rPr>
        <w:t>I understand that I am to report any spill of any hazardous material to my supervisor.</w:t>
      </w:r>
    </w:p>
    <w:p w:rsidR="00B37FBF" w:rsidRPr="00C15DEF" w:rsidRDefault="00B37FBF" w:rsidP="00B37F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NewRoman"/>
        </w:rPr>
      </w:pPr>
      <w:r w:rsidRPr="00C15DEF">
        <w:rPr>
          <w:rFonts w:cs="TimesNewRoman"/>
        </w:rPr>
        <w:t>I understand that I am to report any unlabeled containers to my supervisor</w:t>
      </w:r>
      <w:r>
        <w:rPr>
          <w:rFonts w:cs="TimesNewRoman"/>
        </w:rPr>
        <w:t>.</w:t>
      </w:r>
    </w:p>
    <w:p w:rsidR="00B37FBF" w:rsidRPr="00C15DEF" w:rsidRDefault="00B37FBF" w:rsidP="00B37F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NewRoman"/>
        </w:rPr>
      </w:pPr>
      <w:r w:rsidRPr="00C15DEF">
        <w:rPr>
          <w:rFonts w:cs="TimesNewRoman"/>
        </w:rPr>
        <w:t xml:space="preserve">I understand that I am to take all proper precautions with chemicals, including proper use of </w:t>
      </w:r>
      <w:r>
        <w:rPr>
          <w:rFonts w:cs="TimesNewRoman"/>
        </w:rPr>
        <w:t>p</w:t>
      </w:r>
      <w:r w:rsidRPr="00C15DEF">
        <w:rPr>
          <w:rFonts w:cs="TimesNewRoman"/>
        </w:rPr>
        <w:t xml:space="preserve">ersonal </w:t>
      </w:r>
      <w:r>
        <w:rPr>
          <w:rFonts w:cs="TimesNewRoman"/>
        </w:rPr>
        <w:t>p</w:t>
      </w:r>
      <w:r w:rsidRPr="00C15DEF">
        <w:rPr>
          <w:rFonts w:cs="TimesNewRoman"/>
        </w:rPr>
        <w:t xml:space="preserve">rotective </w:t>
      </w:r>
      <w:r>
        <w:rPr>
          <w:rFonts w:cs="TimesNewRoman"/>
        </w:rPr>
        <w:t>e</w:t>
      </w:r>
      <w:r w:rsidRPr="00C15DEF">
        <w:rPr>
          <w:rFonts w:cs="TimesNewRoman"/>
        </w:rPr>
        <w:t>quipment, storage, transfer, use, and disposal.</w:t>
      </w:r>
    </w:p>
    <w:p w:rsidR="00B37FBF" w:rsidRPr="00C15DEF" w:rsidRDefault="00B37FBF" w:rsidP="00B37FB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NewRoman"/>
        </w:rPr>
      </w:pPr>
      <w:r w:rsidRPr="00C15DEF">
        <w:rPr>
          <w:rFonts w:cs="TimesNewRoman"/>
        </w:rPr>
        <w:t>I understand the labeling system used to identify hazardous material</w:t>
      </w:r>
      <w:r>
        <w:rPr>
          <w:rFonts w:cs="TimesNewRoman"/>
        </w:rPr>
        <w:t>.</w:t>
      </w:r>
    </w:p>
    <w:p w:rsidR="00B37FBF" w:rsidRPr="00C15DEF" w:rsidRDefault="00B37FBF" w:rsidP="00B37FBF">
      <w:pPr>
        <w:pStyle w:val="ListParagraph"/>
        <w:autoSpaceDE w:val="0"/>
        <w:autoSpaceDN w:val="0"/>
        <w:adjustRightInd w:val="0"/>
        <w:rPr>
          <w:rFonts w:cs="TimesNewRoman"/>
        </w:rPr>
      </w:pPr>
    </w:p>
    <w:p w:rsidR="00B37FBF" w:rsidRPr="00C15DEF" w:rsidRDefault="00B37FBF" w:rsidP="00B37FBF">
      <w:pPr>
        <w:autoSpaceDE w:val="0"/>
        <w:autoSpaceDN w:val="0"/>
        <w:adjustRightInd w:val="0"/>
        <w:rPr>
          <w:rFonts w:cs="TimesNewRoman"/>
          <w:b/>
        </w:rPr>
      </w:pPr>
      <w:r w:rsidRPr="00C15DEF">
        <w:rPr>
          <w:rFonts w:cs="TimesNewRoman"/>
          <w:b/>
        </w:rPr>
        <w:t>Find the SDS and identify the proper PPE for the following practice chemical:</w:t>
      </w:r>
    </w:p>
    <w:p w:rsidR="00B37FBF" w:rsidRPr="00C15DEF" w:rsidRDefault="00B37FBF" w:rsidP="00B37FBF">
      <w:pPr>
        <w:autoSpaceDE w:val="0"/>
        <w:autoSpaceDN w:val="0"/>
        <w:adjustRightInd w:val="0"/>
        <w:rPr>
          <w:rFonts w:cs="TimesNewRoman"/>
          <w:b/>
        </w:rPr>
      </w:pPr>
    </w:p>
    <w:p w:rsidR="00B37FBF" w:rsidRPr="00C15DEF" w:rsidRDefault="00B37FBF" w:rsidP="00B37FBF">
      <w:pPr>
        <w:autoSpaceDE w:val="0"/>
        <w:autoSpaceDN w:val="0"/>
        <w:adjustRightInd w:val="0"/>
        <w:rPr>
          <w:rFonts w:cs="TimesNewRoman"/>
          <w:u w:val="single"/>
        </w:rPr>
      </w:pPr>
      <w:r w:rsidRPr="00C15DEF">
        <w:rPr>
          <w:rFonts w:cs="TimesNewRoman"/>
          <w:b/>
        </w:rPr>
        <w:t>Practice chemical:</w:t>
      </w:r>
      <w:r w:rsidRPr="00C15DEF">
        <w:rPr>
          <w:rFonts w:cs="TimesNewRoman"/>
        </w:rPr>
        <w:t xml:space="preserve"> </w:t>
      </w:r>
      <w:r>
        <w:rPr>
          <w:rFonts w:cs="TimesNewRoman"/>
          <w:b/>
        </w:rPr>
        <w:t>___________</w:t>
      </w:r>
      <w:r w:rsidRPr="00C15DEF">
        <w:rPr>
          <w:rFonts w:cs="TimesNewRoman"/>
          <w:b/>
        </w:rPr>
        <w:t xml:space="preserve">    Identify the</w:t>
      </w:r>
      <w:r w:rsidRPr="00C15DEF">
        <w:rPr>
          <w:rFonts w:cs="TimesNewRoman"/>
        </w:rPr>
        <w:t xml:space="preserve"> </w:t>
      </w:r>
      <w:r w:rsidRPr="00C15DEF">
        <w:rPr>
          <w:rFonts w:cs="TimesNewRoman"/>
          <w:b/>
        </w:rPr>
        <w:t>proper PPE:</w:t>
      </w:r>
      <w:r>
        <w:rPr>
          <w:rFonts w:cs="TimesNewRoman"/>
        </w:rPr>
        <w:t xml:space="preserve"> ________________</w:t>
      </w:r>
    </w:p>
    <w:p w:rsidR="00B37FBF" w:rsidRPr="008844D5" w:rsidRDefault="00B37FBF" w:rsidP="00B37FB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u w:val="single"/>
        </w:rPr>
      </w:pPr>
    </w:p>
    <w:p w:rsidR="00B37FBF" w:rsidRDefault="00B37FBF" w:rsidP="00B37FBF"/>
    <w:p w:rsidR="00B37FBF" w:rsidRDefault="00B37FBF" w:rsidP="00B37FBF">
      <w:pPr>
        <w:tabs>
          <w:tab w:val="left" w:pos="3780"/>
          <w:tab w:val="left" w:pos="3960"/>
          <w:tab w:val="left" w:pos="5310"/>
          <w:tab w:val="left" w:pos="5490"/>
          <w:tab w:val="left" w:pos="9270"/>
          <w:tab w:val="left" w:pos="9450"/>
          <w:tab w:val="right" w:pos="10800"/>
        </w:tabs>
        <w:rPr>
          <w:b/>
          <w:sz w:val="16"/>
        </w:rPr>
      </w:pPr>
      <w:r>
        <w:rPr>
          <w:b/>
          <w:sz w:val="16"/>
          <w:u w:val="single"/>
        </w:rPr>
        <w:t>__________________________________</w:t>
      </w:r>
      <w:r w:rsidRPr="00AA7E53">
        <w:rPr>
          <w:b/>
          <w:sz w:val="16"/>
        </w:rPr>
        <w:t xml:space="preserve">_      </w:t>
      </w:r>
      <w:r>
        <w:rPr>
          <w:b/>
          <w:sz w:val="16"/>
        </w:rPr>
        <w:t xml:space="preserve">    </w:t>
      </w:r>
      <w:r>
        <w:rPr>
          <w:b/>
          <w:sz w:val="16"/>
          <w:u w:val="single"/>
        </w:rPr>
        <w:t xml:space="preserve">       __________________________________</w:t>
      </w:r>
    </w:p>
    <w:p w:rsidR="00B37FBF" w:rsidRDefault="00B37FBF" w:rsidP="00B37FBF">
      <w:pPr>
        <w:tabs>
          <w:tab w:val="right" w:pos="10800"/>
        </w:tabs>
        <w:rPr>
          <w:b/>
          <w:sz w:val="16"/>
        </w:rPr>
      </w:pPr>
      <w:r>
        <w:rPr>
          <w:b/>
          <w:sz w:val="16"/>
        </w:rPr>
        <w:t>Employee signature              Date                             Supervisor signature                  Date</w:t>
      </w:r>
    </w:p>
    <w:p w:rsidR="00B37FBF" w:rsidRDefault="00B37FBF" w:rsidP="00B37FBF"/>
    <w:p w:rsidR="00B37FBF" w:rsidRDefault="00B37FBF" w:rsidP="00B37FBF">
      <w:pPr>
        <w:rPr>
          <w:b/>
          <w:u w:val="single"/>
        </w:rPr>
      </w:pPr>
    </w:p>
    <w:p w:rsidR="00B37FBF" w:rsidRDefault="00B37FBF" w:rsidP="00B37FBF">
      <w:pPr>
        <w:rPr>
          <w:b/>
        </w:rPr>
      </w:pPr>
      <w:r w:rsidRPr="00560DDD">
        <w:rPr>
          <w:b/>
        </w:rPr>
        <w:t>2. S</w:t>
      </w:r>
      <w:r>
        <w:rPr>
          <w:b/>
        </w:rPr>
        <w:t xml:space="preserve">afety training follow-up questions </w:t>
      </w:r>
    </w:p>
    <w:p w:rsidR="00B37FBF" w:rsidRPr="00803FEF" w:rsidRDefault="00B37FBF" w:rsidP="00B37FBF"/>
    <w:p w:rsidR="00B37FBF" w:rsidRPr="00D86623" w:rsidRDefault="00B37FBF" w:rsidP="00B37FBF">
      <w:pPr>
        <w:pStyle w:val="ListParagraph"/>
        <w:numPr>
          <w:ilvl w:val="0"/>
          <w:numId w:val="2"/>
        </w:numPr>
      </w:pPr>
      <w:r>
        <w:t>To whom and when should I report an accident/incident?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7FBF" w:rsidRDefault="00B37FBF" w:rsidP="00B37FBF">
      <w:pPr>
        <w:pStyle w:val="ListParagraph"/>
        <w:rPr>
          <w:u w:val="single"/>
        </w:rPr>
      </w:pPr>
    </w:p>
    <w:p w:rsidR="00B37FBF" w:rsidRDefault="00B37FBF" w:rsidP="00B37FBF">
      <w:pPr>
        <w:pStyle w:val="ListParagrap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7FBF" w:rsidRDefault="00B37FBF" w:rsidP="00B37FBF">
      <w:pPr>
        <w:pStyle w:val="ListParagraph"/>
      </w:pPr>
    </w:p>
    <w:p w:rsidR="00B37FBF" w:rsidRPr="008844D5" w:rsidRDefault="00B37FBF" w:rsidP="00B37FBF">
      <w:pPr>
        <w:pStyle w:val="ListParagraph"/>
        <w:numPr>
          <w:ilvl w:val="0"/>
          <w:numId w:val="2"/>
        </w:numPr>
      </w:pPr>
      <w:r>
        <w:t>What are the three primary hazards in my work area?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7FBF" w:rsidRDefault="00B37FBF" w:rsidP="00B37FBF">
      <w:pPr>
        <w:pStyle w:val="ListParagraph"/>
        <w:rPr>
          <w:u w:val="single"/>
        </w:rPr>
      </w:pPr>
    </w:p>
    <w:p w:rsidR="00B37FBF" w:rsidRDefault="00B37FBF" w:rsidP="00B37FBF">
      <w:pPr>
        <w:pStyle w:val="ListParagrap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7FBF" w:rsidRDefault="00B37FBF" w:rsidP="00B37FBF"/>
    <w:p w:rsidR="00B37FBF" w:rsidRDefault="00B37FBF" w:rsidP="00B37FBF">
      <w:pPr>
        <w:pStyle w:val="ListParagraph"/>
        <w:numPr>
          <w:ilvl w:val="0"/>
          <w:numId w:val="2"/>
        </w:numPr>
      </w:pPr>
      <w:r>
        <w:t>Where do I go in the event of an emergency?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7FBF" w:rsidRDefault="00B37FBF" w:rsidP="00B37FBF">
      <w:pPr>
        <w:pStyle w:val="ListParagraph"/>
      </w:pPr>
    </w:p>
    <w:p w:rsidR="00B37FBF" w:rsidRDefault="00B37FBF" w:rsidP="00B37FBF">
      <w:pPr>
        <w:pStyle w:val="ListParagraph"/>
        <w:numPr>
          <w:ilvl w:val="0"/>
          <w:numId w:val="2"/>
        </w:numPr>
      </w:pPr>
      <w:r>
        <w:t>Which PPE is required for my job?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7FBF" w:rsidRDefault="00B37FBF" w:rsidP="00B37FBF">
      <w:pPr>
        <w:ind w:left="360"/>
      </w:pPr>
    </w:p>
    <w:p w:rsidR="00B37FBF" w:rsidRDefault="00B37FBF" w:rsidP="00B37FBF">
      <w:pPr>
        <w:pStyle w:val="ListParagraph"/>
        <w:numPr>
          <w:ilvl w:val="0"/>
          <w:numId w:val="2"/>
        </w:numPr>
      </w:pPr>
      <w:r>
        <w:t>Where do I go for first-aid treatment?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37FBF" w:rsidRDefault="00B37FBF" w:rsidP="00B37FBF">
      <w:pPr>
        <w:pStyle w:val="ListParagraph"/>
      </w:pPr>
    </w:p>
    <w:p w:rsidR="00B37FBF" w:rsidRDefault="00B37FBF" w:rsidP="00B37FBF"/>
    <w:p w:rsidR="00B37FBF" w:rsidRDefault="00B37FBF" w:rsidP="00B37FBF">
      <w:pPr>
        <w:tabs>
          <w:tab w:val="left" w:pos="3780"/>
          <w:tab w:val="left" w:pos="3960"/>
          <w:tab w:val="left" w:pos="5310"/>
          <w:tab w:val="left" w:pos="5490"/>
          <w:tab w:val="left" w:pos="9270"/>
          <w:tab w:val="left" w:pos="9450"/>
          <w:tab w:val="right" w:pos="10800"/>
        </w:tabs>
        <w:rPr>
          <w:b/>
          <w:sz w:val="16"/>
        </w:rPr>
      </w:pPr>
      <w:r>
        <w:rPr>
          <w:b/>
          <w:sz w:val="16"/>
          <w:u w:val="single"/>
        </w:rPr>
        <w:t>__________________________________</w:t>
      </w:r>
      <w:r w:rsidRPr="00AA7E53">
        <w:rPr>
          <w:b/>
          <w:sz w:val="16"/>
        </w:rPr>
        <w:t xml:space="preserve">_      </w:t>
      </w:r>
      <w:r>
        <w:rPr>
          <w:b/>
          <w:sz w:val="16"/>
        </w:rPr>
        <w:t xml:space="preserve">    </w:t>
      </w:r>
      <w:r>
        <w:rPr>
          <w:b/>
          <w:sz w:val="16"/>
          <w:u w:val="single"/>
        </w:rPr>
        <w:t xml:space="preserve">       __________________________________</w:t>
      </w:r>
    </w:p>
    <w:p w:rsidR="00B37FBF" w:rsidRDefault="00B37FBF" w:rsidP="00B37FBF">
      <w:pPr>
        <w:tabs>
          <w:tab w:val="right" w:pos="10800"/>
        </w:tabs>
        <w:rPr>
          <w:b/>
          <w:sz w:val="16"/>
        </w:rPr>
      </w:pPr>
      <w:r>
        <w:rPr>
          <w:b/>
          <w:sz w:val="16"/>
        </w:rPr>
        <w:t>Employee signature              Date                             Supervisor signature                  Date</w:t>
      </w:r>
    </w:p>
    <w:p w:rsidR="00B37FBF" w:rsidRDefault="00B37FBF" w:rsidP="00B37FBF"/>
    <w:p w:rsidR="00FC4E55" w:rsidRDefault="00FC4E55">
      <w:bookmarkStart w:id="0" w:name="_GoBack"/>
      <w:bookmarkEnd w:id="0"/>
    </w:p>
    <w:sectPr w:rsidR="00FC4E55" w:rsidSect="00B37FBF">
      <w:pgSz w:w="12240" w:h="15840"/>
      <w:pgMar w:top="1440" w:right="1584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66CF8"/>
    <w:multiLevelType w:val="hybridMultilevel"/>
    <w:tmpl w:val="B3CAC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6080A4">
      <w:numFmt w:val="bullet"/>
      <w:lvlText w:val="•"/>
      <w:lvlJc w:val="left"/>
      <w:pPr>
        <w:ind w:left="1440" w:hanging="360"/>
      </w:pPr>
      <w:rPr>
        <w:rFonts w:ascii="SymbolMT" w:eastAsia="Times New Roman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512DC"/>
    <w:multiLevelType w:val="hybridMultilevel"/>
    <w:tmpl w:val="717C2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BF"/>
    <w:rsid w:val="000536FC"/>
    <w:rsid w:val="00143F84"/>
    <w:rsid w:val="001570E4"/>
    <w:rsid w:val="0019342F"/>
    <w:rsid w:val="0019403A"/>
    <w:rsid w:val="001C3EFD"/>
    <w:rsid w:val="001C4AFD"/>
    <w:rsid w:val="001E062F"/>
    <w:rsid w:val="001E697C"/>
    <w:rsid w:val="001F25DC"/>
    <w:rsid w:val="0026335B"/>
    <w:rsid w:val="00277D86"/>
    <w:rsid w:val="002E5D02"/>
    <w:rsid w:val="002F1117"/>
    <w:rsid w:val="002F34A7"/>
    <w:rsid w:val="003100BE"/>
    <w:rsid w:val="00310C4E"/>
    <w:rsid w:val="0036624E"/>
    <w:rsid w:val="00373E18"/>
    <w:rsid w:val="00381DE6"/>
    <w:rsid w:val="0039004F"/>
    <w:rsid w:val="003A5407"/>
    <w:rsid w:val="003B5AE4"/>
    <w:rsid w:val="003D0B51"/>
    <w:rsid w:val="003F2B10"/>
    <w:rsid w:val="00404194"/>
    <w:rsid w:val="00410C8F"/>
    <w:rsid w:val="00416174"/>
    <w:rsid w:val="00423D77"/>
    <w:rsid w:val="00437166"/>
    <w:rsid w:val="00460B21"/>
    <w:rsid w:val="0046319C"/>
    <w:rsid w:val="0049360B"/>
    <w:rsid w:val="0049415C"/>
    <w:rsid w:val="004975D6"/>
    <w:rsid w:val="004B73E9"/>
    <w:rsid w:val="004C76C0"/>
    <w:rsid w:val="004D5E0E"/>
    <w:rsid w:val="0051781E"/>
    <w:rsid w:val="00564B8A"/>
    <w:rsid w:val="005D44C3"/>
    <w:rsid w:val="0060081B"/>
    <w:rsid w:val="00615041"/>
    <w:rsid w:val="006331A8"/>
    <w:rsid w:val="00643B15"/>
    <w:rsid w:val="0067390E"/>
    <w:rsid w:val="006B2682"/>
    <w:rsid w:val="006E4209"/>
    <w:rsid w:val="006E53C2"/>
    <w:rsid w:val="00700ACC"/>
    <w:rsid w:val="00701EBE"/>
    <w:rsid w:val="00720EFD"/>
    <w:rsid w:val="0073159B"/>
    <w:rsid w:val="00750822"/>
    <w:rsid w:val="00791412"/>
    <w:rsid w:val="007A3FDD"/>
    <w:rsid w:val="007E09F8"/>
    <w:rsid w:val="007E4EFB"/>
    <w:rsid w:val="00806A0B"/>
    <w:rsid w:val="00820E5C"/>
    <w:rsid w:val="00831B25"/>
    <w:rsid w:val="008369E9"/>
    <w:rsid w:val="00850DD4"/>
    <w:rsid w:val="00877D39"/>
    <w:rsid w:val="008A322F"/>
    <w:rsid w:val="008F5D32"/>
    <w:rsid w:val="0090739C"/>
    <w:rsid w:val="00957CCC"/>
    <w:rsid w:val="00981892"/>
    <w:rsid w:val="00991CB2"/>
    <w:rsid w:val="0099577B"/>
    <w:rsid w:val="009E1CBC"/>
    <w:rsid w:val="00A25491"/>
    <w:rsid w:val="00A61B47"/>
    <w:rsid w:val="00A80BB0"/>
    <w:rsid w:val="00AB011B"/>
    <w:rsid w:val="00AD32EE"/>
    <w:rsid w:val="00AF2C7B"/>
    <w:rsid w:val="00B0092A"/>
    <w:rsid w:val="00B17393"/>
    <w:rsid w:val="00B20186"/>
    <w:rsid w:val="00B37A50"/>
    <w:rsid w:val="00B37FBF"/>
    <w:rsid w:val="00B77B5A"/>
    <w:rsid w:val="00CB604A"/>
    <w:rsid w:val="00CD7078"/>
    <w:rsid w:val="00D00C30"/>
    <w:rsid w:val="00D0322A"/>
    <w:rsid w:val="00D64CD9"/>
    <w:rsid w:val="00D96CF6"/>
    <w:rsid w:val="00DB363A"/>
    <w:rsid w:val="00DC44DA"/>
    <w:rsid w:val="00DC5858"/>
    <w:rsid w:val="00DC6842"/>
    <w:rsid w:val="00DF39E5"/>
    <w:rsid w:val="00E213E8"/>
    <w:rsid w:val="00E456A3"/>
    <w:rsid w:val="00E758F5"/>
    <w:rsid w:val="00E83A51"/>
    <w:rsid w:val="00E87538"/>
    <w:rsid w:val="00EA5ACF"/>
    <w:rsid w:val="00ED19AF"/>
    <w:rsid w:val="00EF6728"/>
    <w:rsid w:val="00EF7E50"/>
    <w:rsid w:val="00F0757C"/>
    <w:rsid w:val="00F40270"/>
    <w:rsid w:val="00F45543"/>
    <w:rsid w:val="00F67AC2"/>
    <w:rsid w:val="00F71F87"/>
    <w:rsid w:val="00FA7AEE"/>
    <w:rsid w:val="00FC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0BD8F8-D9E1-49A9-91B6-EA4FEBD5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FBF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tleSquish">
    <w:name w:val="littleSquish"/>
    <w:basedOn w:val="Normal"/>
    <w:next w:val="Normal"/>
    <w:rsid w:val="003100BE"/>
    <w:pPr>
      <w:spacing w:line="200" w:lineRule="exact"/>
    </w:pPr>
  </w:style>
  <w:style w:type="paragraph" w:customStyle="1" w:styleId="squish">
    <w:name w:val="squish"/>
    <w:basedOn w:val="Normal"/>
    <w:next w:val="Normal"/>
    <w:rsid w:val="003100BE"/>
    <w:pPr>
      <w:spacing w:line="160" w:lineRule="exact"/>
    </w:pPr>
  </w:style>
  <w:style w:type="paragraph" w:customStyle="1" w:styleId="squish2">
    <w:name w:val="squish2"/>
    <w:basedOn w:val="Normal"/>
    <w:next w:val="Normal"/>
    <w:rsid w:val="003100BE"/>
    <w:pPr>
      <w:spacing w:line="120" w:lineRule="exact"/>
    </w:pPr>
  </w:style>
  <w:style w:type="paragraph" w:styleId="ListParagraph">
    <w:name w:val="List Paragraph"/>
    <w:basedOn w:val="Normal"/>
    <w:uiPriority w:val="34"/>
    <w:qFormat/>
    <w:rsid w:val="00B37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BA52F25F.dotm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SAIF Corporation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training documentation</dc:title>
  <dc:subject>Training documentation for supervisors</dc:subject>
  <dc:creator>Mary Ann Potter</dc:creator>
  <cp:keywords>training; supervisor guide; documentation; ssg; example fo training documentation; supervisors guide; supervisor</cp:keywords>
  <dc:description/>
  <cp:lastModifiedBy>Mary Ann Potter</cp:lastModifiedBy>
  <cp:revision>1</cp:revision>
  <dcterms:created xsi:type="dcterms:W3CDTF">2013-10-14T21:25:00Z</dcterms:created>
  <dcterms:modified xsi:type="dcterms:W3CDTF">2013-10-14T21:26:00Z</dcterms:modified>
</cp:coreProperties>
</file>