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E0" w:rsidRDefault="002F37AD" w:rsidP="0056340C">
      <w:pPr>
        <w:jc w:val="center"/>
        <w:rPr>
          <w:rFonts w:ascii="Verdana" w:hAnsi="Verdana"/>
          <w:b/>
          <w:sz w:val="40"/>
          <w:szCs w:val="40"/>
        </w:rPr>
      </w:pPr>
      <w:r w:rsidRPr="0056340C">
        <w:rPr>
          <w:rFonts w:ascii="Verdana" w:hAnsi="Verdana"/>
          <w:b/>
          <w:sz w:val="40"/>
          <w:szCs w:val="40"/>
        </w:rPr>
        <w:t>Shop safety training</w:t>
      </w:r>
    </w:p>
    <w:p w:rsidR="00284046" w:rsidRPr="0056340C" w:rsidRDefault="00284046" w:rsidP="0056340C">
      <w:pPr>
        <w:jc w:val="center"/>
        <w:rPr>
          <w:rFonts w:ascii="Verdana" w:hAnsi="Verdana"/>
          <w:b/>
          <w:sz w:val="40"/>
          <w:szCs w:val="40"/>
        </w:rPr>
      </w:pPr>
    </w:p>
    <w:p w:rsidR="00284046" w:rsidRPr="00284046" w:rsidRDefault="00284046" w:rsidP="0028404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 w:rsidRPr="00284046">
        <w:rPr>
          <w:rFonts w:ascii="Verdana" w:hAnsi="Verdana"/>
          <w:b/>
        </w:rPr>
        <w:t>Power tools</w:t>
      </w: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Bench and pedestal grinder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Band saw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Miter saw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Drill press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Power cords and plug ends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Hand grinder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Table saw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Cut-off saw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Planer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Access to electrical panel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Pr="00284046" w:rsidRDefault="00284046" w:rsidP="0028404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Ladders</w:t>
      </w: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Self-supporting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Non-</w:t>
      </w:r>
      <w:proofErr w:type="spellStart"/>
      <w:r>
        <w:rPr>
          <w:rFonts w:ascii="Verdana" w:hAnsi="Verdana"/>
        </w:rPr>
        <w:t>self supporting</w:t>
      </w:r>
      <w:proofErr w:type="spellEnd"/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84046" w:rsidRDefault="00284046" w:rsidP="00284046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84046" w:rsidRPr="00284046" w:rsidRDefault="00284046" w:rsidP="00284046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84046" w:rsidRDefault="00284046" w:rsidP="00284046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56340C" w:rsidRDefault="0056340C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Welding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Gas welding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Arc welding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Personal protective equipment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Gas cylinder storage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Power service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56340C" w:rsidRDefault="0056340C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Housekeeping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Spill kit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Equipment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Floor and surfaces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Maintenance/housekeeping schedule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B24EE9" w:rsidRDefault="00B24EE9" w:rsidP="00200F9B">
      <w:pPr>
        <w:rPr>
          <w:rFonts w:ascii="Verdana" w:hAnsi="Verdana"/>
        </w:rPr>
      </w:pPr>
    </w:p>
    <w:p w:rsidR="00B24EE9" w:rsidRDefault="00B24EE9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First aid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First aid kit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Eye wash station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First aid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Storage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AA6898" w:rsidRDefault="00AA6898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Fire extinguishers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Monthly check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Yearly check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Solvents and parts washing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Solvents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Parts washing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Compressed air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Appropriate nozzles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200F9B" w:rsidRPr="00284046" w:rsidRDefault="00200F9B" w:rsidP="00200F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Impact tools</w:t>
      </w: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Hammers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Chisels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B24EE9" w:rsidP="00200F9B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Punches</w:t>
      </w:r>
      <w:r w:rsidR="00200F9B">
        <w:rPr>
          <w:rFonts w:ascii="Verdana" w:hAnsi="Verdana"/>
        </w:rPr>
        <w:tab/>
      </w:r>
      <w:r w:rsidR="00200F9B" w:rsidRPr="00284046">
        <w:rPr>
          <w:rFonts w:ascii="Verdana" w:hAnsi="Verdana"/>
          <w:sz w:val="16"/>
          <w:szCs w:val="16"/>
        </w:rPr>
        <w:t>Date completed:______</w:t>
      </w:r>
      <w:r w:rsidR="00200F9B">
        <w:rPr>
          <w:rFonts w:ascii="Verdana" w:hAnsi="Verdana"/>
          <w:sz w:val="16"/>
          <w:szCs w:val="16"/>
        </w:rPr>
        <w:t>_</w:t>
      </w:r>
      <w:r w:rsidR="00200F9B" w:rsidRPr="00284046">
        <w:rPr>
          <w:rFonts w:ascii="Verdana" w:hAnsi="Verdana"/>
          <w:sz w:val="16"/>
          <w:szCs w:val="16"/>
        </w:rPr>
        <w:t>____</w:t>
      </w:r>
    </w:p>
    <w:p w:rsidR="00200F9B" w:rsidRPr="00284046" w:rsidRDefault="00200F9B" w:rsidP="00200F9B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200F9B" w:rsidRDefault="00200F9B" w:rsidP="00200F9B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200F9B" w:rsidRDefault="00200F9B" w:rsidP="00200F9B">
      <w:pPr>
        <w:rPr>
          <w:rFonts w:ascii="Verdana" w:hAnsi="Verdana"/>
        </w:rPr>
      </w:pPr>
    </w:p>
    <w:p w:rsidR="00B24EE9" w:rsidRPr="00284046" w:rsidRDefault="00B24EE9" w:rsidP="00B24EE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Lifting equipment</w:t>
      </w: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Blocks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Jacks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Hoists or cranes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AA6898" w:rsidRDefault="00AA6898">
      <w:pPr>
        <w:rPr>
          <w:rFonts w:ascii="Verdana" w:hAnsi="Verdana"/>
        </w:rPr>
      </w:pPr>
    </w:p>
    <w:p w:rsidR="00B24EE9" w:rsidRPr="00284046" w:rsidRDefault="00B24EE9" w:rsidP="00B24EE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Structural considerations</w:t>
      </w: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Wiring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Lofts and edges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Ventilation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Stairs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Walking surfaces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AA6898" w:rsidRDefault="00AA6898">
      <w:pPr>
        <w:rPr>
          <w:rFonts w:ascii="Verdana" w:hAnsi="Verdana"/>
        </w:rPr>
      </w:pPr>
    </w:p>
    <w:p w:rsidR="00B24EE9" w:rsidRPr="00284046" w:rsidRDefault="00B24EE9" w:rsidP="00B24EE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PPE (personal protective equipment)</w:t>
      </w: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Hearing protection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Face protection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PPE evaluation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Eye protection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Clean and ready to use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AA6898" w:rsidRDefault="00AA6898">
      <w:pPr>
        <w:rPr>
          <w:rFonts w:ascii="Verdana" w:hAnsi="Verdana"/>
        </w:rPr>
      </w:pPr>
    </w:p>
    <w:p w:rsidR="00B24EE9" w:rsidRPr="00284046" w:rsidRDefault="00B24EE9" w:rsidP="00B24EE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80"/>
          <w:tab w:val="left" w:pos="4680"/>
          <w:tab w:val="left" w:pos="78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Chain saw</w:t>
      </w: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Chain brake and overall condition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PPE including leg protection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B24EE9" w:rsidRDefault="00B24EE9" w:rsidP="00B24EE9">
      <w:pPr>
        <w:tabs>
          <w:tab w:val="left" w:pos="6480"/>
        </w:tabs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 w:rsidRPr="00284046">
        <w:rPr>
          <w:rFonts w:ascii="Verdana" w:hAnsi="Verdana"/>
          <w:sz w:val="16"/>
          <w:szCs w:val="16"/>
        </w:rPr>
        <w:t>Date completed:______</w:t>
      </w:r>
      <w:r>
        <w:rPr>
          <w:rFonts w:ascii="Verdana" w:hAnsi="Verdana"/>
          <w:sz w:val="16"/>
          <w:szCs w:val="16"/>
        </w:rPr>
        <w:t>_</w:t>
      </w:r>
      <w:r w:rsidRPr="00284046">
        <w:rPr>
          <w:rFonts w:ascii="Verdana" w:hAnsi="Verdana"/>
          <w:sz w:val="16"/>
          <w:szCs w:val="16"/>
        </w:rPr>
        <w:t>____</w:t>
      </w:r>
    </w:p>
    <w:p w:rsidR="00B24EE9" w:rsidRPr="00284046" w:rsidRDefault="00B24EE9" w:rsidP="00B24EE9">
      <w:pPr>
        <w:tabs>
          <w:tab w:val="left" w:pos="2880"/>
          <w:tab w:val="left" w:pos="4680"/>
          <w:tab w:val="left" w:pos="7830"/>
        </w:tabs>
        <w:rPr>
          <w:rFonts w:ascii="Verdana" w:hAnsi="Verdana"/>
          <w:b/>
          <w:sz w:val="16"/>
          <w:szCs w:val="16"/>
        </w:rPr>
      </w:pPr>
      <w:r w:rsidRPr="00284046">
        <w:rPr>
          <w:rFonts w:ascii="Verdana" w:hAnsi="Verdana"/>
          <w:b/>
          <w:sz w:val="16"/>
          <w:szCs w:val="16"/>
        </w:rPr>
        <w:t>NOTES:</w:t>
      </w:r>
    </w:p>
    <w:p w:rsidR="00B24EE9" w:rsidRDefault="00B24EE9" w:rsidP="00B24EE9">
      <w:pPr>
        <w:pBdr>
          <w:bottom w:val="single" w:sz="4" w:space="1" w:color="auto"/>
        </w:pBdr>
        <w:tabs>
          <w:tab w:val="left" w:pos="2880"/>
          <w:tab w:val="left" w:pos="4680"/>
          <w:tab w:val="left" w:pos="7830"/>
        </w:tabs>
        <w:rPr>
          <w:rFonts w:ascii="Verdana" w:hAnsi="Verdana"/>
        </w:rPr>
      </w:pPr>
    </w:p>
    <w:p w:rsidR="00AA6898" w:rsidRDefault="00AA6898">
      <w:pPr>
        <w:rPr>
          <w:rFonts w:ascii="Verdana" w:hAnsi="Verdana"/>
        </w:rPr>
      </w:pPr>
    </w:p>
    <w:p w:rsidR="00F359A1" w:rsidRPr="002F37AD" w:rsidRDefault="00F359A1" w:rsidP="00B24EE9">
      <w:pPr>
        <w:rPr>
          <w:rFonts w:ascii="Verdana" w:hAnsi="Verdana"/>
        </w:rPr>
      </w:pPr>
    </w:p>
    <w:sectPr w:rsidR="00F359A1" w:rsidRPr="002F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D"/>
    <w:rsid w:val="00200F9B"/>
    <w:rsid w:val="00284046"/>
    <w:rsid w:val="002B4BF8"/>
    <w:rsid w:val="002F37AD"/>
    <w:rsid w:val="0056340C"/>
    <w:rsid w:val="006239C5"/>
    <w:rsid w:val="00AA6898"/>
    <w:rsid w:val="00B24EE9"/>
    <w:rsid w:val="00D5237A"/>
    <w:rsid w:val="00E93DE0"/>
    <w:rsid w:val="00F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97E4"/>
  <w15:chartTrackingRefBased/>
  <w15:docId w15:val="{6E6C0BBB-D70A-4CD5-B41E-C4071EC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6DCA7-B20F-4F25-9E57-FFAB779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F383B-A761-4200-AC44-876D8564D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05E58-9BDB-4CE8-AA64-233758126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F3CDC324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Lisa Taaffe</cp:lastModifiedBy>
  <cp:revision>1</cp:revision>
  <dcterms:created xsi:type="dcterms:W3CDTF">2017-08-11T15:20:00Z</dcterms:created>
  <dcterms:modified xsi:type="dcterms:W3CDTF">2017-08-11T15:20:00Z</dcterms:modified>
</cp:coreProperties>
</file>